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387B8" w14:textId="4E0D27E7" w:rsidR="00996723" w:rsidRDefault="00000000">
      <w:pPr>
        <w:pStyle w:val="BodyText"/>
        <w:rPr>
          <w:rFonts w:ascii="Times New Roman"/>
          <w:sz w:val="20"/>
        </w:rPr>
      </w:pPr>
      <w:r>
        <w:pict w14:anchorId="3FF83492">
          <v:group id="_x0000_s2090" style="position:absolute;margin-left:207.65pt;margin-top:-5.1pt;width:387.65pt;height:102pt;z-index:251667456;mso-position-horizontal-relative:page;mso-position-vertical-relative:page" coordorigin="4153" coordsize="7753,2040">
            <v:shape id="_x0000_s2105" style="position:absolute;left:11234;top:800;width:672;height:1091" coordorigin="11234,800" coordsize="672,1091" path="m11906,800r-600,644l11264,1502r-23,65l11234,1634r11,68l11273,1764r46,56l11377,1861r65,24l11509,1891r68,-11l11640,1852r55,-45l11906,1581r,-781xe" fillcolor="#e2b941" stroked="f">
              <v:path arrowok="t"/>
            </v:shape>
            <v:shape id="_x0000_s2104" style="position:absolute;left:11257;top:249;width:649;height:1066" coordorigin="11257,249" coordsize="649,1066" path="m11906,249r-577,619l11287,926r-23,65l11257,1059r11,67l11297,1189r45,55l11400,1285r65,24l11533,1315r67,-11l11663,1276r55,-45l11906,1029r,-780xe" fillcolor="#859c6d" stroked="f">
              <v:path arrowok="t"/>
            </v:shape>
            <v:shape id="_x0000_s2103" style="position:absolute;left:10282;width:1106;height:777" coordorigin="10282" coordsize="1106,777" path="m11388,r-728,l10353,329r-41,58l10288,452r-6,67l10293,587r28,63l10367,705r58,41l10489,770r68,6l10624,765r63,-28l10743,692,11388,xe" fillcolor="#6496cf" stroked="f">
              <v:path arrowok="t"/>
            </v:shape>
            <v:shape id="_x0000_s2102" style="position:absolute;left:8127;top:264;width:1553;height:1627" coordorigin="8127,265" coordsize="1553,1627" path="m9405,265r-67,11l9275,304r-56,45l8199,1444r-42,58l8134,1567r-7,67l8138,1702r29,62l8212,1820r58,41l8335,1885r68,6l8470,1880r63,-28l8588,1807,9609,712r41,-58l9674,589r6,-68l9669,454r-28,-63l9595,336r-58,-41l9472,271r-67,-6xe" fillcolor="#91c3cd" stroked="f">
              <v:path arrowok="t"/>
            </v:shape>
            <v:shape id="_x0000_s2101" style="position:absolute;left:8150;width:1548;height:1316" coordorigin="8151" coordsize="1548,1316" path="m9698,l9031,,8222,868r-41,58l8157,991r-6,68l8162,1126r28,63l8235,1244r58,41l8358,1309r68,6l8493,1304r63,-28l8611,1231,9632,136r41,-58l9697,13,9698,xe" fillcolor="#859c6d" stroked="f">
              <v:path arrowok="t"/>
            </v:shape>
            <v:shape id="_x0000_s2100" style="position:absolute;left:7175;width:1106;height:777" coordorigin="7175" coordsize="1106,777" path="m8281,l7553,,7247,329r-42,58l7182,452r-7,67l7186,587r28,63l7260,705r58,41l7383,770r67,6l7518,765r63,-28l7636,692,8281,xe" fillcolor="#6496cf" stroked="f">
              <v:path arrowok="t"/>
            </v:shape>
            <v:shape id="_x0000_s2099" style="position:absolute;left:9483;width:1525;height:1242" coordorigin="9484" coordsize="1525,1242" path="m11008,r-712,l9555,794r-41,58l9490,917r-6,68l9495,1052r28,63l9568,1170r59,42l9691,1235r68,7l9826,1231r63,-29l9944,1157,10965,63r41,-59l11008,xe" fillcolor="#e2b941" stroked="f">
              <v:path arrowok="t"/>
            </v:shape>
            <v:shape id="_x0000_s2098" style="position:absolute;left:5380;top:264;width:1553;height:1627" coordorigin="5380,265" coordsize="1553,1627" path="m6658,265r-68,11l6527,304r-55,45l5452,1444r-42,58l5387,1567r-7,67l5391,1702r29,62l5465,1820r58,41l5588,1885r68,6l5723,1880r63,-28l5841,1807,6861,712r42,-58l6926,589r7,-68l6922,454r-28,-63l6848,336r-58,-41l6725,271r-67,-6xe" fillcolor="#91c3cd" stroked="f">
              <v:path arrowok="t"/>
            </v:shape>
            <v:shape id="_x0000_s2097" style="position:absolute;left:5403;width:1548;height:1316" coordorigin="5403" coordsize="1548,1316" path="m6951,l6284,,5475,868r-42,58l5410,991r-7,68l5414,1126r29,63l5488,1244r58,41l5611,1309r68,6l5746,1304r63,-28l5864,1231,6885,136r41,-58l6950,13,6951,xe" fillcolor="#e4824d" stroked="f">
              <v:path arrowok="t"/>
            </v:shape>
            <v:shape id="_x0000_s2096" style="position:absolute;left:6377;width:1525;height:1242" coordorigin="6377" coordsize="1525,1242" path="m7901,l7189,,6448,794r-41,58l6383,917r-6,68l6388,1052r28,63l6462,1170r58,42l6585,1235r67,7l6720,1231r62,-29l6838,1157,7858,63,7900,4r1,-4xe" fillcolor="#bb6845" stroked="f">
              <v:path arrowok="t"/>
            </v:shape>
            <v:shape id="_x0000_s2095" style="position:absolute;left:8935;width:1553;height:1438" coordorigin="8936" coordsize="1553,1438" path="m10477,l9931,,9007,990r-41,59l8942,1113r-6,68l8947,1248r28,63l9020,1367r58,41l9143,1432r68,6l9278,1427r63,-28l9396,1353,10417,259r41,-58l10482,136r6,-68l10477,1r,-1xe" fillcolor="#e4824d" stroked="f">
              <v:path arrowok="t"/>
            </v:shape>
            <v:shape id="_x0000_s2094" style="position:absolute;left:10006;top:413;width:1553;height:1627" coordorigin="10007,413" coordsize="1553,1627" path="m11284,413r-67,11l11154,453r-55,45l10078,1592r-41,59l10013,1715r-6,68l10018,1850r28,63l10091,1968r59,42l10214,2033r68,7l10349,2029r63,-29l10467,1955,11488,861r41,-58l11553,738r6,-68l11548,603r-28,-63l11475,485r-58,-42l11352,420r-68,-7xe" fillcolor="#9392c8" stroked="f">
              <v:path arrowok="t"/>
            </v:shape>
            <v:shape id="_x0000_s2093" style="position:absolute;left:4152;top:413;width:4300;height:1627" coordorigin="4153,413" coordsize="4300,1627" o:spt="100" adj="0,,0" path="m5705,670r-11,-67l5666,540r-45,-55l5563,443r-65,-23l5430,413r-67,11l5300,453r-55,45l4224,1592r-41,59l4159,1715r-6,68l4164,1850r28,63l4237,1968r59,42l4360,2033r68,7l4495,2029r63,-29l4613,1955,5634,861r41,-58l5699,738r6,-68m8453,670r-11,-67l8413,540r-45,-55l8310,443r-65,-23l8177,413r-67,11l8047,453r-55,45l6971,1592r-41,59l6906,1715r-6,68l6911,1850r28,63l6985,1968r58,42l7108,2033r67,7l7242,2029r63,-29l7361,1955,8381,861r41,-58l8446,738r7,-68e" fillcolor="#e2b941" stroked="f">
              <v:stroke joinstyle="round"/>
              <v:formulas/>
              <v:path arrowok="t" o:connecttype="segments"/>
            </v:shape>
            <v:shape id="_x0000_s2092" style="position:absolute;left:4306;width:7358;height:1535" coordorigin="4307" coordsize="7358,1535" o:spt="100" adj="0,,0" path="m5859,17l5857,,5254,,4378,939r-41,58l4313,1062r-6,68l4318,1197r28,63l4391,1315r58,42l4514,1380r68,7l4649,1376r63,-29l4767,1302,5788,208r41,-59l5853,85r6,-68m11664,165r-11,-67l11625,35,11596,r-399,l10183,1087r-42,59l10118,1210r-7,68l10122,1345r29,63l10196,1463r58,42l10319,1528r68,7l10454,1524r63,-29l10572,1450,11593,356r41,-58l11658,233r6,-68e" fillcolor="#006587" stroked="f">
              <v:stroke joinstyle="round"/>
              <v:formulas/>
              <v:path arrowok="t" o:connecttype="segments"/>
            </v:shape>
            <v:shape id="_x0000_s2091" style="position:absolute;left:7004;width:1553;height:1535" coordorigin="7005" coordsize="1553,1535" path="m8489,l8090,,7076,1087r-41,59l7011,1210r-6,68l7016,1345r28,63l7089,1463r58,42l7212,1528r68,7l7347,1524r63,-29l7465,1450,8486,356r41,-58l8551,233r6,-68l8546,98,8518,35,8489,xe" fillcolor="#9392c8" stroked="f">
              <v:path arrowok="t"/>
            </v:shape>
            <w10:wrap anchorx="page" anchory="page"/>
          </v:group>
        </w:pict>
      </w:r>
    </w:p>
    <w:p w14:paraId="083A745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58CEC11" w14:textId="77777777" w:rsidR="00996723" w:rsidRDefault="00996723">
      <w:pPr>
        <w:pStyle w:val="BodyText"/>
        <w:rPr>
          <w:rFonts w:ascii="Times New Roman"/>
          <w:sz w:val="20"/>
        </w:rPr>
      </w:pPr>
    </w:p>
    <w:p w14:paraId="4A491B32" w14:textId="77777777" w:rsidR="00996723" w:rsidRDefault="00996723">
      <w:pPr>
        <w:pStyle w:val="BodyText"/>
        <w:spacing w:before="7"/>
        <w:rPr>
          <w:rFonts w:ascii="Times New Roman"/>
          <w:sz w:val="13"/>
        </w:rPr>
      </w:pPr>
    </w:p>
    <w:p w14:paraId="71A530E4" w14:textId="77777777" w:rsidR="00996723" w:rsidRDefault="00650F18">
      <w:pPr>
        <w:spacing w:line="214" w:lineRule="exact"/>
        <w:ind w:left="100"/>
        <w:rPr>
          <w:rFonts w:ascii="Times New Roman"/>
          <w:sz w:val="13"/>
        </w:rPr>
      </w:pPr>
      <w:r>
        <w:rPr>
          <w:rFonts w:ascii="Times New Roman"/>
          <w:noProof/>
          <w:sz w:val="12"/>
        </w:rPr>
        <w:drawing>
          <wp:inline distT="0" distB="0" distL="0" distR="0" wp14:anchorId="3005A194" wp14:editId="63146AC1">
            <wp:extent cx="279313" cy="809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 w:rsidR="00000000">
        <w:rPr>
          <w:rFonts w:ascii="Times New Roman"/>
          <w:spacing w:val="20"/>
          <w:position w:val="-3"/>
          <w:sz w:val="20"/>
        </w:rPr>
      </w:r>
      <w:r w:rsidR="00000000">
        <w:rPr>
          <w:rFonts w:ascii="Times New Roman"/>
          <w:spacing w:val="20"/>
          <w:position w:val="-3"/>
          <w:sz w:val="20"/>
        </w:rPr>
        <w:pict w14:anchorId="2097654C">
          <v:group id="_x0000_s2134" style="width:.5pt;height:10.25pt;mso-position-horizontal-relative:char;mso-position-vertical-relative:line" coordsize="10,205">
            <v:line id="_x0000_s2135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5"/>
          <w:position w:val="-3"/>
          <w:sz w:val="13"/>
        </w:rPr>
        <w:t xml:space="preserve"> </w:t>
      </w:r>
      <w:r w:rsidR="00000000">
        <w:rPr>
          <w:rFonts w:ascii="Times New Roman"/>
          <w:spacing w:val="35"/>
          <w:sz w:val="13"/>
        </w:rPr>
      </w:r>
      <w:r w:rsidR="00000000">
        <w:rPr>
          <w:rFonts w:ascii="Times New Roman"/>
          <w:spacing w:val="35"/>
          <w:sz w:val="13"/>
        </w:rPr>
        <w:pict w14:anchorId="3F8CAFF0">
          <v:group id="_x0000_s2131" style="width:38.25pt;height:6.6pt;mso-position-horizontal-relative:char;mso-position-vertical-relative:line" coordsize="765,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3" type="#_x0000_t75" style="position:absolute;width:669;height:132;visibility:visible">
              <v:imagedata r:id="rId9" o:title=""/>
            </v:shape>
            <v:shape id="_x0000_s2132" style="position:absolute;left:699;top:2;width:65;height:127" coordorigin="700,2" coordsize="65,127" path="m762,2r-62,l700,129r64,l764,118r-52,l712,69r48,l760,58r-48,l712,13r50,l762,2xe" fillcolor="#004b6c" stroked="f">
              <v:path arrowok="t"/>
            </v:shape>
            <w10:anchorlock/>
          </v:group>
        </w:pict>
      </w:r>
      <w:r>
        <w:rPr>
          <w:rFonts w:ascii="Times New Roman"/>
          <w:spacing w:val="21"/>
          <w:sz w:val="20"/>
        </w:rPr>
        <w:t xml:space="preserve"> </w:t>
      </w:r>
      <w:r w:rsidR="00000000">
        <w:rPr>
          <w:rFonts w:ascii="Times New Roman"/>
          <w:spacing w:val="21"/>
          <w:position w:val="-3"/>
          <w:sz w:val="20"/>
        </w:rPr>
      </w:r>
      <w:r w:rsidR="00000000">
        <w:rPr>
          <w:rFonts w:ascii="Times New Roman"/>
          <w:spacing w:val="21"/>
          <w:position w:val="-3"/>
          <w:sz w:val="20"/>
        </w:rPr>
        <w:pict w14:anchorId="0E27B5D7">
          <v:group id="_x0000_s2129" style="width:.5pt;height:10.25pt;mso-position-horizontal-relative:char;mso-position-vertical-relative:line" coordsize="10,205">
            <v:line id="_x0000_s2130" style="position:absolute" from="5,0" to="5,205" strokecolor="#d9a900" strokeweight=".17392mm"/>
            <w10:anchorlock/>
          </v:group>
        </w:pict>
      </w:r>
      <w:r>
        <w:rPr>
          <w:rFonts w:ascii="Times New Roman"/>
          <w:spacing w:val="30"/>
          <w:position w:val="-3"/>
          <w:sz w:val="13"/>
        </w:rPr>
        <w:t xml:space="preserve"> </w:t>
      </w:r>
      <w:r w:rsidR="00000000">
        <w:rPr>
          <w:rFonts w:ascii="Times New Roman"/>
          <w:spacing w:val="30"/>
          <w:sz w:val="13"/>
        </w:rPr>
      </w:r>
      <w:r w:rsidR="00000000">
        <w:rPr>
          <w:rFonts w:ascii="Times New Roman"/>
          <w:spacing w:val="30"/>
          <w:sz w:val="13"/>
        </w:rPr>
        <w:pict w14:anchorId="1E1EE210">
          <v:group id="_x0000_s2126" style="width:41.4pt;height:6.6pt;mso-position-horizontal-relative:char;mso-position-vertical-relative:line" coordsize="828,132">
            <v:shape id="_x0000_s2128" type="#_x0000_t75" style="position:absolute;width:302;height:132">
              <v:imagedata r:id="rId10" o:title=""/>
            </v:shape>
            <v:shape id="_x0000_s2127" type="#_x0000_t75" style="position:absolute;left:334;width:493;height:132">
              <v:imagedata r:id="rId11" o:title=""/>
            </v:shape>
            <w10:anchorlock/>
          </v:group>
        </w:pict>
      </w:r>
    </w:p>
    <w:p w14:paraId="695191F6" w14:textId="77777777" w:rsidR="00996723" w:rsidRDefault="00996723">
      <w:pPr>
        <w:pStyle w:val="BodyText"/>
        <w:rPr>
          <w:rFonts w:ascii="Times New Roman"/>
          <w:sz w:val="20"/>
        </w:rPr>
      </w:pPr>
    </w:p>
    <w:p w14:paraId="79598360" w14:textId="77777777" w:rsidR="00996723" w:rsidRDefault="00996723">
      <w:pPr>
        <w:pStyle w:val="BodyText"/>
        <w:rPr>
          <w:rFonts w:ascii="Times New Roman"/>
          <w:sz w:val="20"/>
        </w:rPr>
      </w:pPr>
    </w:p>
    <w:p w14:paraId="7AECACCD" w14:textId="77777777" w:rsidR="00996723" w:rsidRDefault="00996723">
      <w:pPr>
        <w:pStyle w:val="BodyText"/>
        <w:spacing w:before="8"/>
        <w:rPr>
          <w:rFonts w:ascii="Times New Roman"/>
          <w:sz w:val="20"/>
        </w:rPr>
      </w:pPr>
    </w:p>
    <w:p w14:paraId="627734B4" w14:textId="77777777" w:rsidR="009E4D06" w:rsidRDefault="009E4D06">
      <w:pPr>
        <w:pStyle w:val="BodyText"/>
        <w:spacing w:before="8"/>
        <w:rPr>
          <w:rFonts w:ascii="Times New Roman"/>
          <w:sz w:val="20"/>
        </w:rPr>
      </w:pPr>
    </w:p>
    <w:p w14:paraId="4B44C024" w14:textId="77777777" w:rsidR="009E4D06" w:rsidRDefault="009E4D06">
      <w:pPr>
        <w:pStyle w:val="BodyText"/>
        <w:spacing w:before="8"/>
        <w:rPr>
          <w:rFonts w:ascii="Times New Roman"/>
        </w:rPr>
      </w:pPr>
    </w:p>
    <w:p w14:paraId="64AE1E1F" w14:textId="4EED34E7" w:rsidR="00996723" w:rsidRPr="00405149" w:rsidRDefault="00000000" w:rsidP="0029647D">
      <w:pPr>
        <w:rPr>
          <w:rFonts w:ascii="Arial Narrow" w:hAnsi="Arial Narrow"/>
          <w:color w:val="1F497D" w:themeColor="text2"/>
          <w:sz w:val="48"/>
          <w:szCs w:val="48"/>
        </w:rPr>
      </w:pPr>
      <w:r>
        <w:rPr>
          <w:rFonts w:ascii="Arial Narrow" w:hAnsi="Arial Narrow"/>
          <w:color w:val="1F497D" w:themeColor="text2"/>
          <w:sz w:val="50"/>
          <w:szCs w:val="50"/>
        </w:rPr>
        <w:pict w14:anchorId="21D33B15">
          <v:group id="_x0000_s2117" style="position:absolute;margin-left:50.55pt;margin-top:-102.75pt;width:92.95pt;height:11.65pt;z-index:251664384;mso-position-horizontal-relative:page" coordorigin="1011,-2055" coordsize="1859,233">
            <v:shape id="_x0000_s2125" type="#_x0000_t75" style="position:absolute;left:1011;top:-2055;width:700;height:233">
              <v:imagedata r:id="rId12" o:title=""/>
            </v:shape>
            <v:line id="_x0000_s2124" style="position:absolute" from="1767,-2051" to="1767,-1827" strokecolor="#004b6c" strokeweight=".56692mm"/>
            <v:shape id="_x0000_s2123" type="#_x0000_t75" style="position:absolute;left:1832;top:-2055;width:323;height:233">
              <v:imagedata r:id="rId13" o:title=""/>
            </v:shape>
            <v:line id="_x0000_s2122" style="position:absolute" from="2212,-2051" to="2212,-1827" strokecolor="#004b6c" strokeweight=".56692mm"/>
            <v:shape id="_x0000_s2121" type="#_x0000_t75" style="position:absolute;left:2277;top:-2055;width:170;height:233">
              <v:imagedata r:id="rId14" o:title=""/>
            </v:shape>
            <v:shape id="_x0000_s2120" type="#_x0000_t75" style="position:absolute;left:2480;top:-2052;width:225;height:225">
              <v:imagedata r:id="rId15" o:title=""/>
            </v:shape>
            <v:rect id="_x0000_s2119" style="position:absolute;left:2744;top:-1856;width:126;height:28" fillcolor="#004b6c" stroked="f"/>
            <v:line id="_x0000_s2118" style="position:absolute" from="2760,-2051" to="2760,-1855" strokecolor="#004b6c" strokeweight=".56692mm"/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3F8E621B">
          <v:group id="_x0000_s2110" style="position:absolute;margin-left:50.55pt;margin-top:-86.7pt;width:65.4pt;height:11.65pt;z-index:251665408;mso-position-horizontal-relative:page" coordorigin="1011,-1734" coordsize="1308,233">
            <v:shape id="_x0000_s2116" type="#_x0000_t75" style="position:absolute;left:1011;top:-1734;width:131;height:233">
              <v:imagedata r:id="rId16" o:title=""/>
            </v:shape>
            <v:shape id="_x0000_s2115" type="#_x0000_t75" style="position:absolute;left:1176;top:-1734;width:216;height:233">
              <v:imagedata r:id="rId17" o:title=""/>
            </v:shape>
            <v:shape id="_x0000_s2114" type="#_x0000_t75" style="position:absolute;left:1430;top:-1734;width:170;height:233">
              <v:imagedata r:id="rId18" o:title=""/>
            </v:shape>
            <v:line id="_x0000_s2113" style="position:absolute" from="1676,-1730" to="1676,-1505" strokecolor="#004b6c" strokeweight=".56692mm"/>
            <v:shape id="_x0000_s2112" type="#_x0000_t75" style="position:absolute;left:1753;top:-1730;width:126;height:225">
              <v:imagedata r:id="rId19" o:title=""/>
            </v:shape>
            <v:shape id="_x0000_s2111" type="#_x0000_t75" style="position:absolute;left:1913;top:-1730;width:406;height:225">
              <v:imagedata r:id="rId20" o:title=""/>
            </v:shape>
            <w10:wrap anchorx="page"/>
          </v:group>
        </w:pict>
      </w:r>
      <w:r>
        <w:rPr>
          <w:rFonts w:ascii="Arial Narrow" w:hAnsi="Arial Narrow"/>
          <w:color w:val="1F497D" w:themeColor="text2"/>
          <w:sz w:val="50"/>
          <w:szCs w:val="50"/>
        </w:rPr>
        <w:pict w14:anchorId="5456789A">
          <v:shape id="_x0000_s2109" style="position:absolute;margin-left:34pt;margin-top:-122.65pt;width:11.65pt;height:51.5pt;z-index:251666432;visibility:visible;mso-position-horizontal-relative:page" coordorigin="680,-2453" coordsize="233,1030" path="m796,-2453r-45,9l714,-2419r-25,36l680,-2337r,797l689,-1495r25,37l751,-1434r45,10l842,-1434r36,-24l903,-1495r9,-45l912,-2337r-9,-46l878,-2419r-36,-25l796,-2453xe" fillcolor="#d9a900" stroked="f">
            <v:path arrowok="t"/>
            <w10:wrap anchorx="page"/>
          </v:shape>
        </w:pict>
      </w:r>
      <w:r w:rsidR="00262D48">
        <w:rPr>
          <w:rFonts w:ascii="Arial Narrow" w:hAnsi="Arial Narrow"/>
          <w:color w:val="1F497D" w:themeColor="text2"/>
          <w:sz w:val="50"/>
          <w:szCs w:val="50"/>
        </w:rPr>
        <w:t xml:space="preserve"> </w:t>
      </w:r>
      <w:r w:rsidR="006A2618">
        <w:rPr>
          <w:rFonts w:ascii="Arial Narrow" w:hAnsi="Arial Narrow"/>
          <w:color w:val="1F497D" w:themeColor="text2"/>
          <w:sz w:val="50"/>
          <w:szCs w:val="50"/>
        </w:rPr>
        <w:t xml:space="preserve">HONORARY FELLOWSHIP </w:t>
      </w:r>
      <w:r w:rsidR="00650F18" w:rsidRPr="00405149">
        <w:rPr>
          <w:rFonts w:ascii="Arial Narrow" w:hAnsi="Arial Narrow"/>
          <w:color w:val="1F497D" w:themeColor="text2"/>
          <w:sz w:val="50"/>
          <w:szCs w:val="50"/>
        </w:rPr>
        <w:t>NOMINATION</w:t>
      </w:r>
    </w:p>
    <w:p w14:paraId="06C6699A" w14:textId="77777777" w:rsidR="00996723" w:rsidRPr="0029647D" w:rsidRDefault="00405149" w:rsidP="0029647D">
      <w:pPr>
        <w:rPr>
          <w:rFonts w:ascii="Arial Narrow" w:hAnsi="Arial Narrow"/>
          <w:sz w:val="50"/>
        </w:rPr>
      </w:pPr>
      <w:r>
        <w:rPr>
          <w:rFonts w:ascii="Arial Narrow" w:hAnsi="Arial Narrow"/>
          <w:color w:val="D9A900"/>
          <w:w w:val="105"/>
          <w:sz w:val="50"/>
        </w:rPr>
        <w:t xml:space="preserve"> </w:t>
      </w:r>
      <w:r w:rsidR="00650F18" w:rsidRPr="0029647D">
        <w:rPr>
          <w:rFonts w:ascii="Arial Narrow" w:hAnsi="Arial Narrow"/>
          <w:color w:val="D9A900"/>
          <w:w w:val="105"/>
          <w:sz w:val="50"/>
        </w:rPr>
        <w:t>For Award in 202</w:t>
      </w:r>
      <w:r w:rsidR="00D41B92" w:rsidRPr="0029647D">
        <w:rPr>
          <w:rFonts w:ascii="Arial Narrow" w:hAnsi="Arial Narrow"/>
          <w:color w:val="D9A900"/>
          <w:w w:val="105"/>
          <w:sz w:val="50"/>
        </w:rPr>
        <w:t>5</w:t>
      </w:r>
    </w:p>
    <w:p w14:paraId="04CDE05D" w14:textId="77777777" w:rsidR="00996723" w:rsidRPr="0029647D" w:rsidRDefault="00996723" w:rsidP="0029647D">
      <w:pPr>
        <w:rPr>
          <w:rFonts w:ascii="Arial Narrow" w:hAnsi="Arial Narrow"/>
          <w:sz w:val="20"/>
        </w:rPr>
      </w:pPr>
    </w:p>
    <w:p w14:paraId="495A5146" w14:textId="77777777" w:rsidR="00381170" w:rsidRPr="0029647D" w:rsidRDefault="00381170" w:rsidP="0029647D">
      <w:pPr>
        <w:rPr>
          <w:rFonts w:ascii="Arial Narrow" w:hAnsi="Arial Narrow"/>
          <w:sz w:val="16"/>
        </w:rPr>
        <w:sectPr w:rsidR="00381170" w:rsidRPr="0029647D" w:rsidSect="0069322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10" w:h="16840"/>
          <w:pgMar w:top="0" w:right="560" w:bottom="280" w:left="580" w:header="720" w:footer="720" w:gutter="0"/>
          <w:cols w:space="720"/>
        </w:sectPr>
      </w:pPr>
    </w:p>
    <w:p w14:paraId="28ECC911" w14:textId="72598B48" w:rsidR="0065454F" w:rsidRDefault="00811678" w:rsidP="00381170">
      <w:pPr>
        <w:spacing w:before="100"/>
        <w:rPr>
          <w:rFonts w:ascii="Trebuchet MS"/>
          <w:b/>
        </w:rPr>
      </w:pPr>
      <w:r>
        <w:rPr>
          <w:rFonts w:ascii="Trebuchet MS"/>
          <w:b/>
          <w:color w:val="004B6C"/>
        </w:rPr>
        <w:t xml:space="preserve">A </w:t>
      </w:r>
      <w:r w:rsidR="00515B1E">
        <w:rPr>
          <w:rFonts w:ascii="Trebuchet MS"/>
          <w:b/>
          <w:color w:val="004B6C"/>
        </w:rPr>
        <w:t>nominee should meet the following c</w:t>
      </w:r>
      <w:r w:rsidR="0065454F">
        <w:rPr>
          <w:rFonts w:ascii="Trebuchet MS"/>
          <w:b/>
          <w:color w:val="004B6C"/>
        </w:rPr>
        <w:t>riteria</w:t>
      </w:r>
    </w:p>
    <w:p w14:paraId="2A9A9D10" w14:textId="77777777" w:rsidR="00811678" w:rsidRDefault="00811678" w:rsidP="00811678">
      <w:pPr>
        <w:pStyle w:val="ListParagraph"/>
        <w:numPr>
          <w:ilvl w:val="0"/>
          <w:numId w:val="4"/>
        </w:numPr>
        <w:tabs>
          <w:tab w:val="left" w:pos="328"/>
        </w:tabs>
        <w:ind w:right="0"/>
      </w:pPr>
      <w:r>
        <w:rPr>
          <w:color w:val="575756"/>
          <w:w w:val="110"/>
        </w:rPr>
        <w:t>Exemplary</w:t>
      </w:r>
      <w:r>
        <w:rPr>
          <w:color w:val="575756"/>
          <w:spacing w:val="-26"/>
          <w:w w:val="110"/>
        </w:rPr>
        <w:t xml:space="preserve"> </w:t>
      </w:r>
      <w:r>
        <w:rPr>
          <w:color w:val="575756"/>
          <w:w w:val="110"/>
        </w:rPr>
        <w:t>contribution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to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statistics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or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an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adjacent</w:t>
      </w:r>
      <w:r>
        <w:rPr>
          <w:color w:val="575756"/>
          <w:spacing w:val="-25"/>
          <w:w w:val="110"/>
        </w:rPr>
        <w:t xml:space="preserve"> </w:t>
      </w:r>
      <w:r>
        <w:rPr>
          <w:color w:val="575756"/>
          <w:w w:val="110"/>
        </w:rPr>
        <w:t>field</w:t>
      </w:r>
    </w:p>
    <w:p w14:paraId="08883BFE" w14:textId="77777777" w:rsidR="00811678" w:rsidRDefault="00811678" w:rsidP="00811678">
      <w:pPr>
        <w:pStyle w:val="ListParagraph"/>
        <w:numPr>
          <w:ilvl w:val="0"/>
          <w:numId w:val="4"/>
        </w:numPr>
        <w:tabs>
          <w:tab w:val="left" w:pos="328"/>
        </w:tabs>
        <w:spacing w:before="121"/>
        <w:ind w:right="0"/>
      </w:pPr>
      <w:r>
        <w:rPr>
          <w:color w:val="575756"/>
          <w:w w:val="105"/>
        </w:rPr>
        <w:t>Commitment to support the RSS and its</w:t>
      </w:r>
      <w:r>
        <w:rPr>
          <w:color w:val="575756"/>
          <w:spacing w:val="-25"/>
          <w:w w:val="105"/>
        </w:rPr>
        <w:t xml:space="preserve"> </w:t>
      </w:r>
      <w:r>
        <w:rPr>
          <w:color w:val="575756"/>
          <w:w w:val="105"/>
        </w:rPr>
        <w:t>values</w:t>
      </w:r>
    </w:p>
    <w:p w14:paraId="6D723632" w14:textId="77777777" w:rsidR="00811678" w:rsidRDefault="00811678" w:rsidP="00811678">
      <w:pPr>
        <w:pStyle w:val="ListParagraph"/>
        <w:numPr>
          <w:ilvl w:val="0"/>
          <w:numId w:val="4"/>
        </w:numPr>
        <w:tabs>
          <w:tab w:val="left" w:pos="328"/>
        </w:tabs>
        <w:spacing w:before="121"/>
        <w:ind w:right="-272"/>
      </w:pPr>
      <w:r>
        <w:rPr>
          <w:color w:val="575756"/>
          <w:w w:val="105"/>
        </w:rPr>
        <w:t>Supporter of the wider community</w:t>
      </w:r>
    </w:p>
    <w:p w14:paraId="5195FB79" w14:textId="77777777" w:rsidR="00811678" w:rsidRDefault="00811678" w:rsidP="00811678">
      <w:pPr>
        <w:pStyle w:val="ListParagraph"/>
        <w:numPr>
          <w:ilvl w:val="0"/>
          <w:numId w:val="4"/>
        </w:numPr>
        <w:tabs>
          <w:tab w:val="left" w:pos="328"/>
        </w:tabs>
        <w:spacing w:before="121"/>
        <w:ind w:right="0"/>
      </w:pPr>
      <w:r>
        <w:rPr>
          <w:color w:val="575756"/>
          <w:w w:val="105"/>
        </w:rPr>
        <w:t>An individual respected by</w:t>
      </w:r>
      <w:r>
        <w:rPr>
          <w:color w:val="575756"/>
          <w:spacing w:val="-6"/>
          <w:w w:val="105"/>
        </w:rPr>
        <w:t xml:space="preserve"> </w:t>
      </w:r>
      <w:r>
        <w:rPr>
          <w:color w:val="575756"/>
          <w:w w:val="105"/>
        </w:rPr>
        <w:t>peers</w:t>
      </w:r>
    </w:p>
    <w:p w14:paraId="01DD2C99" w14:textId="77777777" w:rsidR="00811678" w:rsidRDefault="00811678" w:rsidP="00811678">
      <w:pPr>
        <w:pStyle w:val="ListParagraph"/>
        <w:numPr>
          <w:ilvl w:val="0"/>
          <w:numId w:val="4"/>
        </w:numPr>
        <w:tabs>
          <w:tab w:val="left" w:pos="328"/>
        </w:tabs>
        <w:spacing w:before="121" w:line="247" w:lineRule="auto"/>
        <w:ind w:right="501"/>
      </w:pPr>
      <w:r>
        <w:rPr>
          <w:color w:val="575756"/>
          <w:w w:val="110"/>
        </w:rPr>
        <w:t>An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individual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that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would</w:t>
      </w:r>
      <w:r>
        <w:rPr>
          <w:color w:val="575756"/>
          <w:spacing w:val="-20"/>
          <w:w w:val="110"/>
        </w:rPr>
        <w:t xml:space="preserve"> </w:t>
      </w:r>
      <w:r>
        <w:rPr>
          <w:color w:val="575756"/>
          <w:w w:val="110"/>
        </w:rPr>
        <w:t>value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being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an</w:t>
      </w:r>
      <w:r>
        <w:rPr>
          <w:color w:val="575756"/>
          <w:spacing w:val="-21"/>
          <w:w w:val="110"/>
        </w:rPr>
        <w:t xml:space="preserve"> </w:t>
      </w:r>
      <w:r>
        <w:rPr>
          <w:color w:val="575756"/>
          <w:w w:val="110"/>
        </w:rPr>
        <w:t>honorary fellow of the</w:t>
      </w:r>
      <w:r>
        <w:rPr>
          <w:color w:val="575756"/>
          <w:spacing w:val="-13"/>
          <w:w w:val="110"/>
        </w:rPr>
        <w:t xml:space="preserve"> </w:t>
      </w:r>
      <w:r>
        <w:rPr>
          <w:color w:val="575756"/>
          <w:w w:val="110"/>
        </w:rPr>
        <w:t>Society</w:t>
      </w:r>
    </w:p>
    <w:p w14:paraId="2F22EAB3" w14:textId="77777777" w:rsidR="006A2618" w:rsidRDefault="006A2618" w:rsidP="008A1E38">
      <w:pPr>
        <w:tabs>
          <w:tab w:val="left" w:pos="3686"/>
          <w:tab w:val="left" w:pos="4395"/>
        </w:tabs>
        <w:ind w:right="578"/>
        <w:rPr>
          <w:rFonts w:ascii="Arial Narrow" w:hAnsi="Arial Narrow"/>
          <w:color w:val="404040" w:themeColor="text1" w:themeTint="BF"/>
        </w:rPr>
      </w:pPr>
    </w:p>
    <w:p w14:paraId="701605EC" w14:textId="680BFE2D" w:rsidR="00996723" w:rsidRPr="00381170" w:rsidRDefault="00515B1E" w:rsidP="006A2618">
      <w:pPr>
        <w:tabs>
          <w:tab w:val="left" w:pos="3686"/>
          <w:tab w:val="left" w:pos="4395"/>
        </w:tabs>
        <w:spacing w:before="120"/>
        <w:ind w:right="578"/>
        <w:rPr>
          <w:rFonts w:ascii="Arial Narrow" w:hAnsi="Arial Narrow"/>
          <w:color w:val="404040" w:themeColor="text1" w:themeTint="BF"/>
        </w:rPr>
      </w:pPr>
      <w:r w:rsidRPr="00381170">
        <w:rPr>
          <w:rFonts w:ascii="Trebuchet MS" w:hAnsi="Trebuchet MS"/>
          <w:b/>
          <w:bCs/>
          <w:color w:val="004B6D"/>
        </w:rPr>
        <w:t>Nominations should:</w:t>
      </w:r>
    </w:p>
    <w:p w14:paraId="3C1B134B" w14:textId="77777777" w:rsidR="003A7E4A" w:rsidRDefault="003A7E4A" w:rsidP="006A2618">
      <w:pPr>
        <w:pStyle w:val="ListParagraph"/>
        <w:numPr>
          <w:ilvl w:val="0"/>
          <w:numId w:val="3"/>
        </w:numPr>
        <w:tabs>
          <w:tab w:val="left" w:pos="328"/>
        </w:tabs>
        <w:spacing w:line="247" w:lineRule="auto"/>
        <w:ind w:left="851" w:right="473" w:hanging="425"/>
      </w:pPr>
      <w:r>
        <w:rPr>
          <w:color w:val="575756"/>
          <w:w w:val="105"/>
        </w:rPr>
        <w:t xml:space="preserve">Detail what exemplary contributions the nominee </w:t>
      </w:r>
      <w:r>
        <w:rPr>
          <w:color w:val="575756"/>
          <w:spacing w:val="-5"/>
          <w:w w:val="105"/>
        </w:rPr>
        <w:t xml:space="preserve">has </w:t>
      </w:r>
      <w:r>
        <w:rPr>
          <w:color w:val="575756"/>
          <w:w w:val="105"/>
        </w:rPr>
        <w:t>made and in which</w:t>
      </w:r>
      <w:r>
        <w:rPr>
          <w:color w:val="575756"/>
          <w:spacing w:val="-2"/>
          <w:w w:val="105"/>
        </w:rPr>
        <w:t xml:space="preserve"> </w:t>
      </w:r>
      <w:r>
        <w:rPr>
          <w:color w:val="575756"/>
          <w:w w:val="105"/>
        </w:rPr>
        <w:t>fields</w:t>
      </w:r>
    </w:p>
    <w:p w14:paraId="75BFE9B4" w14:textId="77777777" w:rsidR="003A7E4A" w:rsidRDefault="003A7E4A" w:rsidP="006A2618">
      <w:pPr>
        <w:pStyle w:val="ListParagraph"/>
        <w:numPr>
          <w:ilvl w:val="0"/>
          <w:numId w:val="3"/>
        </w:numPr>
        <w:tabs>
          <w:tab w:val="left" w:pos="328"/>
        </w:tabs>
        <w:spacing w:before="113" w:line="247" w:lineRule="auto"/>
        <w:ind w:left="851" w:right="535" w:hanging="425"/>
      </w:pPr>
      <w:r>
        <w:rPr>
          <w:color w:val="575756"/>
          <w:w w:val="105"/>
        </w:rPr>
        <w:t xml:space="preserve">Explain how the recipient could support the </w:t>
      </w:r>
      <w:r>
        <w:rPr>
          <w:color w:val="575756"/>
          <w:spacing w:val="-3"/>
          <w:w w:val="105"/>
        </w:rPr>
        <w:t xml:space="preserve">Society’s </w:t>
      </w:r>
      <w:r>
        <w:rPr>
          <w:color w:val="575756"/>
          <w:w w:val="105"/>
        </w:rPr>
        <w:t>strategy and its Charter objectives (see</w:t>
      </w:r>
      <w:r>
        <w:rPr>
          <w:color w:val="575756"/>
          <w:spacing w:val="-18"/>
          <w:w w:val="105"/>
        </w:rPr>
        <w:t xml:space="preserve"> </w:t>
      </w:r>
      <w:r>
        <w:rPr>
          <w:color w:val="575756"/>
          <w:w w:val="105"/>
        </w:rPr>
        <w:t>below)</w:t>
      </w:r>
    </w:p>
    <w:p w14:paraId="5E7586D7" w14:textId="77777777" w:rsidR="003A7E4A" w:rsidRDefault="003A7E4A" w:rsidP="006A2618">
      <w:pPr>
        <w:pStyle w:val="ListParagraph"/>
        <w:numPr>
          <w:ilvl w:val="0"/>
          <w:numId w:val="3"/>
        </w:numPr>
        <w:tabs>
          <w:tab w:val="left" w:pos="328"/>
        </w:tabs>
        <w:spacing w:before="114"/>
        <w:ind w:left="851" w:right="0" w:hanging="425"/>
      </w:pPr>
      <w:r>
        <w:rPr>
          <w:color w:val="575756"/>
          <w:w w:val="105"/>
        </w:rPr>
        <w:t>Detail how the recipient supports the wider</w:t>
      </w:r>
      <w:r>
        <w:rPr>
          <w:color w:val="575756"/>
          <w:spacing w:val="21"/>
          <w:w w:val="105"/>
        </w:rPr>
        <w:t xml:space="preserve"> </w:t>
      </w:r>
      <w:r>
        <w:rPr>
          <w:color w:val="575756"/>
          <w:w w:val="105"/>
        </w:rPr>
        <w:t>community</w:t>
      </w:r>
    </w:p>
    <w:p w14:paraId="26270EF9" w14:textId="77777777" w:rsidR="00996723" w:rsidRDefault="00996723" w:rsidP="00F05298">
      <w:pPr>
        <w:tabs>
          <w:tab w:val="left" w:pos="4536"/>
        </w:tabs>
        <w:spacing w:line="247" w:lineRule="auto"/>
        <w:ind w:left="426" w:right="735" w:hanging="426"/>
        <w:sectPr w:rsidR="00996723" w:rsidSect="00693226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4973" w:space="526"/>
            <w:col w:w="5271"/>
          </w:cols>
        </w:sectPr>
      </w:pPr>
    </w:p>
    <w:p w14:paraId="43762CBD" w14:textId="77777777" w:rsidR="00996723" w:rsidRDefault="00000000">
      <w:pPr>
        <w:pStyle w:val="BodyText"/>
        <w:rPr>
          <w:rFonts w:ascii="Arial Narrow"/>
          <w:sz w:val="20"/>
        </w:rPr>
      </w:pPr>
      <w:r>
        <w:pict w14:anchorId="145DA123">
          <v:group id="_x0000_s2106" style="position:absolute;margin-left:51.15pt;margin-top:37.85pt;width:51.15pt;height:11.65pt;z-index:251663360;mso-position-horizontal-relative:page;mso-position-vertical-relative:page" coordorigin="1023,757" coordsize="1023,233">
            <v:shape id="_x0000_s2108" style="position:absolute;left:1022;top:757;width:1023;height:233" coordorigin="1023,757" coordsize="1023,233" o:spt="100" adj="0,,0" path="m1183,986r-42,-90l1135,886r-2,-4l1129,878r-10,-4l1119,873r18,-6l1149,858r3,-2l1161,841r4,-19l1158,790r-1,l1138,771r-7,-2l1131,823r-3,14l1118,848r-15,7l1082,858r-27,l1055,790r31,l1105,792r14,6l1128,809r3,14l1131,769r-21,-6l1078,761r-55,l1023,986r32,l1055,886r19,l1086,886r10,3l1104,895r8,13l1146,986r37,m1426,873r-7,-46l1398,790r-6,-4l1392,873r-4,33l1375,934r-23,20l1318,961r-33,-7l1262,934r-13,-28l1244,873r5,-33l1263,812r23,-19l1318,786r33,7l1374,812r14,28l1392,873r,-87l1391,786r-27,-20l1318,757r-45,9l1239,790r-22,37l1210,873r7,47l1239,957r33,24l1318,989r46,-8l1392,961r6,-4l1419,920r7,-47m1647,761r-38,l1544,862,1477,761r-37,l1527,892r,94l1559,986r,-94l1579,862r68,-101m1865,986r-24,-57l1830,903r-33,-79l1797,903r-89,l1753,791r44,112l1797,824r-14,-33l1771,761r-34,l1641,986r34,l1698,929r110,l1830,986r35,m2045,957r-126,l1919,985r126,l2045,957e" fillcolor="#004b6c" stroked="f">
              <v:stroke joinstyle="round"/>
              <v:formulas/>
              <v:path arrowok="t" o:connecttype="segments"/>
            </v:shape>
            <v:line id="_x0000_s2107" style="position:absolute" from="1935,761" to="1935,957" strokecolor="#004b6c" strokeweight=".56692mm"/>
            <w10:wrap anchorx="page" anchory="page"/>
          </v:group>
        </w:pict>
      </w:r>
    </w:p>
    <w:p w14:paraId="279F3709" w14:textId="77777777" w:rsidR="00996723" w:rsidRDefault="00996723">
      <w:pPr>
        <w:pStyle w:val="BodyText"/>
        <w:spacing w:before="10"/>
        <w:rPr>
          <w:rFonts w:ascii="Arial Narrow"/>
          <w:sz w:val="14"/>
        </w:rPr>
      </w:pPr>
    </w:p>
    <w:p w14:paraId="220F2F16" w14:textId="77777777" w:rsidR="00996723" w:rsidRDefault="00000000">
      <w:pPr>
        <w:pStyle w:val="BodyText"/>
        <w:ind w:left="10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5763F6C8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width:527.25pt;height:35.95pt;visibility:visible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1" inset="0,0,0,0">
              <w:txbxContent>
                <w:p w14:paraId="7F8ADC84" w14:textId="77777777" w:rsidR="00996723" w:rsidRDefault="00650F18">
                  <w:pPr>
                    <w:spacing w:before="105" w:line="244" w:lineRule="auto"/>
                    <w:ind w:left="113" w:right="90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read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through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Guidance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Notes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available</w:t>
                  </w:r>
                  <w:r>
                    <w:rPr>
                      <w:rFonts w:ascii="Trebuchet MS"/>
                      <w:b/>
                      <w:color w:val="575756"/>
                      <w:spacing w:val="-22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at</w:t>
                  </w:r>
                  <w:r>
                    <w:rPr>
                      <w:rFonts w:ascii="Trebuchet MS"/>
                      <w:b/>
                      <w:color w:val="575756"/>
                      <w:spacing w:val="-26"/>
                      <w:w w:val="95"/>
                    </w:rPr>
                    <w:t xml:space="preserve"> </w:t>
                  </w:r>
                  <w:hyperlink r:id="rId27">
                    <w:r>
                      <w:rPr>
                        <w:rFonts w:ascii="Trebuchet MS"/>
                        <w:b/>
                        <w:color w:val="004B6C"/>
                        <w:w w:val="95"/>
                      </w:rPr>
                      <w:t>www.rss.org.uk/honours</w:t>
                    </w:r>
                    <w:r>
                      <w:rPr>
                        <w:rFonts w:ascii="Trebuchet MS"/>
                        <w:b/>
                        <w:color w:val="004B6C"/>
                        <w:spacing w:val="-25"/>
                        <w:w w:val="95"/>
                      </w:rPr>
                      <w:t xml:space="preserve"> </w:t>
                    </w:r>
                  </w:hyperlink>
                  <w:r>
                    <w:rPr>
                      <w:rFonts w:ascii="Arial Narrow"/>
                      <w:color w:val="575756"/>
                      <w:w w:val="95"/>
                    </w:rPr>
                    <w:t>before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completing</w:t>
                  </w:r>
                  <w:r>
                    <w:rPr>
                      <w:rFonts w:ascii="Arial Narrow"/>
                      <w:color w:val="575756"/>
                      <w:spacing w:val="-11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>the</w:t>
                  </w:r>
                  <w:r>
                    <w:rPr>
                      <w:rFonts w:ascii="Arial Narrow"/>
                      <w:color w:val="575756"/>
                      <w:spacing w:val="-10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  <w:w w:val="95"/>
                    </w:rPr>
                    <w:t xml:space="preserve">form. </w:t>
                  </w:r>
                  <w:r>
                    <w:rPr>
                      <w:rFonts w:ascii="Arial Narrow"/>
                      <w:color w:val="575756"/>
                      <w:spacing w:val="-3"/>
                    </w:rPr>
                    <w:t>(The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form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text</w:t>
                  </w:r>
                  <w:r>
                    <w:rPr>
                      <w:rFonts w:ascii="Arial Narrow"/>
                      <w:color w:val="575756"/>
                      <w:spacing w:val="-11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fields</w:t>
                  </w:r>
                  <w:r>
                    <w:rPr>
                      <w:rFonts w:ascii="Arial Narrow"/>
                      <w:color w:val="575756"/>
                      <w:spacing w:val="-10"/>
                    </w:rPr>
                    <w:t xml:space="preserve"> </w:t>
                  </w:r>
                  <w:r>
                    <w:rPr>
                      <w:rFonts w:ascii="Arial Narrow"/>
                      <w:color w:val="575756"/>
                    </w:rPr>
                    <w:t>expand).</w:t>
                  </w:r>
                  <w:r>
                    <w:rPr>
                      <w:rFonts w:ascii="Arial Narrow"/>
                      <w:color w:val="575756"/>
                      <w:spacing w:val="-1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Nominations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open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between</w:t>
                  </w:r>
                  <w:r w:rsidR="00464677"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May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to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31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October</w:t>
                  </w:r>
                  <w:r>
                    <w:rPr>
                      <w:rFonts w:ascii="Trebuchet MS"/>
                      <w:b/>
                      <w:color w:val="575756"/>
                      <w:spacing w:val="-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</w:rPr>
                    <w:t>each</w:t>
                  </w:r>
                  <w:r>
                    <w:rPr>
                      <w:rFonts w:ascii="Trebuchet MS"/>
                      <w:b/>
                      <w:color w:val="575756"/>
                      <w:spacing w:val="-2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</w:rPr>
                    <w:t>year.</w:t>
                  </w:r>
                </w:p>
              </w:txbxContent>
            </v:textbox>
            <w10:anchorlock/>
          </v:shape>
        </w:pict>
      </w:r>
    </w:p>
    <w:p w14:paraId="47353162" w14:textId="77777777" w:rsidR="00BE6BB8" w:rsidRDefault="00BE6BB8">
      <w:pPr>
        <w:pStyle w:val="BodyText"/>
        <w:ind w:left="100"/>
        <w:rPr>
          <w:rFonts w:ascii="Arial Narrow"/>
          <w:sz w:val="20"/>
        </w:rPr>
      </w:pPr>
    </w:p>
    <w:tbl>
      <w:tblPr>
        <w:tblW w:w="0" w:type="auto"/>
        <w:tblInd w:w="115" w:type="dxa"/>
        <w:tblBorders>
          <w:top w:val="single" w:sz="6" w:space="0" w:color="575756"/>
          <w:left w:val="single" w:sz="6" w:space="0" w:color="575756"/>
          <w:bottom w:val="single" w:sz="6" w:space="0" w:color="575756"/>
          <w:right w:val="single" w:sz="6" w:space="0" w:color="575756"/>
          <w:insideH w:val="single" w:sz="6" w:space="0" w:color="575756"/>
          <w:insideV w:val="single" w:sz="6" w:space="0" w:color="5757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6274"/>
      </w:tblGrid>
      <w:tr w:rsidR="00BE6BB8" w:rsidRPr="00F85B6C" w14:paraId="68241E1F" w14:textId="77777777" w:rsidTr="00184B9F">
        <w:trPr>
          <w:trHeight w:val="360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5B2E2A9E" w14:textId="77777777" w:rsidR="00BE6BB8" w:rsidRPr="00214ED8" w:rsidRDefault="00BE6BB8" w:rsidP="00B13CDC">
            <w:pPr>
              <w:pStyle w:val="TableParagraph"/>
              <w:spacing w:before="120" w:after="100" w:afterAutospacing="1" w:line="360" w:lineRule="auto"/>
              <w:ind w:left="113"/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</w:pPr>
            <w:r w:rsidRPr="00214ED8">
              <w:rPr>
                <w:rFonts w:ascii="Arial Narrow" w:hAnsi="Arial Narrow"/>
                <w:b/>
                <w:bCs/>
                <w:color w:val="4A442A" w:themeColor="background2" w:themeShade="40"/>
                <w:w w:val="105"/>
              </w:rPr>
              <w:t>Award</w:t>
            </w:r>
          </w:p>
        </w:tc>
        <w:tc>
          <w:tcPr>
            <w:tcW w:w="6274" w:type="dxa"/>
            <w:tcBorders>
              <w:left w:val="single" w:sz="4" w:space="0" w:color="004B6C"/>
              <w:bottom w:val="single" w:sz="4" w:space="0" w:color="004B6C"/>
            </w:tcBorders>
            <w:shd w:val="clear" w:color="auto" w:fill="FEFBF5"/>
          </w:tcPr>
          <w:p w14:paraId="1525D9E0" w14:textId="7881DD49" w:rsidR="00BE6BB8" w:rsidRPr="00214ED8" w:rsidRDefault="00BE6BB8" w:rsidP="006A2618">
            <w:pPr>
              <w:pStyle w:val="TableParagraph"/>
              <w:spacing w:before="120" w:after="100" w:afterAutospacing="1" w:line="360" w:lineRule="auto"/>
              <w:ind w:left="0" w:right="525"/>
              <w:rPr>
                <w:rFonts w:ascii="Arial Narrow" w:hAnsi="Arial Narrow"/>
                <w:b/>
                <w:bCs/>
                <w:color w:val="4A442A" w:themeColor="background2" w:themeShade="40"/>
              </w:rPr>
            </w:pPr>
            <w:r w:rsidRPr="00214ED8">
              <w:rPr>
                <w:rFonts w:ascii="Arial Narrow" w:hAnsi="Arial Narrow"/>
                <w:b/>
                <w:bCs/>
              </w:rPr>
              <w:t xml:space="preserve"> </w:t>
            </w:r>
            <w:r w:rsidR="006A2618">
              <w:rPr>
                <w:rFonts w:ascii="Arial Narrow" w:hAnsi="Arial Narrow"/>
                <w:b/>
                <w:bCs/>
                <w:color w:val="4A442A" w:themeColor="background2" w:themeShade="40"/>
              </w:rPr>
              <w:t>Honorary fellowship</w:t>
            </w:r>
          </w:p>
        </w:tc>
      </w:tr>
      <w:tr w:rsidR="00BE6BB8" w:rsidRPr="00F85B6C" w14:paraId="55BFE86A" w14:textId="77777777" w:rsidTr="00184B9F">
        <w:trPr>
          <w:trHeight w:val="516"/>
        </w:trPr>
        <w:tc>
          <w:tcPr>
            <w:tcW w:w="4251" w:type="dxa"/>
            <w:tcBorders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CA46A7F" w14:textId="77777777" w:rsidR="00BE6BB8" w:rsidRPr="00F85B6C" w:rsidRDefault="00BE6BB8" w:rsidP="00B13CDC">
            <w:pPr>
              <w:pStyle w:val="TableParagraph"/>
              <w:spacing w:before="121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Individual/Group/Committee making nomination: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467324495"/>
            <w:placeholder>
              <w:docPart w:val="9BB120D1A5494622AF74DE5CAD33C538"/>
            </w:placeholder>
            <w15:color w:val="C0C0C0"/>
          </w:sdtPr>
          <w:sdtContent>
            <w:tc>
              <w:tcPr>
                <w:tcW w:w="6274" w:type="dxa"/>
                <w:tcBorders>
                  <w:left w:val="single" w:sz="4" w:space="0" w:color="004B6C"/>
                  <w:bottom w:val="single" w:sz="4" w:space="0" w:color="004B6C"/>
                </w:tcBorders>
              </w:tcPr>
              <w:p w14:paraId="5A965ECE" w14:textId="1AE65D25" w:rsidR="00BE6BB8" w:rsidRPr="00D603F1" w:rsidRDefault="00000000" w:rsidP="00B13CDC">
                <w:pPr>
                  <w:pStyle w:val="TableParagraph"/>
                  <w:spacing w:before="26" w:line="240" w:lineRule="atLeast"/>
                  <w:ind w:right="525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1632749544"/>
                    <w:placeholder>
                      <w:docPart w:val="9BB120D1A5494622AF74DE5CAD33C538"/>
                    </w:placeholder>
                  </w:sdtPr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name</w:t>
                    </w:r>
                    <w:r w:rsidR="00E647DB">
                      <w:rPr>
                        <w:rFonts w:ascii="Arial Narrow" w:hAnsi="Arial Narrow"/>
                        <w:color w:val="262626" w:themeColor="text1" w:themeTint="D9"/>
                      </w:rPr>
                      <w:t>/group</w:t>
                    </w:r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of nominator </w:t>
                    </w:r>
                  </w:sdtContent>
                </w:sdt>
              </w:p>
            </w:tc>
          </w:sdtContent>
        </w:sdt>
      </w:tr>
      <w:tr w:rsidR="00BE6BB8" w:rsidRPr="00F85B6C" w14:paraId="3A3B7757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3E4413B5" w14:textId="77777777" w:rsidR="00BE6BB8" w:rsidRPr="00F85B6C" w:rsidRDefault="00BE6BB8" w:rsidP="00B13CDC">
            <w:pPr>
              <w:pStyle w:val="TableParagraph"/>
              <w:spacing w:before="120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Contact email: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2092123802"/>
            <w:placeholder>
              <w:docPart w:val="5D1F0B248062488A9E3EB6569BA950F6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54B4E17E" w14:textId="77777777" w:rsidR="00BE6BB8" w:rsidRPr="00D603F1" w:rsidRDefault="00000000" w:rsidP="00B13CDC">
                <w:pPr>
                  <w:pStyle w:val="TableParagraph"/>
                  <w:spacing w:before="57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6931252"/>
                    <w:placeholder>
                      <w:docPart w:val="5D1F0B248062488A9E3EB6569BA950F6"/>
                    </w:placeholder>
                  </w:sdtPr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email of nominator </w:t>
                    </w:r>
                  </w:sdtContent>
                </w:sdt>
              </w:p>
            </w:tc>
          </w:sdtContent>
        </w:sdt>
      </w:tr>
      <w:tr w:rsidR="00BE6BB8" w:rsidRPr="00F85B6C" w14:paraId="7CE6EB37" w14:textId="77777777" w:rsidTr="00184B9F">
        <w:trPr>
          <w:trHeight w:val="551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165E12E9" w14:textId="77777777" w:rsidR="00BE6BB8" w:rsidRPr="00F85B6C" w:rsidRDefault="00BE6BB8" w:rsidP="00B13CDC">
            <w:pPr>
              <w:pStyle w:val="TableParagraph"/>
              <w:spacing w:before="124"/>
              <w:ind w:left="113"/>
              <w:rPr>
                <w:rFonts w:ascii="Arial Narrow" w:hAnsi="Arial Narrow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Name of candidate for award: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1564602074"/>
            <w:placeholder>
              <w:docPart w:val="8F9EEDEF227142E7BB0BE40218C9F021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32082101" w14:textId="77777777" w:rsidR="00BE6BB8" w:rsidRPr="00D603F1" w:rsidRDefault="00000000" w:rsidP="00B13CDC">
                <w:pPr>
                  <w:pStyle w:val="TableParagraph"/>
                  <w:spacing w:before="59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1800753183"/>
                    <w:placeholder>
                      <w:docPart w:val="8F9EEDEF227142E7BB0BE40218C9F021"/>
                    </w:placeholder>
                  </w:sdtPr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Click or tap here to enter name of nominee </w:t>
                    </w:r>
                  </w:sdtContent>
                </w:sdt>
              </w:p>
            </w:tc>
          </w:sdtContent>
        </w:sdt>
      </w:tr>
      <w:tr w:rsidR="00BE6BB8" w:rsidRPr="00F85B6C" w14:paraId="46D75CB1" w14:textId="77777777" w:rsidTr="00184B9F">
        <w:trPr>
          <w:trHeight w:val="557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1DAA49A" w14:textId="77777777" w:rsidR="00BE6BB8" w:rsidRPr="00D67F53" w:rsidRDefault="00BE6BB8" w:rsidP="00B13CDC">
            <w:pPr>
              <w:pStyle w:val="TableParagraph"/>
              <w:spacing w:before="123"/>
              <w:ind w:left="113"/>
              <w:rPr>
                <w:rFonts w:ascii="Arial Narrow" w:hAnsi="Arial Narrow"/>
                <w:color w:val="575756"/>
                <w:w w:val="105"/>
              </w:rPr>
            </w:pPr>
            <w:r w:rsidRPr="00D67F53">
              <w:rPr>
                <w:rFonts w:ascii="Arial Narrow" w:hAnsi="Arial Narrow"/>
                <w:color w:val="575756"/>
                <w:w w:val="105"/>
              </w:rPr>
              <w:t>Email address for candidate (</w:t>
            </w:r>
            <w:r w:rsidRPr="00D67F53">
              <w:rPr>
                <w:rFonts w:ascii="Arial Narrow" w:hAnsi="Arial Narrow"/>
                <w:b/>
                <w:bCs/>
                <w:color w:val="575756"/>
                <w:w w:val="105"/>
              </w:rPr>
              <w:t>nomination will not be accepted if there is no valid email</w:t>
            </w:r>
            <w:r w:rsidRPr="00D67F53">
              <w:rPr>
                <w:rFonts w:ascii="Arial Narrow" w:hAnsi="Arial Narrow"/>
                <w:color w:val="575756"/>
                <w:w w:val="105"/>
              </w:rPr>
              <w:t>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282960101"/>
            <w:placeholder>
              <w:docPart w:val="1B5F305AEFBD46A09BC7FB059D9C6380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7BE97917" w14:textId="77777777" w:rsidR="00BE6BB8" w:rsidRPr="00D603F1" w:rsidRDefault="00000000" w:rsidP="00B13CDC">
                <w:pPr>
                  <w:pStyle w:val="TableParagraph"/>
                  <w:spacing w:before="4" w:line="260" w:lineRule="atLeast"/>
                  <w:ind w:right="1524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442844862"/>
                    <w:placeholder>
                      <w:docPart w:val="1B5F305AEFBD46A09BC7FB059D9C6380"/>
                    </w:placeholder>
                  </w:sdtPr>
                  <w:sdtContent>
                    <w:r w:rsidR="00BE6BB8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nominee’s email</w:t>
                    </w:r>
                  </w:sdtContent>
                </w:sdt>
              </w:p>
            </w:tc>
          </w:sdtContent>
        </w:sdt>
      </w:tr>
      <w:tr w:rsidR="00765876" w:rsidRPr="00F85B6C" w14:paraId="0E7A5FC7" w14:textId="77777777" w:rsidTr="00184B9F">
        <w:trPr>
          <w:trHeight w:val="565"/>
        </w:trPr>
        <w:tc>
          <w:tcPr>
            <w:tcW w:w="4251" w:type="dxa"/>
            <w:tcBorders>
              <w:top w:val="single" w:sz="4" w:space="0" w:color="004B6C"/>
              <w:bottom w:val="single" w:sz="4" w:space="0" w:color="004B6C"/>
              <w:right w:val="single" w:sz="4" w:space="0" w:color="004B6C"/>
            </w:tcBorders>
            <w:shd w:val="clear" w:color="auto" w:fill="FEFBF5"/>
          </w:tcPr>
          <w:p w14:paraId="4F0BDD86" w14:textId="649B9A51" w:rsidR="00765876" w:rsidRPr="00D67F53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Website for candidate (if relevant):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1183518257"/>
            <w:placeholder>
              <w:docPart w:val="D467912ED07845A584727FB18D0E4B7D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  <w:bottom w:val="single" w:sz="4" w:space="0" w:color="004B6C"/>
                </w:tcBorders>
              </w:tcPr>
              <w:p w14:paraId="153E34C0" w14:textId="732E54F8" w:rsidR="00765876" w:rsidRPr="00D603F1" w:rsidRDefault="00000000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223683062"/>
                    <w:placeholder>
                      <w:docPart w:val="D467912ED07845A584727FB18D0E4B7D"/>
                    </w:placeholder>
                  </w:sdtPr>
                  <w:sdtContent>
                    <w:r w:rsidR="00765876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 xml:space="preserve"> Click or tap here to enter website details</w:t>
                    </w:r>
                  </w:sdtContent>
                </w:sdt>
              </w:p>
            </w:tc>
          </w:sdtContent>
        </w:sdt>
      </w:tr>
      <w:tr w:rsidR="00765876" w:rsidRPr="00F85B6C" w14:paraId="365704A1" w14:textId="77777777" w:rsidTr="00184B9F">
        <w:trPr>
          <w:trHeight w:val="2921"/>
        </w:trPr>
        <w:tc>
          <w:tcPr>
            <w:tcW w:w="4251" w:type="dxa"/>
            <w:tcBorders>
              <w:top w:val="single" w:sz="4" w:space="0" w:color="004B6C"/>
              <w:right w:val="single" w:sz="4" w:space="0" w:color="004B6C"/>
            </w:tcBorders>
            <w:shd w:val="clear" w:color="auto" w:fill="FEFBF5"/>
          </w:tcPr>
          <w:p w14:paraId="07B90759" w14:textId="308876C6" w:rsidR="00765876" w:rsidRPr="00D67F53" w:rsidRDefault="00765876" w:rsidP="00B13CDC">
            <w:pPr>
              <w:pStyle w:val="TableParagraph"/>
              <w:spacing w:before="104"/>
              <w:ind w:left="113"/>
              <w:rPr>
                <w:rFonts w:ascii="Arial Narrow" w:hAnsi="Arial Narrow"/>
                <w:color w:val="595959" w:themeColor="text1" w:themeTint="A6"/>
              </w:rPr>
            </w:pPr>
            <w:r w:rsidRPr="00F85B6C">
              <w:rPr>
                <w:rFonts w:ascii="Arial Narrow" w:hAnsi="Arial Narrow"/>
                <w:color w:val="575756"/>
                <w:w w:val="105"/>
              </w:rPr>
              <w:t>Short summary of case for candidate:</w:t>
            </w:r>
          </w:p>
        </w:tc>
        <w:sdt>
          <w:sdtPr>
            <w:rPr>
              <w:rFonts w:ascii="Arial Narrow" w:hAnsi="Arial Narrow"/>
              <w:color w:val="262626" w:themeColor="text1" w:themeTint="D9"/>
            </w:rPr>
            <w:id w:val="-380405968"/>
            <w:placeholder>
              <w:docPart w:val="42CA83246D1449E0A002227EEA82C5F5"/>
            </w:placeholder>
            <w15:color w:val="C0C0C0"/>
          </w:sdtPr>
          <w:sdtContent>
            <w:tc>
              <w:tcPr>
                <w:tcW w:w="6274" w:type="dxa"/>
                <w:tcBorders>
                  <w:top w:val="single" w:sz="4" w:space="0" w:color="004B6C"/>
                  <w:left w:val="single" w:sz="4" w:space="0" w:color="004B6C"/>
                </w:tcBorders>
              </w:tcPr>
              <w:p w14:paraId="605BA1B2" w14:textId="2D892F25" w:rsidR="00765876" w:rsidRPr="00D603F1" w:rsidRDefault="00000000" w:rsidP="00B13CDC">
                <w:pPr>
                  <w:pStyle w:val="TableParagraph"/>
                  <w:ind w:left="0"/>
                  <w:rPr>
                    <w:rFonts w:ascii="Arial Narrow" w:hAnsi="Arial Narrow"/>
                    <w:color w:val="262626" w:themeColor="text1" w:themeTint="D9"/>
                  </w:rPr>
                </w:pPr>
                <w:sdt>
                  <w:sdtPr>
                    <w:rPr>
                      <w:rFonts w:ascii="Arial Narrow" w:hAnsi="Arial Narrow"/>
                      <w:color w:val="262626" w:themeColor="text1" w:themeTint="D9"/>
                    </w:rPr>
                    <w:id w:val="-808699066"/>
                    <w:placeholder>
                      <w:docPart w:val="42CA83246D1449E0A002227EEA82C5F5"/>
                    </w:placeholder>
                  </w:sdtPr>
                  <w:sdtContent>
                    <w:r w:rsidR="00765876" w:rsidRPr="00D603F1">
                      <w:rPr>
                        <w:rFonts w:ascii="Arial Narrow" w:hAnsi="Arial Narrow"/>
                        <w:color w:val="262626" w:themeColor="text1" w:themeTint="D9"/>
                      </w:rPr>
                      <w:t>Click or tap here to enter a short summary of candidate</w:t>
                    </w:r>
                  </w:sdtContent>
                </w:sdt>
              </w:p>
            </w:tc>
          </w:sdtContent>
        </w:sdt>
      </w:tr>
    </w:tbl>
    <w:p w14:paraId="3722EDB7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57A953CC" w14:textId="77777777" w:rsidR="009E4D06" w:rsidRDefault="009E4D06" w:rsidP="00BE6BB8">
      <w:pPr>
        <w:rPr>
          <w:rFonts w:ascii="Arial Narrow" w:hAnsi="Arial Narrow"/>
          <w:color w:val="595959" w:themeColor="text1" w:themeTint="A6"/>
        </w:rPr>
      </w:pPr>
    </w:p>
    <w:p w14:paraId="40D3A0D7" w14:textId="32B3C07F" w:rsid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  <w:r w:rsidRPr="00F85B6C">
        <w:rPr>
          <w:rFonts w:ascii="Arial Narrow" w:hAnsi="Arial Narrow"/>
          <w:color w:val="595959" w:themeColor="text1" w:themeTint="A6"/>
        </w:rPr>
        <w:lastRenderedPageBreak/>
        <w:t xml:space="preserve">Please provide below a detailed case for the candidate being nominated including references to publications, papers presented, links to further information and other contributions </w:t>
      </w:r>
      <w:r w:rsidRPr="00F85B6C">
        <w:rPr>
          <w:rFonts w:ascii="Arial Narrow" w:hAnsi="Arial Narrow"/>
          <w:b/>
          <w:color w:val="595959" w:themeColor="text1" w:themeTint="A6"/>
        </w:rPr>
        <w:t>as specified by the criteria for the award</w:t>
      </w:r>
      <w:r>
        <w:rPr>
          <w:rFonts w:ascii="Arial Narrow" w:hAnsi="Arial Narrow"/>
          <w:b/>
          <w:color w:val="595959" w:themeColor="text1" w:themeTint="A6"/>
        </w:rPr>
        <w:t>.</w:t>
      </w:r>
    </w:p>
    <w:p w14:paraId="11CE4069" w14:textId="77777777" w:rsid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BE6BB8" w:rsidRPr="00F85B6C" w14:paraId="10446CC2" w14:textId="77777777" w:rsidTr="00184B9F">
        <w:trPr>
          <w:trHeight w:val="1761"/>
        </w:trPr>
        <w:sdt>
          <w:sdtPr>
            <w:rPr>
              <w:rFonts w:ascii="Arial Narrow" w:hAnsi="Arial Narrow"/>
            </w:rPr>
            <w:id w:val="-1324503474"/>
            <w:placeholder>
              <w:docPart w:val="DefaultPlaceholder_-1854013440"/>
            </w:placeholder>
          </w:sdtPr>
          <w:sdtContent>
            <w:tc>
              <w:tcPr>
                <w:tcW w:w="10490" w:type="dxa"/>
              </w:tcPr>
              <w:p w14:paraId="23073B9C" w14:textId="77777777" w:rsidR="0038525E" w:rsidRPr="0038525E" w:rsidRDefault="0038525E" w:rsidP="0038525E">
                <w:pPr>
                  <w:rPr>
                    <w:rFonts w:ascii="Arial Narrow" w:hAnsi="Arial Narrow"/>
                  </w:rPr>
                </w:pPr>
                <w:r w:rsidRPr="0038525E">
                  <w:rPr>
                    <w:rFonts w:ascii="Arial Narrow" w:hAnsi="Arial Narrow"/>
                  </w:rPr>
                  <w:t>Click or tap here to enter how candidate meets the criteria for the award.</w:t>
                </w:r>
              </w:p>
              <w:p w14:paraId="36204D5B" w14:textId="67868B03" w:rsidR="00BE6BB8" w:rsidRPr="007F3A00" w:rsidRDefault="00BE6BB8" w:rsidP="00B13CDC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</w:tbl>
    <w:p w14:paraId="046D2DD7" w14:textId="77777777" w:rsidR="00BE6BB8" w:rsidRPr="00BE6BB8" w:rsidRDefault="00BE6BB8" w:rsidP="00BE6BB8">
      <w:pPr>
        <w:rPr>
          <w:rFonts w:ascii="Arial Narrow" w:hAnsi="Arial Narrow"/>
          <w:b/>
          <w:color w:val="595959" w:themeColor="text1" w:themeTint="A6"/>
        </w:rPr>
      </w:pPr>
    </w:p>
    <w:p w14:paraId="3089A9A1" w14:textId="74F82489" w:rsidR="00BE6BB8" w:rsidRPr="00B23C9E" w:rsidRDefault="00000000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0E68BCF2">
          <v:line id="_x0000_s2160" style="position:absolute;z-index:-251645952;mso-position-horizontal-relative:page" from="34.15pt,78pt" to="561.25pt,78pt" strokecolor="#004b6c" strokeweight=".25pt">
            <w10:wrap anchorx="page"/>
          </v:line>
        </w:pic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 xml:space="preserve">I/We confirm that the candidate meets the criteria set out above for The Guy Medal in </w:t>
      </w:r>
      <w:r w:rsidR="009F0D3A">
        <w:rPr>
          <w:rFonts w:ascii="Arial Narrow" w:hAnsi="Arial Narrow"/>
          <w:color w:val="595959" w:themeColor="text1" w:themeTint="A6"/>
          <w:w w:val="105"/>
        </w:rPr>
        <w:t>Silver</w:t>
      </w:r>
      <w:r w:rsidR="00BE6BB8" w:rsidRPr="00B23C9E">
        <w:rPr>
          <w:rFonts w:ascii="Arial Narrow" w:hAnsi="Arial Narrow"/>
          <w:color w:val="595959" w:themeColor="text1" w:themeTint="A6"/>
          <w:w w:val="105"/>
        </w:rPr>
        <w:t>.</w:t>
      </w:r>
    </w:p>
    <w:p w14:paraId="2C3D42C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4537BC76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0645D17D" w14:textId="10A1CCFF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Title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2023002495"/>
          <w:placeholder>
            <w:docPart w:val="DEC74D3D8DAA4E4B9D6BC12F52F9A6A5"/>
          </w:placeholder>
          <w:showingPlcHdr/>
          <w:dropDownList>
            <w:listItem w:value="Choose title."/>
            <w:listItem w:displayText="Miss" w:value="Miss"/>
            <w:listItem w:displayText="Mr" w:value="Mr"/>
            <w:listItem w:displayText="Mrs" w:value="Mrs"/>
            <w:listItem w:displayText="Doctor" w:value="Doctor"/>
            <w:listItem w:displayText="Professor" w:value="Professor"/>
            <w:listItem w:displayText="Sir" w:value="Sir"/>
          </w:dropDownList>
        </w:sdtPr>
        <w:sdtContent>
          <w:r w:rsidRPr="00F85B6C">
            <w:rPr>
              <w:rStyle w:val="PlaceholderText"/>
              <w:rFonts w:ascii="Arial Narrow" w:hAnsi="Arial Narrow"/>
            </w:rPr>
            <w:t>Choose an item.</w:t>
          </w:r>
        </w:sdtContent>
      </w:sdt>
    </w:p>
    <w:p w14:paraId="3F825AFD" w14:textId="77777777" w:rsidR="00BE6BB8" w:rsidRPr="00F85B6C" w:rsidRDefault="00000000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</w:rPr>
        <w:pict w14:anchorId="63254CD4">
          <v:line id="_x0000_s2159" style="position:absolute;z-index:-251646976;mso-position-horizontal-relative:page" from="34pt,1.2pt" to="561.1pt,1.2pt" strokecolor="#004b6c" strokeweight=".25pt">
            <w10:wrap anchorx="page"/>
          </v:line>
        </w:pict>
      </w:r>
    </w:p>
    <w:p w14:paraId="06E966B1" w14:textId="0C43602E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Name</w:t>
      </w:r>
      <w:r w:rsidR="00BE6BB8">
        <w:rPr>
          <w:rFonts w:ascii="Arial Narrow" w:hAnsi="Arial Narrow"/>
          <w:color w:val="595959" w:themeColor="text1" w:themeTint="A6"/>
          <w:w w:val="105"/>
        </w:rPr>
        <w:t>:</w:t>
      </w:r>
      <w:r>
        <w:rPr>
          <w:rFonts w:ascii="Arial Narrow" w:hAnsi="Arial Narrow"/>
          <w:color w:val="595959" w:themeColor="text1" w:themeTint="A6"/>
          <w:w w:val="105"/>
        </w:rPr>
        <w:t xml:space="preserve">  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265754474"/>
          <w:placeholder>
            <w:docPart w:val="026F27F3CADE49C6A8F8BC4D3DB6B71A"/>
          </w:placeholder>
        </w:sdtPr>
        <w:sdtContent>
          <w:r>
            <w:rPr>
              <w:rFonts w:ascii="Arial Narrow" w:hAnsi="Arial Narrow"/>
              <w:color w:val="595959" w:themeColor="text1" w:themeTint="A6"/>
              <w:w w:val="105"/>
            </w:rPr>
            <w:t>Add full name</w:t>
          </w:r>
        </w:sdtContent>
      </w:sdt>
      <w:r>
        <w:rPr>
          <w:rFonts w:ascii="Arial Narrow" w:hAnsi="Arial Narrow"/>
          <w:color w:val="595959" w:themeColor="text1" w:themeTint="A6"/>
          <w:w w:val="105"/>
        </w:rPr>
        <w:t xml:space="preserve">                                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</w:p>
    <w:p w14:paraId="4315526B" w14:textId="77777777" w:rsidR="00BE6BB8" w:rsidRPr="00F85B6C" w:rsidRDefault="00BE6BB8" w:rsidP="00BE6BB8">
      <w:pPr>
        <w:rPr>
          <w:rFonts w:ascii="Arial Narrow" w:hAnsi="Arial Narrow"/>
          <w:color w:val="595959" w:themeColor="text1" w:themeTint="A6"/>
          <w:w w:val="105"/>
        </w:rPr>
      </w:pPr>
    </w:p>
    <w:p w14:paraId="24079C9A" w14:textId="04384A34" w:rsidR="00BE6BB8" w:rsidRPr="00F85B6C" w:rsidRDefault="00131FF8" w:rsidP="00BE6BB8">
      <w:pPr>
        <w:rPr>
          <w:rFonts w:ascii="Arial Narrow" w:hAnsi="Arial Narrow"/>
          <w:color w:val="595959" w:themeColor="text1" w:themeTint="A6"/>
          <w:w w:val="105"/>
        </w:rPr>
      </w:pPr>
      <w:r>
        <w:rPr>
          <w:rFonts w:ascii="Arial Narrow" w:hAnsi="Arial Narrow"/>
          <w:color w:val="595959" w:themeColor="text1" w:themeTint="A6"/>
          <w:w w:val="105"/>
        </w:rPr>
        <w:t xml:space="preserve">  </w:t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>Date:</w:t>
      </w:r>
      <w:r w:rsidR="004B2518">
        <w:rPr>
          <w:rFonts w:ascii="Arial Narrow" w:hAnsi="Arial Narrow"/>
          <w:color w:val="595959" w:themeColor="text1" w:themeTint="A6"/>
          <w:w w:val="105"/>
        </w:rPr>
        <w:tab/>
      </w:r>
      <w:r w:rsidR="00BE6BB8" w:rsidRPr="00F85B6C">
        <w:rPr>
          <w:rFonts w:ascii="Arial Narrow" w:hAnsi="Arial Narrow"/>
          <w:color w:val="595959" w:themeColor="text1" w:themeTint="A6"/>
          <w:w w:val="105"/>
        </w:rPr>
        <w:t xml:space="preserve"> </w:t>
      </w:r>
      <w:sdt>
        <w:sdtPr>
          <w:rPr>
            <w:rFonts w:ascii="Arial Narrow" w:hAnsi="Arial Narrow"/>
            <w:color w:val="595959" w:themeColor="text1" w:themeTint="A6"/>
            <w:w w:val="105"/>
          </w:rPr>
          <w:id w:val="-1602180205"/>
          <w:placeholder>
            <w:docPart w:val="728DF57A56AF476294AE374BF79DDF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BE6BB8" w:rsidRPr="00F85B6C">
            <w:rPr>
              <w:rStyle w:val="PlaceholderText"/>
              <w:rFonts w:ascii="Arial Narrow" w:hAnsi="Arial Narrow"/>
            </w:rPr>
            <w:t>Click or tap to enter a date.</w:t>
          </w:r>
        </w:sdtContent>
      </w:sdt>
    </w:p>
    <w:p w14:paraId="530F8F98" w14:textId="77777777" w:rsidR="00BE6BB8" w:rsidRPr="00B23C9E" w:rsidRDefault="00BE6BB8" w:rsidP="00BE6BB8">
      <w:pPr>
        <w:rPr>
          <w:rFonts w:ascii="Arial Narrow" w:hAnsi="Arial Narrow"/>
          <w:color w:val="595959" w:themeColor="text1" w:themeTint="A6"/>
          <w:w w:val="105"/>
        </w:rPr>
        <w:sectPr w:rsidR="00BE6BB8" w:rsidRPr="00B23C9E" w:rsidSect="00BE6BB8">
          <w:type w:val="continuous"/>
          <w:pgSz w:w="11910" w:h="16840"/>
          <w:pgMar w:top="660" w:right="560" w:bottom="280" w:left="580" w:header="720" w:footer="720" w:gutter="0"/>
          <w:cols w:space="720"/>
        </w:sectPr>
      </w:pPr>
    </w:p>
    <w:p w14:paraId="17049748" w14:textId="77777777" w:rsidR="00BE6BB8" w:rsidRPr="003E21C8" w:rsidRDefault="00000000" w:rsidP="00BE6BB8">
      <w:pPr>
        <w:rPr>
          <w:rFonts w:ascii="Arial Narrow" w:hAnsi="Arial Narrow"/>
        </w:rPr>
        <w:sectPr w:rsidR="00BE6BB8" w:rsidRPr="003E21C8" w:rsidSect="00BE6BB8">
          <w:type w:val="continuous"/>
          <w:pgSz w:w="11910" w:h="16840"/>
          <w:pgMar w:top="0" w:right="560" w:bottom="280" w:left="580" w:header="720" w:footer="720" w:gutter="0"/>
          <w:cols w:num="2" w:space="720" w:equalWidth="0">
            <w:col w:w="640" w:space="171"/>
            <w:col w:w="9959"/>
          </w:cols>
        </w:sectPr>
      </w:pPr>
      <w:r>
        <w:rPr>
          <w:rFonts w:ascii="Arial Narrow" w:hAnsi="Arial Narrow"/>
          <w:noProof/>
        </w:rPr>
        <w:pict w14:anchorId="290154B5">
          <v:line id="_x0000_s2162" style="position:absolute;z-index:-251643904;mso-position-horizontal-relative:page" from="34.25pt,5.7pt" to="561.35pt,5.7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</w:rPr>
        <w:t xml:space="preserve">               </w:t>
      </w:r>
    </w:p>
    <w:p w14:paraId="262C6F90" w14:textId="77777777" w:rsidR="00BE6BB8" w:rsidRPr="003E21C8" w:rsidRDefault="00BE6BB8" w:rsidP="00BE6BB8">
      <w:pPr>
        <w:rPr>
          <w:rFonts w:ascii="Arial Narrow" w:hAnsi="Arial Narrow"/>
        </w:rPr>
      </w:pPr>
    </w:p>
    <w:p w14:paraId="11C0A8F4" w14:textId="77777777" w:rsidR="00BE6BB8" w:rsidRPr="003E21C8" w:rsidRDefault="00000000" w:rsidP="00BE6BB8">
      <w:pPr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51878FD5">
          <v:shape id="_x0000_s2170" type="#_x0000_t202" style="width:527.25pt;height:78.15pt;mso-left-percent:-10001;mso-top-percent:-10001;mso-position-horizontal:absolute;mso-position-horizontal-relative:char;mso-position-vertical:absolute;mso-position-vertical-relative:line;mso-left-percent:-10001;mso-top-percent:-10001" fillcolor="#eaeff5" stroked="f">
            <v:textbox style="mso-next-textbox:#_x0000_s2170" inset="0,0,0,0">
              <w:txbxContent>
                <w:p w14:paraId="58A5B6CB" w14:textId="77777777" w:rsidR="00BE6BB8" w:rsidRDefault="00BE6BB8" w:rsidP="00BE6BB8">
                  <w:pPr>
                    <w:spacing w:before="28" w:line="374" w:lineRule="exact"/>
                    <w:ind w:left="113"/>
                    <w:rPr>
                      <w:rFonts w:ascii="Arial Narrow" w:hAnsi="Arial Narrow"/>
                    </w:rPr>
                  </w:pP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 xml:space="preserve">Do not attach </w:t>
                  </w:r>
                  <w:r>
                    <w:rPr>
                      <w:rFonts w:ascii="Arial Narrow" w:hAnsi="Arial Narrow"/>
                      <w:color w:val="FF0000"/>
                      <w:w w:val="105"/>
                    </w:rPr>
                    <w:t xml:space="preserve">CV or </w:t>
                  </w:r>
                  <w:r w:rsidRPr="00DE29BB">
                    <w:rPr>
                      <w:rFonts w:ascii="Arial Narrow" w:hAnsi="Arial Narrow"/>
                      <w:color w:val="FF0000"/>
                      <w:w w:val="105"/>
                    </w:rPr>
                    <w:t>additional letters of recommendation or support as they will not be considered as part of the nomination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. Completed</w:t>
                  </w:r>
                  <w:r>
                    <w:rPr>
                      <w:rFonts w:ascii="Arial Narrow" w:hAnsi="Arial Narrow"/>
                      <w:color w:val="575756"/>
                      <w:spacing w:val="-18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nomination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forms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should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be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returned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to:</w:t>
                  </w:r>
                  <w:r>
                    <w:rPr>
                      <w:rFonts w:ascii="Arial Narrow" w:hAnsi="Arial Narrow"/>
                      <w:color w:val="575756"/>
                      <w:spacing w:val="-22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Honours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&amp;</w:t>
                  </w:r>
                  <w:r>
                    <w:rPr>
                      <w:rFonts w:ascii="Arial Narrow" w:hAnsi="Arial Narrow"/>
                      <w:color w:val="575756"/>
                      <w:spacing w:val="-26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Awards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–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hyperlink r:id="rId28">
                    <w:r>
                      <w:rPr>
                        <w:rFonts w:ascii="Trebuchet MS" w:hAnsi="Trebuchet MS"/>
                        <w:b/>
                        <w:color w:val="004B6C"/>
                        <w:w w:val="105"/>
                      </w:rPr>
                      <w:t>honours@rss.org.uk</w:t>
                    </w:r>
                    <w:r>
                      <w:rPr>
                        <w:rFonts w:ascii="Trebuchet MS" w:hAnsi="Trebuchet MS"/>
                        <w:b/>
                        <w:color w:val="004B6C"/>
                        <w:spacing w:val="-34"/>
                        <w:w w:val="105"/>
                      </w:rPr>
                      <w:t xml:space="preserve"> </w:t>
                    </w:r>
                  </w:hyperlink>
                  <w:r>
                    <w:rPr>
                      <w:rFonts w:ascii="Arial Narrow" w:hAnsi="Arial Narrow"/>
                      <w:color w:val="575756"/>
                      <w:w w:val="105"/>
                    </w:rPr>
                    <w:t>by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31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October</w:t>
                  </w:r>
                  <w:r>
                    <w:rPr>
                      <w:rFonts w:ascii="Arial Narrow" w:hAnsi="Arial Narrow"/>
                      <w:color w:val="575756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575756"/>
                      <w:w w:val="105"/>
                    </w:rPr>
                    <w:t>2024.</w:t>
                  </w:r>
                </w:p>
                <w:p w14:paraId="68627078" w14:textId="77777777" w:rsidR="00BE6BB8" w:rsidRDefault="00BE6BB8" w:rsidP="00BE6BB8">
                  <w:pPr>
                    <w:spacing w:line="231" w:lineRule="exact"/>
                    <w:ind w:lef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575756"/>
                      <w:w w:val="105"/>
                    </w:rPr>
                    <w:t>Please mark the correspondence ‘Confidential’.</w:t>
                  </w:r>
                </w:p>
                <w:p w14:paraId="2381ACEC" w14:textId="77777777" w:rsidR="00BE6BB8" w:rsidRDefault="00BE6BB8" w:rsidP="00BE6BB8">
                  <w:pPr>
                    <w:spacing w:before="120"/>
                    <w:ind w:left="11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PLEASE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KEEP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8"/>
                      <w:w w:val="95"/>
                    </w:rPr>
                    <w:t>FACT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THAT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6"/>
                      <w:w w:val="95"/>
                    </w:rPr>
                    <w:t>YOU</w:t>
                  </w:r>
                  <w:r>
                    <w:rPr>
                      <w:rFonts w:ascii="Trebuchet MS"/>
                      <w:b/>
                      <w:color w:val="575756"/>
                      <w:spacing w:val="-38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ARE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MAKING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THIS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4"/>
                      <w:w w:val="95"/>
                    </w:rPr>
                    <w:t>NOMINATION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CONFIDENTIAL</w:t>
                  </w:r>
                  <w:r>
                    <w:rPr>
                      <w:rFonts w:ascii="Trebuchet MS"/>
                      <w:b/>
                      <w:color w:val="575756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FROM</w:t>
                  </w:r>
                  <w:r>
                    <w:rPr>
                      <w:rFonts w:ascii="Trebuchet MS"/>
                      <w:b/>
                      <w:color w:val="575756"/>
                      <w:spacing w:val="-37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w w:val="95"/>
                    </w:rPr>
                    <w:t>THE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3"/>
                      <w:w w:val="95"/>
                    </w:rPr>
                    <w:t>PERSON</w:t>
                  </w:r>
                  <w:r>
                    <w:rPr>
                      <w:rFonts w:ascii="Trebuchet MS"/>
                      <w:b/>
                      <w:color w:val="575756"/>
                      <w:spacing w:val="-30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575756"/>
                      <w:spacing w:val="-5"/>
                      <w:w w:val="95"/>
                    </w:rPr>
                    <w:t>NOMINATED</w:t>
                  </w:r>
                </w:p>
              </w:txbxContent>
            </v:textbox>
            <w10:anchorlock/>
          </v:shape>
        </w:pict>
      </w:r>
    </w:p>
    <w:p w14:paraId="271E509D" w14:textId="77777777" w:rsidR="00BE6BB8" w:rsidRDefault="00BE6BB8" w:rsidP="00BE6BB8">
      <w:pPr>
        <w:rPr>
          <w:rFonts w:ascii="Arial Narrow" w:hAnsi="Arial Narrow"/>
          <w:b/>
          <w:w w:val="105"/>
        </w:rPr>
      </w:pPr>
    </w:p>
    <w:p w14:paraId="7101BA2B" w14:textId="6B1AC8F0" w:rsidR="00996723" w:rsidRPr="00430ED0" w:rsidRDefault="00000000" w:rsidP="00430ED0">
      <w:pPr>
        <w:rPr>
          <w:rFonts w:ascii="Arial Narrow" w:hAnsi="Arial Narrow"/>
        </w:rPr>
        <w:sectPr w:rsidR="00996723" w:rsidRPr="00430ED0" w:rsidSect="00693226">
          <w:type w:val="continuous"/>
          <w:pgSz w:w="11910" w:h="16840"/>
          <w:pgMar w:top="0" w:right="560" w:bottom="280" w:left="580" w:header="720" w:footer="720" w:gutter="0"/>
          <w:cols w:space="720"/>
        </w:sectPr>
      </w:pPr>
      <w:r>
        <w:rPr>
          <w:rFonts w:ascii="Arial Narrow" w:hAnsi="Arial Narrow"/>
        </w:rPr>
        <w:pict w14:anchorId="3D89261A">
          <v:line id="_x0000_s2161" style="position:absolute;z-index:-251644928;mso-position-horizontal-relative:page" from="34.15pt,19.85pt" to="561.25pt,19.85pt" strokecolor="#004b6c" strokeweight=".25pt">
            <w10:wrap anchorx="page"/>
          </v:line>
        </w:pict>
      </w:r>
      <w:r w:rsidR="00BE6BB8" w:rsidRPr="003E21C8">
        <w:rPr>
          <w:rFonts w:ascii="Arial Narrow" w:hAnsi="Arial Narrow"/>
          <w:b/>
          <w:w w:val="105"/>
        </w:rPr>
        <w:t xml:space="preserve">Royal Statistical Society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12 Errol Street, London EC1Y 8LX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r w:rsidR="00BE6BB8" w:rsidRPr="003E21C8">
        <w:rPr>
          <w:rFonts w:ascii="Arial Narrow" w:hAnsi="Arial Narrow"/>
          <w:w w:val="105"/>
        </w:rPr>
        <w:t xml:space="preserve">+44 (0)20 7638 8998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29">
        <w:r w:rsidR="00BE6BB8" w:rsidRPr="003E21C8">
          <w:rPr>
            <w:rFonts w:ascii="Arial Narrow" w:hAnsi="Arial Narrow"/>
            <w:w w:val="105"/>
          </w:rPr>
          <w:t>info@rss.org.uk</w:t>
        </w:r>
      </w:hyperlink>
      <w:r w:rsidR="00BE6BB8" w:rsidRPr="003E21C8">
        <w:rPr>
          <w:rFonts w:ascii="Arial Narrow" w:hAnsi="Arial Narrow"/>
          <w:w w:val="105"/>
        </w:rPr>
        <w:t xml:space="preserve"> </w:t>
      </w:r>
      <w:r w:rsidR="00BE6BB8" w:rsidRPr="003E21C8">
        <w:rPr>
          <w:rFonts w:ascii="Arial Narrow" w:hAnsi="Arial Narrow"/>
          <w:color w:val="D9A900"/>
          <w:w w:val="105"/>
        </w:rPr>
        <w:t xml:space="preserve">| </w:t>
      </w:r>
      <w:hyperlink r:id="rId30">
        <w:r w:rsidR="00BE6BB8" w:rsidRPr="003E21C8">
          <w:rPr>
            <w:rFonts w:ascii="Arial Narrow" w:hAnsi="Arial Narrow"/>
            <w:w w:val="105"/>
          </w:rPr>
          <w:t>rss.org.uk</w:t>
        </w:r>
      </w:hyperlink>
    </w:p>
    <w:sdt>
      <w:sdtPr>
        <w:rPr>
          <w:rFonts w:ascii="Arial Narrow" w:hAnsi="Arial Narrow"/>
          <w:sz w:val="20"/>
        </w:rPr>
        <w:id w:val="-1506664114"/>
        <w:docPartObj>
          <w:docPartGallery w:val="Watermarks"/>
        </w:docPartObj>
      </w:sdtPr>
      <w:sdtContent>
        <w:p w14:paraId="030C4BCD" w14:textId="070482C5" w:rsidR="00430ED0" w:rsidRPr="00F85B6C" w:rsidRDefault="00000000" w:rsidP="00430ED0">
          <w:pPr>
            <w:spacing w:line="214" w:lineRule="exac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pict w14:anchorId="5018A39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476642" o:spid="_x0000_s2169" type="#_x0000_t136" style="position:absolute;margin-left:0;margin-top:0;width:527.85pt;height:131.95pt;rotation:315;z-index:-2516418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NFIDENTIAL"/>
                <w10:wrap anchorx="margin" anchory="margin"/>
              </v:shape>
            </w:pict>
          </w:r>
        </w:p>
      </w:sdtContent>
    </w:sdt>
    <w:sectPr w:rsidR="00430ED0" w:rsidRPr="00F85B6C" w:rsidSect="00BE6BB8">
      <w:pgSz w:w="11910" w:h="16840"/>
      <w:pgMar w:top="66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114F4" w14:textId="77777777" w:rsidR="00544FF2" w:rsidRDefault="00544FF2" w:rsidP="001E0617">
      <w:r>
        <w:separator/>
      </w:r>
    </w:p>
  </w:endnote>
  <w:endnote w:type="continuationSeparator" w:id="0">
    <w:p w14:paraId="66921A0C" w14:textId="77777777" w:rsidR="00544FF2" w:rsidRDefault="00544FF2" w:rsidP="001E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656A1" w14:textId="77777777" w:rsidR="00A406FA" w:rsidRDefault="00A4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2E043" w14:textId="77777777" w:rsidR="00A406FA" w:rsidRDefault="00A4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2F9F9" w14:textId="77777777" w:rsidR="00A406FA" w:rsidRDefault="00A4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16C83" w14:textId="77777777" w:rsidR="00544FF2" w:rsidRDefault="00544FF2" w:rsidP="001E0617">
      <w:r>
        <w:separator/>
      </w:r>
    </w:p>
  </w:footnote>
  <w:footnote w:type="continuationSeparator" w:id="0">
    <w:p w14:paraId="4EB8E491" w14:textId="77777777" w:rsidR="00544FF2" w:rsidRDefault="00544FF2" w:rsidP="001E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FEA11" w14:textId="77777777" w:rsidR="00A406FA" w:rsidRDefault="00A4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E444" w14:textId="77777777" w:rsidR="00A406FA" w:rsidRDefault="00A40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C42F5" w14:textId="77777777" w:rsidR="00A406FA" w:rsidRDefault="00A4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EED"/>
    <w:multiLevelType w:val="hybridMultilevel"/>
    <w:tmpl w:val="805EFEEA"/>
    <w:lvl w:ilvl="0" w:tplc="11AE8D66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090212D8">
      <w:numFmt w:val="bullet"/>
      <w:lvlText w:val="•"/>
      <w:lvlJc w:val="left"/>
      <w:pPr>
        <w:ind w:left="784" w:hanging="227"/>
      </w:pPr>
      <w:rPr>
        <w:rFonts w:hint="default"/>
        <w:lang w:val="en-GB" w:eastAsia="en-GB" w:bidi="en-GB"/>
      </w:rPr>
    </w:lvl>
    <w:lvl w:ilvl="2" w:tplc="562C3A80">
      <w:numFmt w:val="bullet"/>
      <w:lvlText w:val="•"/>
      <w:lvlJc w:val="left"/>
      <w:pPr>
        <w:ind w:left="1248" w:hanging="227"/>
      </w:pPr>
      <w:rPr>
        <w:rFonts w:hint="default"/>
        <w:lang w:val="en-GB" w:eastAsia="en-GB" w:bidi="en-GB"/>
      </w:rPr>
    </w:lvl>
    <w:lvl w:ilvl="3" w:tplc="9FA403B2">
      <w:numFmt w:val="bullet"/>
      <w:lvlText w:val="•"/>
      <w:lvlJc w:val="left"/>
      <w:pPr>
        <w:ind w:left="1713" w:hanging="227"/>
      </w:pPr>
      <w:rPr>
        <w:rFonts w:hint="default"/>
        <w:lang w:val="en-GB" w:eastAsia="en-GB" w:bidi="en-GB"/>
      </w:rPr>
    </w:lvl>
    <w:lvl w:ilvl="4" w:tplc="3F5AE156">
      <w:numFmt w:val="bullet"/>
      <w:lvlText w:val="•"/>
      <w:lvlJc w:val="left"/>
      <w:pPr>
        <w:ind w:left="2177" w:hanging="227"/>
      </w:pPr>
      <w:rPr>
        <w:rFonts w:hint="default"/>
        <w:lang w:val="en-GB" w:eastAsia="en-GB" w:bidi="en-GB"/>
      </w:rPr>
    </w:lvl>
    <w:lvl w:ilvl="5" w:tplc="6420BE66">
      <w:numFmt w:val="bullet"/>
      <w:lvlText w:val="•"/>
      <w:lvlJc w:val="left"/>
      <w:pPr>
        <w:ind w:left="2642" w:hanging="227"/>
      </w:pPr>
      <w:rPr>
        <w:rFonts w:hint="default"/>
        <w:lang w:val="en-GB" w:eastAsia="en-GB" w:bidi="en-GB"/>
      </w:rPr>
    </w:lvl>
    <w:lvl w:ilvl="6" w:tplc="03645402">
      <w:numFmt w:val="bullet"/>
      <w:lvlText w:val="•"/>
      <w:lvlJc w:val="left"/>
      <w:pPr>
        <w:ind w:left="3106" w:hanging="227"/>
      </w:pPr>
      <w:rPr>
        <w:rFonts w:hint="default"/>
        <w:lang w:val="en-GB" w:eastAsia="en-GB" w:bidi="en-GB"/>
      </w:rPr>
    </w:lvl>
    <w:lvl w:ilvl="7" w:tplc="3634C924">
      <w:numFmt w:val="bullet"/>
      <w:lvlText w:val="•"/>
      <w:lvlJc w:val="left"/>
      <w:pPr>
        <w:ind w:left="3571" w:hanging="227"/>
      </w:pPr>
      <w:rPr>
        <w:rFonts w:hint="default"/>
        <w:lang w:val="en-GB" w:eastAsia="en-GB" w:bidi="en-GB"/>
      </w:rPr>
    </w:lvl>
    <w:lvl w:ilvl="8" w:tplc="E896746E">
      <w:numFmt w:val="bullet"/>
      <w:lvlText w:val="•"/>
      <w:lvlJc w:val="left"/>
      <w:pPr>
        <w:ind w:left="4035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D4A06CE"/>
    <w:multiLevelType w:val="hybridMultilevel"/>
    <w:tmpl w:val="87FA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3D8"/>
    <w:multiLevelType w:val="hybridMultilevel"/>
    <w:tmpl w:val="9BDAA80E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468B011D"/>
    <w:multiLevelType w:val="hybridMultilevel"/>
    <w:tmpl w:val="C23605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800B7"/>
    <w:multiLevelType w:val="hybridMultilevel"/>
    <w:tmpl w:val="13D06A9A"/>
    <w:lvl w:ilvl="0" w:tplc="27AAEDE4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D9D425EC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109459A4">
      <w:numFmt w:val="bullet"/>
      <w:lvlText w:val="•"/>
      <w:lvlJc w:val="left"/>
      <w:pPr>
        <w:ind w:left="836" w:hanging="227"/>
      </w:pPr>
      <w:rPr>
        <w:rFonts w:hint="default"/>
        <w:lang w:val="en-GB" w:eastAsia="en-GB" w:bidi="en-GB"/>
      </w:rPr>
    </w:lvl>
    <w:lvl w:ilvl="3" w:tplc="5F48C440">
      <w:numFmt w:val="bullet"/>
      <w:lvlText w:val="•"/>
      <w:lvlJc w:val="left"/>
      <w:pPr>
        <w:ind w:left="1353" w:hanging="227"/>
      </w:pPr>
      <w:rPr>
        <w:rFonts w:hint="default"/>
        <w:lang w:val="en-GB" w:eastAsia="en-GB" w:bidi="en-GB"/>
      </w:rPr>
    </w:lvl>
    <w:lvl w:ilvl="4" w:tplc="460CC7B6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5" w:tplc="4B6AABDC">
      <w:numFmt w:val="bullet"/>
      <w:lvlText w:val="•"/>
      <w:lvlJc w:val="left"/>
      <w:pPr>
        <w:ind w:left="2387" w:hanging="227"/>
      </w:pPr>
      <w:rPr>
        <w:rFonts w:hint="default"/>
        <w:lang w:val="en-GB" w:eastAsia="en-GB" w:bidi="en-GB"/>
      </w:rPr>
    </w:lvl>
    <w:lvl w:ilvl="6" w:tplc="CBA8A8D0">
      <w:numFmt w:val="bullet"/>
      <w:lvlText w:val="•"/>
      <w:lvlJc w:val="left"/>
      <w:pPr>
        <w:ind w:left="2904" w:hanging="227"/>
      </w:pPr>
      <w:rPr>
        <w:rFonts w:hint="default"/>
        <w:lang w:val="en-GB" w:eastAsia="en-GB" w:bidi="en-GB"/>
      </w:rPr>
    </w:lvl>
    <w:lvl w:ilvl="7" w:tplc="C3CE3AB6">
      <w:numFmt w:val="bullet"/>
      <w:lvlText w:val="•"/>
      <w:lvlJc w:val="left"/>
      <w:pPr>
        <w:ind w:left="3421" w:hanging="227"/>
      </w:pPr>
      <w:rPr>
        <w:rFonts w:hint="default"/>
        <w:lang w:val="en-GB" w:eastAsia="en-GB" w:bidi="en-GB"/>
      </w:rPr>
    </w:lvl>
    <w:lvl w:ilvl="8" w:tplc="A5C05FBE">
      <w:numFmt w:val="bullet"/>
      <w:lvlText w:val="•"/>
      <w:lvlJc w:val="left"/>
      <w:pPr>
        <w:ind w:left="3938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6C362425"/>
    <w:multiLevelType w:val="hybridMultilevel"/>
    <w:tmpl w:val="DA1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767"/>
    <w:multiLevelType w:val="hybridMultilevel"/>
    <w:tmpl w:val="071879E2"/>
    <w:lvl w:ilvl="0" w:tplc="4106DF6E">
      <w:numFmt w:val="bullet"/>
      <w:lvlText w:val="•"/>
      <w:lvlJc w:val="left"/>
      <w:pPr>
        <w:ind w:left="327" w:hanging="227"/>
      </w:pPr>
      <w:rPr>
        <w:rFonts w:ascii="Arial Narrow" w:eastAsia="Arial Narrow" w:hAnsi="Arial Narrow" w:cs="Arial Narrow" w:hint="default"/>
        <w:color w:val="006587"/>
        <w:w w:val="174"/>
        <w:sz w:val="22"/>
        <w:szCs w:val="22"/>
        <w:lang w:val="en-GB" w:eastAsia="en-GB" w:bidi="en-GB"/>
      </w:rPr>
    </w:lvl>
    <w:lvl w:ilvl="1" w:tplc="16589EB4">
      <w:numFmt w:val="bullet"/>
      <w:lvlText w:val="•"/>
      <w:lvlJc w:val="left"/>
      <w:pPr>
        <w:ind w:left="320" w:hanging="227"/>
      </w:pPr>
      <w:rPr>
        <w:rFonts w:hint="default"/>
        <w:lang w:val="en-GB" w:eastAsia="en-GB" w:bidi="en-GB"/>
      </w:rPr>
    </w:lvl>
    <w:lvl w:ilvl="2" w:tplc="CB3AE43E">
      <w:numFmt w:val="bullet"/>
      <w:lvlText w:val="•"/>
      <w:lvlJc w:val="left"/>
      <w:pPr>
        <w:ind w:left="847" w:hanging="227"/>
      </w:pPr>
      <w:rPr>
        <w:rFonts w:hint="default"/>
        <w:lang w:val="en-GB" w:eastAsia="en-GB" w:bidi="en-GB"/>
      </w:rPr>
    </w:lvl>
    <w:lvl w:ilvl="3" w:tplc="C388AE92">
      <w:numFmt w:val="bullet"/>
      <w:lvlText w:val="•"/>
      <w:lvlJc w:val="left"/>
      <w:pPr>
        <w:ind w:left="1374" w:hanging="227"/>
      </w:pPr>
      <w:rPr>
        <w:rFonts w:hint="default"/>
        <w:lang w:val="en-GB" w:eastAsia="en-GB" w:bidi="en-GB"/>
      </w:rPr>
    </w:lvl>
    <w:lvl w:ilvl="4" w:tplc="B22E4590">
      <w:numFmt w:val="bullet"/>
      <w:lvlText w:val="•"/>
      <w:lvlJc w:val="left"/>
      <w:pPr>
        <w:ind w:left="1902" w:hanging="227"/>
      </w:pPr>
      <w:rPr>
        <w:rFonts w:hint="default"/>
        <w:lang w:val="en-GB" w:eastAsia="en-GB" w:bidi="en-GB"/>
      </w:rPr>
    </w:lvl>
    <w:lvl w:ilvl="5" w:tplc="05282D9A">
      <w:numFmt w:val="bullet"/>
      <w:lvlText w:val="•"/>
      <w:lvlJc w:val="left"/>
      <w:pPr>
        <w:ind w:left="2429" w:hanging="227"/>
      </w:pPr>
      <w:rPr>
        <w:rFonts w:hint="default"/>
        <w:lang w:val="en-GB" w:eastAsia="en-GB" w:bidi="en-GB"/>
      </w:rPr>
    </w:lvl>
    <w:lvl w:ilvl="6" w:tplc="D0BEA9F8">
      <w:numFmt w:val="bullet"/>
      <w:lvlText w:val="•"/>
      <w:lvlJc w:val="left"/>
      <w:pPr>
        <w:ind w:left="2956" w:hanging="227"/>
      </w:pPr>
      <w:rPr>
        <w:rFonts w:hint="default"/>
        <w:lang w:val="en-GB" w:eastAsia="en-GB" w:bidi="en-GB"/>
      </w:rPr>
    </w:lvl>
    <w:lvl w:ilvl="7" w:tplc="3E384AE6">
      <w:numFmt w:val="bullet"/>
      <w:lvlText w:val="•"/>
      <w:lvlJc w:val="left"/>
      <w:pPr>
        <w:ind w:left="3484" w:hanging="227"/>
      </w:pPr>
      <w:rPr>
        <w:rFonts w:hint="default"/>
        <w:lang w:val="en-GB" w:eastAsia="en-GB" w:bidi="en-GB"/>
      </w:rPr>
    </w:lvl>
    <w:lvl w:ilvl="8" w:tplc="CA4A1756">
      <w:numFmt w:val="bullet"/>
      <w:lvlText w:val="•"/>
      <w:lvlJc w:val="left"/>
      <w:pPr>
        <w:ind w:left="4011" w:hanging="227"/>
      </w:pPr>
      <w:rPr>
        <w:rFonts w:hint="default"/>
        <w:lang w:val="en-GB" w:eastAsia="en-GB" w:bidi="en-GB"/>
      </w:rPr>
    </w:lvl>
  </w:abstractNum>
  <w:num w:numId="1" w16cid:durableId="472678200">
    <w:abstractNumId w:val="4"/>
  </w:num>
  <w:num w:numId="2" w16cid:durableId="724373096">
    <w:abstractNumId w:val="6"/>
  </w:num>
  <w:num w:numId="3" w16cid:durableId="145122971">
    <w:abstractNumId w:val="2"/>
  </w:num>
  <w:num w:numId="4" w16cid:durableId="931859562">
    <w:abstractNumId w:val="5"/>
  </w:num>
  <w:num w:numId="5" w16cid:durableId="464197291">
    <w:abstractNumId w:val="3"/>
  </w:num>
  <w:num w:numId="6" w16cid:durableId="1125737798">
    <w:abstractNumId w:val="1"/>
  </w:num>
  <w:num w:numId="7" w16cid:durableId="48119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172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B8"/>
    <w:rsid w:val="00010ED5"/>
    <w:rsid w:val="00073D04"/>
    <w:rsid w:val="000C23F2"/>
    <w:rsid w:val="0012271A"/>
    <w:rsid w:val="0012363E"/>
    <w:rsid w:val="00130499"/>
    <w:rsid w:val="00130D43"/>
    <w:rsid w:val="00131673"/>
    <w:rsid w:val="00131FF8"/>
    <w:rsid w:val="00184B9F"/>
    <w:rsid w:val="001B3B86"/>
    <w:rsid w:val="001D7422"/>
    <w:rsid w:val="001D75ED"/>
    <w:rsid w:val="001D7836"/>
    <w:rsid w:val="001E0617"/>
    <w:rsid w:val="001E2078"/>
    <w:rsid w:val="001E7EAB"/>
    <w:rsid w:val="00214ED8"/>
    <w:rsid w:val="00234534"/>
    <w:rsid w:val="002579E2"/>
    <w:rsid w:val="00262D48"/>
    <w:rsid w:val="002809AB"/>
    <w:rsid w:val="0029647D"/>
    <w:rsid w:val="002B475C"/>
    <w:rsid w:val="002D1A25"/>
    <w:rsid w:val="002E7956"/>
    <w:rsid w:val="00330374"/>
    <w:rsid w:val="00340928"/>
    <w:rsid w:val="00367392"/>
    <w:rsid w:val="00381170"/>
    <w:rsid w:val="0038525E"/>
    <w:rsid w:val="003865D8"/>
    <w:rsid w:val="003A7D7A"/>
    <w:rsid w:val="003A7E4A"/>
    <w:rsid w:val="003D7285"/>
    <w:rsid w:val="003E21C8"/>
    <w:rsid w:val="00405149"/>
    <w:rsid w:val="00415CBB"/>
    <w:rsid w:val="00430ED0"/>
    <w:rsid w:val="004575F8"/>
    <w:rsid w:val="00464677"/>
    <w:rsid w:val="004A6170"/>
    <w:rsid w:val="004B2518"/>
    <w:rsid w:val="004C641C"/>
    <w:rsid w:val="004D00E1"/>
    <w:rsid w:val="004F3621"/>
    <w:rsid w:val="004F54D3"/>
    <w:rsid w:val="00502DC7"/>
    <w:rsid w:val="00515B1E"/>
    <w:rsid w:val="00515D81"/>
    <w:rsid w:val="00521CAD"/>
    <w:rsid w:val="00526DE7"/>
    <w:rsid w:val="00530434"/>
    <w:rsid w:val="00544FF2"/>
    <w:rsid w:val="0057461B"/>
    <w:rsid w:val="005A0E47"/>
    <w:rsid w:val="005A0EB4"/>
    <w:rsid w:val="005E2080"/>
    <w:rsid w:val="006040D8"/>
    <w:rsid w:val="006056B2"/>
    <w:rsid w:val="00606DC6"/>
    <w:rsid w:val="00611A60"/>
    <w:rsid w:val="00631D38"/>
    <w:rsid w:val="00646837"/>
    <w:rsid w:val="00650F18"/>
    <w:rsid w:val="0065454F"/>
    <w:rsid w:val="00674B2B"/>
    <w:rsid w:val="00693226"/>
    <w:rsid w:val="006A0852"/>
    <w:rsid w:val="006A2618"/>
    <w:rsid w:val="006B0B41"/>
    <w:rsid w:val="006B435D"/>
    <w:rsid w:val="0070278B"/>
    <w:rsid w:val="007419DE"/>
    <w:rsid w:val="00754516"/>
    <w:rsid w:val="00765876"/>
    <w:rsid w:val="00776B00"/>
    <w:rsid w:val="007A5658"/>
    <w:rsid w:val="007F3A00"/>
    <w:rsid w:val="00811678"/>
    <w:rsid w:val="0082062E"/>
    <w:rsid w:val="00876B5F"/>
    <w:rsid w:val="008A1E38"/>
    <w:rsid w:val="008C0775"/>
    <w:rsid w:val="008C4C8F"/>
    <w:rsid w:val="008C7D35"/>
    <w:rsid w:val="008D7081"/>
    <w:rsid w:val="00951F02"/>
    <w:rsid w:val="009609AC"/>
    <w:rsid w:val="00996723"/>
    <w:rsid w:val="009B0934"/>
    <w:rsid w:val="009D3F26"/>
    <w:rsid w:val="009E4D06"/>
    <w:rsid w:val="009F0D3A"/>
    <w:rsid w:val="00A155A6"/>
    <w:rsid w:val="00A2364B"/>
    <w:rsid w:val="00A36655"/>
    <w:rsid w:val="00A406FA"/>
    <w:rsid w:val="00A73E7C"/>
    <w:rsid w:val="00A77779"/>
    <w:rsid w:val="00A90D9B"/>
    <w:rsid w:val="00B002FF"/>
    <w:rsid w:val="00B069E1"/>
    <w:rsid w:val="00B1022C"/>
    <w:rsid w:val="00B202C3"/>
    <w:rsid w:val="00B23C9E"/>
    <w:rsid w:val="00B30D0F"/>
    <w:rsid w:val="00BD157A"/>
    <w:rsid w:val="00BE6BB8"/>
    <w:rsid w:val="00C061C9"/>
    <w:rsid w:val="00C3505F"/>
    <w:rsid w:val="00C95E3A"/>
    <w:rsid w:val="00CF195B"/>
    <w:rsid w:val="00D2244A"/>
    <w:rsid w:val="00D41B92"/>
    <w:rsid w:val="00D5399E"/>
    <w:rsid w:val="00D603F1"/>
    <w:rsid w:val="00D631A3"/>
    <w:rsid w:val="00D67F53"/>
    <w:rsid w:val="00DD5F14"/>
    <w:rsid w:val="00DE29BB"/>
    <w:rsid w:val="00DE38D4"/>
    <w:rsid w:val="00E56E59"/>
    <w:rsid w:val="00E647DB"/>
    <w:rsid w:val="00E870E4"/>
    <w:rsid w:val="00EA1A3E"/>
    <w:rsid w:val="00EF0401"/>
    <w:rsid w:val="00EF5717"/>
    <w:rsid w:val="00F05298"/>
    <w:rsid w:val="00F22049"/>
    <w:rsid w:val="00F63326"/>
    <w:rsid w:val="00F66D24"/>
    <w:rsid w:val="00F72970"/>
    <w:rsid w:val="00F75372"/>
    <w:rsid w:val="00F85B6C"/>
    <w:rsid w:val="00F87EE4"/>
    <w:rsid w:val="00F92837"/>
    <w:rsid w:val="00FA26FC"/>
    <w:rsid w:val="00FB5BC7"/>
    <w:rsid w:val="00FB6057"/>
    <w:rsid w:val="00FB701B"/>
    <w:rsid w:val="00FC4DAD"/>
    <w:rsid w:val="00FC590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7BD6558B"/>
  <w15:docId w15:val="{3490E70E-268A-4AC8-979B-A1D0137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7"/>
      <w:ind w:left="100"/>
      <w:outlineLvl w:val="0"/>
    </w:pPr>
    <w:rPr>
      <w:rFonts w:ascii="Arial Narrow" w:eastAsia="Arial Narrow" w:hAnsi="Arial Narrow" w:cs="Arial Narrow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8"/>
      <w:ind w:left="327" w:right="160" w:hanging="227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ind w:left="73"/>
    </w:pPr>
  </w:style>
  <w:style w:type="table" w:styleId="TableGrid">
    <w:name w:val="Table Grid"/>
    <w:basedOn w:val="TableNormal"/>
    <w:uiPriority w:val="39"/>
    <w:rsid w:val="003A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836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mailto:info@rss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hyperlink" Target="mailto:honours@rss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hyperlink" Target="http://www.rss.org.uk/honours" TargetMode="External"/><Relationship Id="rId30" Type="http://schemas.openxmlformats.org/officeDocument/2006/relationships/hyperlink" Target="http://rss.org.uk/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haudry\OneDrive%20-%20Royal%20Statistical%20Society\Honours%20and%20Awards\Honours%20and%20Awards%202024%20-%202025\2.%20Guy%20Medal%20Bronze\Guy%20Medal%20Bronze%20template%20draft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28DF57A56AF476294AE374BF79D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55FC-26A3-4E64-A868-1154082E9267}"/>
      </w:docPartPr>
      <w:docPartBody>
        <w:p w:rsidR="00DB5AC4" w:rsidRDefault="00DB5AC4" w:rsidP="00DB5AC4">
          <w:pPr>
            <w:pStyle w:val="728DF57A56AF476294AE374BF79DDF8A"/>
          </w:pPr>
          <w:r w:rsidRPr="00162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B120D1A5494622AF74DE5CAD33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5C6B-ABE7-48CD-BE43-103BAB971375}"/>
      </w:docPartPr>
      <w:docPartBody>
        <w:p w:rsidR="00DB5AC4" w:rsidRDefault="00DB5AC4" w:rsidP="00DB5AC4">
          <w:pPr>
            <w:pStyle w:val="9BB120D1A5494622AF74DE5CAD33C538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0B248062488A9E3EB6569BA9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5421-92F2-4BF6-AFA9-BC1F5061A804}"/>
      </w:docPartPr>
      <w:docPartBody>
        <w:p w:rsidR="00DB5AC4" w:rsidRDefault="00DB5AC4" w:rsidP="00DB5AC4">
          <w:pPr>
            <w:pStyle w:val="5D1F0B248062488A9E3EB6569BA950F6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EEDEF227142E7BB0BE40218C9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10E1-775C-4514-A36F-AFB20132A951}"/>
      </w:docPartPr>
      <w:docPartBody>
        <w:p w:rsidR="00DB5AC4" w:rsidRDefault="00DB5AC4" w:rsidP="00DB5AC4">
          <w:pPr>
            <w:pStyle w:val="8F9EEDEF227142E7BB0BE40218C9F021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F305AEFBD46A09BC7FB059D9C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44B4-8288-4D9A-9320-56F8026F7E58}"/>
      </w:docPartPr>
      <w:docPartBody>
        <w:p w:rsidR="00DB5AC4" w:rsidRDefault="00DB5AC4" w:rsidP="00DB5AC4">
          <w:pPr>
            <w:pStyle w:val="1B5F305AEFBD46A09BC7FB059D9C6380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7912ED07845A584727FB18D0E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CC19-D0A0-4B72-A01A-001480A00591}"/>
      </w:docPartPr>
      <w:docPartBody>
        <w:p w:rsidR="00A41339" w:rsidRDefault="00A41339" w:rsidP="00A41339">
          <w:pPr>
            <w:pStyle w:val="D467912ED07845A584727FB18D0E4B7D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83246D1449E0A002227EEA82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B2C2-4CA2-4366-9644-1BFDA789BCAC}"/>
      </w:docPartPr>
      <w:docPartBody>
        <w:p w:rsidR="00A41339" w:rsidRDefault="00A41339" w:rsidP="00A41339">
          <w:pPr>
            <w:pStyle w:val="42CA83246D1449E0A002227EEA82C5F5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F27F3CADE49C6A8F8BC4D3DB6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6505-6F6A-4C75-A25E-77A312BE0366}"/>
      </w:docPartPr>
      <w:docPartBody>
        <w:p w:rsidR="000B1E3C" w:rsidRDefault="000B1E3C" w:rsidP="000B1E3C">
          <w:pPr>
            <w:pStyle w:val="026F27F3CADE49C6A8F8BC4D3DB6B71A"/>
          </w:pPr>
          <w:r w:rsidRPr="00162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74D3D8DAA4E4B9D6BC12F52F9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FA05-7CAD-49EE-86B1-E82CBA9577FF}"/>
      </w:docPartPr>
      <w:docPartBody>
        <w:p w:rsidR="000B1E3C" w:rsidRDefault="000B1E3C" w:rsidP="000B1E3C">
          <w:pPr>
            <w:pStyle w:val="DEC74D3D8DAA4E4B9D6BC12F52F9A6A5"/>
          </w:pPr>
          <w:r w:rsidRPr="00162F0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4B11-1B1D-4F42-907E-80C8C3505FFC}"/>
      </w:docPartPr>
      <w:docPartBody>
        <w:p w:rsidR="00000000" w:rsidRDefault="00FB0544">
          <w:r w:rsidRPr="000153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C4"/>
    <w:rsid w:val="000B1E3C"/>
    <w:rsid w:val="002B4540"/>
    <w:rsid w:val="004F3621"/>
    <w:rsid w:val="00721CB2"/>
    <w:rsid w:val="007A449D"/>
    <w:rsid w:val="00862978"/>
    <w:rsid w:val="00865C13"/>
    <w:rsid w:val="00A41339"/>
    <w:rsid w:val="00A90D9B"/>
    <w:rsid w:val="00C9427C"/>
    <w:rsid w:val="00DB5AC4"/>
    <w:rsid w:val="00E83ACA"/>
    <w:rsid w:val="00EA2842"/>
    <w:rsid w:val="00F63326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544"/>
    <w:rPr>
      <w:color w:val="666666"/>
    </w:rPr>
  </w:style>
  <w:style w:type="paragraph" w:customStyle="1" w:styleId="322F21203CD4426B9B86203D71B72BE4">
    <w:name w:val="322F21203CD4426B9B86203D71B72BE4"/>
    <w:rsid w:val="00FB0544"/>
  </w:style>
  <w:style w:type="paragraph" w:customStyle="1" w:styleId="728DF57A56AF476294AE374BF79DDF8A">
    <w:name w:val="728DF57A56AF476294AE374BF79DDF8A"/>
    <w:rsid w:val="00DB5AC4"/>
  </w:style>
  <w:style w:type="paragraph" w:customStyle="1" w:styleId="05DC0D04EF8C46EDAC563AE193B918B0">
    <w:name w:val="05DC0D04EF8C46EDAC563AE193B918B0"/>
    <w:rsid w:val="00DB5AC4"/>
  </w:style>
  <w:style w:type="paragraph" w:customStyle="1" w:styleId="9BB120D1A5494622AF74DE5CAD33C538">
    <w:name w:val="9BB120D1A5494622AF74DE5CAD33C538"/>
    <w:rsid w:val="00DB5AC4"/>
  </w:style>
  <w:style w:type="paragraph" w:customStyle="1" w:styleId="5D1F0B248062488A9E3EB6569BA950F6">
    <w:name w:val="5D1F0B248062488A9E3EB6569BA950F6"/>
    <w:rsid w:val="00DB5AC4"/>
  </w:style>
  <w:style w:type="paragraph" w:customStyle="1" w:styleId="8F9EEDEF227142E7BB0BE40218C9F021">
    <w:name w:val="8F9EEDEF227142E7BB0BE40218C9F021"/>
    <w:rsid w:val="00DB5AC4"/>
  </w:style>
  <w:style w:type="paragraph" w:customStyle="1" w:styleId="1B5F305AEFBD46A09BC7FB059D9C6380">
    <w:name w:val="1B5F305AEFBD46A09BC7FB059D9C6380"/>
    <w:rsid w:val="00DB5AC4"/>
  </w:style>
  <w:style w:type="paragraph" w:customStyle="1" w:styleId="D467912ED07845A584727FB18D0E4B7D">
    <w:name w:val="D467912ED07845A584727FB18D0E4B7D"/>
    <w:rsid w:val="00A41339"/>
  </w:style>
  <w:style w:type="paragraph" w:customStyle="1" w:styleId="42CA83246D1449E0A002227EEA82C5F5">
    <w:name w:val="42CA83246D1449E0A002227EEA82C5F5"/>
    <w:rsid w:val="00A41339"/>
  </w:style>
  <w:style w:type="paragraph" w:customStyle="1" w:styleId="026F27F3CADE49C6A8F8BC4D3DB6B71A">
    <w:name w:val="026F27F3CADE49C6A8F8BC4D3DB6B71A"/>
    <w:rsid w:val="000B1E3C"/>
  </w:style>
  <w:style w:type="paragraph" w:customStyle="1" w:styleId="DEC74D3D8DAA4E4B9D6BC12F52F9A6A5">
    <w:name w:val="DEC74D3D8DAA4E4B9D6BC12F52F9A6A5"/>
    <w:rsid w:val="000B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99E3-0CCC-401B-AA4B-1FCC1B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Guy Medal Bronze template draft - Copy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Amirah Chaudry</dc:creator>
  <cp:lastModifiedBy>Amirah Chaudry</cp:lastModifiedBy>
  <cp:revision>17</cp:revision>
  <dcterms:created xsi:type="dcterms:W3CDTF">2024-05-10T10:43:00Z</dcterms:created>
  <dcterms:modified xsi:type="dcterms:W3CDTF">2024-05-28T12:57:00Z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2023-11-02T00:00:00Z</vt:filetime>
  </property>
</Properties>
</file>