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387B8" w14:textId="466EF8D7" w:rsidR="00996723" w:rsidRDefault="009332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F83492" wp14:editId="209238A3">
                <wp:simplePos x="0" y="0"/>
                <wp:positionH relativeFrom="page">
                  <wp:posOffset>2637155</wp:posOffset>
                </wp:positionH>
                <wp:positionV relativeFrom="page">
                  <wp:posOffset>-64770</wp:posOffset>
                </wp:positionV>
                <wp:extent cx="4923155" cy="1295400"/>
                <wp:effectExtent l="0" t="0" r="0" b="0"/>
                <wp:wrapNone/>
                <wp:docPr id="7150793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155" cy="1295400"/>
                          <a:chOff x="4153" y="0"/>
                          <a:chExt cx="7753" cy="2040"/>
                        </a:xfrm>
                      </wpg:grpSpPr>
                      <wps:wsp>
                        <wps:cNvPr id="1346863098" name="Freeform 57"/>
                        <wps:cNvSpPr>
                          <a:spLocks/>
                        </wps:cNvSpPr>
                        <wps:spPr bwMode="auto">
                          <a:xfrm>
                            <a:off x="11234" y="800"/>
                            <a:ext cx="672" cy="1091"/>
                          </a:xfrm>
                          <a:custGeom>
                            <a:avLst/>
                            <a:gdLst>
                              <a:gd name="T0" fmla="+- 0 11906 11234"/>
                              <a:gd name="T1" fmla="*/ T0 w 672"/>
                              <a:gd name="T2" fmla="+- 0 800 800"/>
                              <a:gd name="T3" fmla="*/ 800 h 1091"/>
                              <a:gd name="T4" fmla="+- 0 11306 11234"/>
                              <a:gd name="T5" fmla="*/ T4 w 672"/>
                              <a:gd name="T6" fmla="+- 0 1444 800"/>
                              <a:gd name="T7" fmla="*/ 1444 h 1091"/>
                              <a:gd name="T8" fmla="+- 0 11264 11234"/>
                              <a:gd name="T9" fmla="*/ T8 w 672"/>
                              <a:gd name="T10" fmla="+- 0 1502 800"/>
                              <a:gd name="T11" fmla="*/ 1502 h 1091"/>
                              <a:gd name="T12" fmla="+- 0 11241 11234"/>
                              <a:gd name="T13" fmla="*/ T12 w 672"/>
                              <a:gd name="T14" fmla="+- 0 1567 800"/>
                              <a:gd name="T15" fmla="*/ 1567 h 1091"/>
                              <a:gd name="T16" fmla="+- 0 11234 11234"/>
                              <a:gd name="T17" fmla="*/ T16 w 672"/>
                              <a:gd name="T18" fmla="+- 0 1634 800"/>
                              <a:gd name="T19" fmla="*/ 1634 h 1091"/>
                              <a:gd name="T20" fmla="+- 0 11245 11234"/>
                              <a:gd name="T21" fmla="*/ T20 w 672"/>
                              <a:gd name="T22" fmla="+- 0 1702 800"/>
                              <a:gd name="T23" fmla="*/ 1702 h 1091"/>
                              <a:gd name="T24" fmla="+- 0 11273 11234"/>
                              <a:gd name="T25" fmla="*/ T24 w 672"/>
                              <a:gd name="T26" fmla="+- 0 1764 800"/>
                              <a:gd name="T27" fmla="*/ 1764 h 1091"/>
                              <a:gd name="T28" fmla="+- 0 11319 11234"/>
                              <a:gd name="T29" fmla="*/ T28 w 672"/>
                              <a:gd name="T30" fmla="+- 0 1820 800"/>
                              <a:gd name="T31" fmla="*/ 1820 h 1091"/>
                              <a:gd name="T32" fmla="+- 0 11377 11234"/>
                              <a:gd name="T33" fmla="*/ T32 w 672"/>
                              <a:gd name="T34" fmla="+- 0 1861 800"/>
                              <a:gd name="T35" fmla="*/ 1861 h 1091"/>
                              <a:gd name="T36" fmla="+- 0 11442 11234"/>
                              <a:gd name="T37" fmla="*/ T36 w 672"/>
                              <a:gd name="T38" fmla="+- 0 1885 800"/>
                              <a:gd name="T39" fmla="*/ 1885 h 1091"/>
                              <a:gd name="T40" fmla="+- 0 11509 11234"/>
                              <a:gd name="T41" fmla="*/ T40 w 672"/>
                              <a:gd name="T42" fmla="+- 0 1891 800"/>
                              <a:gd name="T43" fmla="*/ 1891 h 1091"/>
                              <a:gd name="T44" fmla="+- 0 11577 11234"/>
                              <a:gd name="T45" fmla="*/ T44 w 672"/>
                              <a:gd name="T46" fmla="+- 0 1880 800"/>
                              <a:gd name="T47" fmla="*/ 1880 h 1091"/>
                              <a:gd name="T48" fmla="+- 0 11640 11234"/>
                              <a:gd name="T49" fmla="*/ T48 w 672"/>
                              <a:gd name="T50" fmla="+- 0 1852 800"/>
                              <a:gd name="T51" fmla="*/ 1852 h 1091"/>
                              <a:gd name="T52" fmla="+- 0 11695 11234"/>
                              <a:gd name="T53" fmla="*/ T52 w 672"/>
                              <a:gd name="T54" fmla="+- 0 1807 800"/>
                              <a:gd name="T55" fmla="*/ 1807 h 1091"/>
                              <a:gd name="T56" fmla="+- 0 11906 11234"/>
                              <a:gd name="T57" fmla="*/ T56 w 672"/>
                              <a:gd name="T58" fmla="+- 0 1581 800"/>
                              <a:gd name="T59" fmla="*/ 1581 h 1091"/>
                              <a:gd name="T60" fmla="+- 0 11906 11234"/>
                              <a:gd name="T61" fmla="*/ T60 w 672"/>
                              <a:gd name="T62" fmla="+- 0 800 800"/>
                              <a:gd name="T63" fmla="*/ 800 h 1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2" h="1091">
                                <a:moveTo>
                                  <a:pt x="672" y="0"/>
                                </a:moveTo>
                                <a:lnTo>
                                  <a:pt x="72" y="644"/>
                                </a:lnTo>
                                <a:lnTo>
                                  <a:pt x="30" y="702"/>
                                </a:lnTo>
                                <a:lnTo>
                                  <a:pt x="7" y="767"/>
                                </a:lnTo>
                                <a:lnTo>
                                  <a:pt x="0" y="834"/>
                                </a:lnTo>
                                <a:lnTo>
                                  <a:pt x="11" y="902"/>
                                </a:lnTo>
                                <a:lnTo>
                                  <a:pt x="39" y="964"/>
                                </a:lnTo>
                                <a:lnTo>
                                  <a:pt x="85" y="1020"/>
                                </a:lnTo>
                                <a:lnTo>
                                  <a:pt x="143" y="1061"/>
                                </a:lnTo>
                                <a:lnTo>
                                  <a:pt x="208" y="1085"/>
                                </a:lnTo>
                                <a:lnTo>
                                  <a:pt x="275" y="1091"/>
                                </a:lnTo>
                                <a:lnTo>
                                  <a:pt x="343" y="1080"/>
                                </a:lnTo>
                                <a:lnTo>
                                  <a:pt x="406" y="1052"/>
                                </a:lnTo>
                                <a:lnTo>
                                  <a:pt x="461" y="1007"/>
                                </a:lnTo>
                                <a:lnTo>
                                  <a:pt x="672" y="781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672332" name="Freeform 56"/>
                        <wps:cNvSpPr>
                          <a:spLocks/>
                        </wps:cNvSpPr>
                        <wps:spPr bwMode="auto">
                          <a:xfrm>
                            <a:off x="11257" y="249"/>
                            <a:ext cx="649" cy="1066"/>
                          </a:xfrm>
                          <a:custGeom>
                            <a:avLst/>
                            <a:gdLst>
                              <a:gd name="T0" fmla="+- 0 11906 11257"/>
                              <a:gd name="T1" fmla="*/ T0 w 649"/>
                              <a:gd name="T2" fmla="+- 0 249 249"/>
                              <a:gd name="T3" fmla="*/ 249 h 1066"/>
                              <a:gd name="T4" fmla="+- 0 11329 11257"/>
                              <a:gd name="T5" fmla="*/ T4 w 649"/>
                              <a:gd name="T6" fmla="+- 0 868 249"/>
                              <a:gd name="T7" fmla="*/ 868 h 1066"/>
                              <a:gd name="T8" fmla="+- 0 11287 11257"/>
                              <a:gd name="T9" fmla="*/ T8 w 649"/>
                              <a:gd name="T10" fmla="+- 0 926 249"/>
                              <a:gd name="T11" fmla="*/ 926 h 1066"/>
                              <a:gd name="T12" fmla="+- 0 11264 11257"/>
                              <a:gd name="T13" fmla="*/ T12 w 649"/>
                              <a:gd name="T14" fmla="+- 0 991 249"/>
                              <a:gd name="T15" fmla="*/ 991 h 1066"/>
                              <a:gd name="T16" fmla="+- 0 11257 11257"/>
                              <a:gd name="T17" fmla="*/ T16 w 649"/>
                              <a:gd name="T18" fmla="+- 0 1059 249"/>
                              <a:gd name="T19" fmla="*/ 1059 h 1066"/>
                              <a:gd name="T20" fmla="+- 0 11268 11257"/>
                              <a:gd name="T21" fmla="*/ T20 w 649"/>
                              <a:gd name="T22" fmla="+- 0 1126 249"/>
                              <a:gd name="T23" fmla="*/ 1126 h 1066"/>
                              <a:gd name="T24" fmla="+- 0 11297 11257"/>
                              <a:gd name="T25" fmla="*/ T24 w 649"/>
                              <a:gd name="T26" fmla="+- 0 1189 249"/>
                              <a:gd name="T27" fmla="*/ 1189 h 1066"/>
                              <a:gd name="T28" fmla="+- 0 11342 11257"/>
                              <a:gd name="T29" fmla="*/ T28 w 649"/>
                              <a:gd name="T30" fmla="+- 0 1244 249"/>
                              <a:gd name="T31" fmla="*/ 1244 h 1066"/>
                              <a:gd name="T32" fmla="+- 0 11400 11257"/>
                              <a:gd name="T33" fmla="*/ T32 w 649"/>
                              <a:gd name="T34" fmla="+- 0 1285 249"/>
                              <a:gd name="T35" fmla="*/ 1285 h 1066"/>
                              <a:gd name="T36" fmla="+- 0 11465 11257"/>
                              <a:gd name="T37" fmla="*/ T36 w 649"/>
                              <a:gd name="T38" fmla="+- 0 1309 249"/>
                              <a:gd name="T39" fmla="*/ 1309 h 1066"/>
                              <a:gd name="T40" fmla="+- 0 11533 11257"/>
                              <a:gd name="T41" fmla="*/ T40 w 649"/>
                              <a:gd name="T42" fmla="+- 0 1315 249"/>
                              <a:gd name="T43" fmla="*/ 1315 h 1066"/>
                              <a:gd name="T44" fmla="+- 0 11600 11257"/>
                              <a:gd name="T45" fmla="*/ T44 w 649"/>
                              <a:gd name="T46" fmla="+- 0 1304 249"/>
                              <a:gd name="T47" fmla="*/ 1304 h 1066"/>
                              <a:gd name="T48" fmla="+- 0 11663 11257"/>
                              <a:gd name="T49" fmla="*/ T48 w 649"/>
                              <a:gd name="T50" fmla="+- 0 1276 249"/>
                              <a:gd name="T51" fmla="*/ 1276 h 1066"/>
                              <a:gd name="T52" fmla="+- 0 11718 11257"/>
                              <a:gd name="T53" fmla="*/ T52 w 649"/>
                              <a:gd name="T54" fmla="+- 0 1231 249"/>
                              <a:gd name="T55" fmla="*/ 1231 h 1066"/>
                              <a:gd name="T56" fmla="+- 0 11906 11257"/>
                              <a:gd name="T57" fmla="*/ T56 w 649"/>
                              <a:gd name="T58" fmla="+- 0 1029 249"/>
                              <a:gd name="T59" fmla="*/ 1029 h 1066"/>
                              <a:gd name="T60" fmla="+- 0 11906 11257"/>
                              <a:gd name="T61" fmla="*/ T60 w 649"/>
                              <a:gd name="T62" fmla="+- 0 249 249"/>
                              <a:gd name="T63" fmla="*/ 249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9" h="1066">
                                <a:moveTo>
                                  <a:pt x="649" y="0"/>
                                </a:moveTo>
                                <a:lnTo>
                                  <a:pt x="72" y="619"/>
                                </a:lnTo>
                                <a:lnTo>
                                  <a:pt x="30" y="677"/>
                                </a:lnTo>
                                <a:lnTo>
                                  <a:pt x="7" y="742"/>
                                </a:lnTo>
                                <a:lnTo>
                                  <a:pt x="0" y="810"/>
                                </a:lnTo>
                                <a:lnTo>
                                  <a:pt x="11" y="877"/>
                                </a:lnTo>
                                <a:lnTo>
                                  <a:pt x="40" y="940"/>
                                </a:lnTo>
                                <a:lnTo>
                                  <a:pt x="85" y="995"/>
                                </a:lnTo>
                                <a:lnTo>
                                  <a:pt x="143" y="1036"/>
                                </a:lnTo>
                                <a:lnTo>
                                  <a:pt x="208" y="1060"/>
                                </a:lnTo>
                                <a:lnTo>
                                  <a:pt x="276" y="1066"/>
                                </a:lnTo>
                                <a:lnTo>
                                  <a:pt x="343" y="1055"/>
                                </a:lnTo>
                                <a:lnTo>
                                  <a:pt x="406" y="1027"/>
                                </a:lnTo>
                                <a:lnTo>
                                  <a:pt x="461" y="982"/>
                                </a:lnTo>
                                <a:lnTo>
                                  <a:pt x="649" y="780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9C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284367" name="Freeform 55"/>
                        <wps:cNvSpPr>
                          <a:spLocks/>
                        </wps:cNvSpPr>
                        <wps:spPr bwMode="auto">
                          <a:xfrm>
                            <a:off x="10282" y="0"/>
                            <a:ext cx="1106" cy="777"/>
                          </a:xfrm>
                          <a:custGeom>
                            <a:avLst/>
                            <a:gdLst>
                              <a:gd name="T0" fmla="+- 0 11388 10282"/>
                              <a:gd name="T1" fmla="*/ T0 w 1106"/>
                              <a:gd name="T2" fmla="*/ 0 h 777"/>
                              <a:gd name="T3" fmla="+- 0 10660 10282"/>
                              <a:gd name="T4" fmla="*/ T3 w 1106"/>
                              <a:gd name="T5" fmla="*/ 0 h 777"/>
                              <a:gd name="T6" fmla="+- 0 10353 10282"/>
                              <a:gd name="T7" fmla="*/ T6 w 1106"/>
                              <a:gd name="T8" fmla="*/ 329 h 777"/>
                              <a:gd name="T9" fmla="+- 0 10312 10282"/>
                              <a:gd name="T10" fmla="*/ T9 w 1106"/>
                              <a:gd name="T11" fmla="*/ 387 h 777"/>
                              <a:gd name="T12" fmla="+- 0 10288 10282"/>
                              <a:gd name="T13" fmla="*/ T12 w 1106"/>
                              <a:gd name="T14" fmla="*/ 452 h 777"/>
                              <a:gd name="T15" fmla="+- 0 10282 10282"/>
                              <a:gd name="T16" fmla="*/ T15 w 1106"/>
                              <a:gd name="T17" fmla="*/ 519 h 777"/>
                              <a:gd name="T18" fmla="+- 0 10293 10282"/>
                              <a:gd name="T19" fmla="*/ T18 w 1106"/>
                              <a:gd name="T20" fmla="*/ 587 h 777"/>
                              <a:gd name="T21" fmla="+- 0 10321 10282"/>
                              <a:gd name="T22" fmla="*/ T21 w 1106"/>
                              <a:gd name="T23" fmla="*/ 650 h 777"/>
                              <a:gd name="T24" fmla="+- 0 10367 10282"/>
                              <a:gd name="T25" fmla="*/ T24 w 1106"/>
                              <a:gd name="T26" fmla="*/ 705 h 777"/>
                              <a:gd name="T27" fmla="+- 0 10425 10282"/>
                              <a:gd name="T28" fmla="*/ T27 w 1106"/>
                              <a:gd name="T29" fmla="*/ 746 h 777"/>
                              <a:gd name="T30" fmla="+- 0 10489 10282"/>
                              <a:gd name="T31" fmla="*/ T30 w 1106"/>
                              <a:gd name="T32" fmla="*/ 770 h 777"/>
                              <a:gd name="T33" fmla="+- 0 10557 10282"/>
                              <a:gd name="T34" fmla="*/ T33 w 1106"/>
                              <a:gd name="T35" fmla="*/ 776 h 777"/>
                              <a:gd name="T36" fmla="+- 0 10624 10282"/>
                              <a:gd name="T37" fmla="*/ T36 w 1106"/>
                              <a:gd name="T38" fmla="*/ 765 h 777"/>
                              <a:gd name="T39" fmla="+- 0 10687 10282"/>
                              <a:gd name="T40" fmla="*/ T39 w 1106"/>
                              <a:gd name="T41" fmla="*/ 737 h 777"/>
                              <a:gd name="T42" fmla="+- 0 10743 10282"/>
                              <a:gd name="T43" fmla="*/ T42 w 1106"/>
                              <a:gd name="T44" fmla="*/ 692 h 777"/>
                              <a:gd name="T45" fmla="+- 0 11388 10282"/>
                              <a:gd name="T46" fmla="*/ T45 w 1106"/>
                              <a:gd name="T47" fmla="*/ 0 h 7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06" h="777">
                                <a:moveTo>
                                  <a:pt x="1106" y="0"/>
                                </a:moveTo>
                                <a:lnTo>
                                  <a:pt x="378" y="0"/>
                                </a:lnTo>
                                <a:lnTo>
                                  <a:pt x="71" y="329"/>
                                </a:lnTo>
                                <a:lnTo>
                                  <a:pt x="30" y="387"/>
                                </a:lnTo>
                                <a:lnTo>
                                  <a:pt x="6" y="452"/>
                                </a:lnTo>
                                <a:lnTo>
                                  <a:pt x="0" y="519"/>
                                </a:lnTo>
                                <a:lnTo>
                                  <a:pt x="11" y="587"/>
                                </a:lnTo>
                                <a:lnTo>
                                  <a:pt x="39" y="650"/>
                                </a:lnTo>
                                <a:lnTo>
                                  <a:pt x="85" y="705"/>
                                </a:lnTo>
                                <a:lnTo>
                                  <a:pt x="143" y="746"/>
                                </a:lnTo>
                                <a:lnTo>
                                  <a:pt x="207" y="770"/>
                                </a:lnTo>
                                <a:lnTo>
                                  <a:pt x="275" y="776"/>
                                </a:lnTo>
                                <a:lnTo>
                                  <a:pt x="342" y="765"/>
                                </a:lnTo>
                                <a:lnTo>
                                  <a:pt x="405" y="737"/>
                                </a:lnTo>
                                <a:lnTo>
                                  <a:pt x="461" y="692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9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852795" name="Freeform 54"/>
                        <wps:cNvSpPr>
                          <a:spLocks/>
                        </wps:cNvSpPr>
                        <wps:spPr bwMode="auto">
                          <a:xfrm>
                            <a:off x="8127" y="264"/>
                            <a:ext cx="1553" cy="1627"/>
                          </a:xfrm>
                          <a:custGeom>
                            <a:avLst/>
                            <a:gdLst>
                              <a:gd name="T0" fmla="+- 0 9405 8127"/>
                              <a:gd name="T1" fmla="*/ T0 w 1553"/>
                              <a:gd name="T2" fmla="+- 0 265 265"/>
                              <a:gd name="T3" fmla="*/ 265 h 1627"/>
                              <a:gd name="T4" fmla="+- 0 9338 8127"/>
                              <a:gd name="T5" fmla="*/ T4 w 1553"/>
                              <a:gd name="T6" fmla="+- 0 276 265"/>
                              <a:gd name="T7" fmla="*/ 276 h 1627"/>
                              <a:gd name="T8" fmla="+- 0 9275 8127"/>
                              <a:gd name="T9" fmla="*/ T8 w 1553"/>
                              <a:gd name="T10" fmla="+- 0 304 265"/>
                              <a:gd name="T11" fmla="*/ 304 h 1627"/>
                              <a:gd name="T12" fmla="+- 0 9219 8127"/>
                              <a:gd name="T13" fmla="*/ T12 w 1553"/>
                              <a:gd name="T14" fmla="+- 0 349 265"/>
                              <a:gd name="T15" fmla="*/ 349 h 1627"/>
                              <a:gd name="T16" fmla="+- 0 8199 8127"/>
                              <a:gd name="T17" fmla="*/ T16 w 1553"/>
                              <a:gd name="T18" fmla="+- 0 1444 265"/>
                              <a:gd name="T19" fmla="*/ 1444 h 1627"/>
                              <a:gd name="T20" fmla="+- 0 8157 8127"/>
                              <a:gd name="T21" fmla="*/ T20 w 1553"/>
                              <a:gd name="T22" fmla="+- 0 1502 265"/>
                              <a:gd name="T23" fmla="*/ 1502 h 1627"/>
                              <a:gd name="T24" fmla="+- 0 8134 8127"/>
                              <a:gd name="T25" fmla="*/ T24 w 1553"/>
                              <a:gd name="T26" fmla="+- 0 1567 265"/>
                              <a:gd name="T27" fmla="*/ 1567 h 1627"/>
                              <a:gd name="T28" fmla="+- 0 8127 8127"/>
                              <a:gd name="T29" fmla="*/ T28 w 1553"/>
                              <a:gd name="T30" fmla="+- 0 1634 265"/>
                              <a:gd name="T31" fmla="*/ 1634 h 1627"/>
                              <a:gd name="T32" fmla="+- 0 8138 8127"/>
                              <a:gd name="T33" fmla="*/ T32 w 1553"/>
                              <a:gd name="T34" fmla="+- 0 1702 265"/>
                              <a:gd name="T35" fmla="*/ 1702 h 1627"/>
                              <a:gd name="T36" fmla="+- 0 8167 8127"/>
                              <a:gd name="T37" fmla="*/ T36 w 1553"/>
                              <a:gd name="T38" fmla="+- 0 1764 265"/>
                              <a:gd name="T39" fmla="*/ 1764 h 1627"/>
                              <a:gd name="T40" fmla="+- 0 8212 8127"/>
                              <a:gd name="T41" fmla="*/ T40 w 1553"/>
                              <a:gd name="T42" fmla="+- 0 1820 265"/>
                              <a:gd name="T43" fmla="*/ 1820 h 1627"/>
                              <a:gd name="T44" fmla="+- 0 8270 8127"/>
                              <a:gd name="T45" fmla="*/ T44 w 1553"/>
                              <a:gd name="T46" fmla="+- 0 1861 265"/>
                              <a:gd name="T47" fmla="*/ 1861 h 1627"/>
                              <a:gd name="T48" fmla="+- 0 8335 8127"/>
                              <a:gd name="T49" fmla="*/ T48 w 1553"/>
                              <a:gd name="T50" fmla="+- 0 1885 265"/>
                              <a:gd name="T51" fmla="*/ 1885 h 1627"/>
                              <a:gd name="T52" fmla="+- 0 8403 8127"/>
                              <a:gd name="T53" fmla="*/ T52 w 1553"/>
                              <a:gd name="T54" fmla="+- 0 1891 265"/>
                              <a:gd name="T55" fmla="*/ 1891 h 1627"/>
                              <a:gd name="T56" fmla="+- 0 8470 8127"/>
                              <a:gd name="T57" fmla="*/ T56 w 1553"/>
                              <a:gd name="T58" fmla="+- 0 1880 265"/>
                              <a:gd name="T59" fmla="*/ 1880 h 1627"/>
                              <a:gd name="T60" fmla="+- 0 8533 8127"/>
                              <a:gd name="T61" fmla="*/ T60 w 1553"/>
                              <a:gd name="T62" fmla="+- 0 1852 265"/>
                              <a:gd name="T63" fmla="*/ 1852 h 1627"/>
                              <a:gd name="T64" fmla="+- 0 8588 8127"/>
                              <a:gd name="T65" fmla="*/ T64 w 1553"/>
                              <a:gd name="T66" fmla="+- 0 1807 265"/>
                              <a:gd name="T67" fmla="*/ 1807 h 1627"/>
                              <a:gd name="T68" fmla="+- 0 9609 8127"/>
                              <a:gd name="T69" fmla="*/ T68 w 1553"/>
                              <a:gd name="T70" fmla="+- 0 712 265"/>
                              <a:gd name="T71" fmla="*/ 712 h 1627"/>
                              <a:gd name="T72" fmla="+- 0 9650 8127"/>
                              <a:gd name="T73" fmla="*/ T72 w 1553"/>
                              <a:gd name="T74" fmla="+- 0 654 265"/>
                              <a:gd name="T75" fmla="*/ 654 h 1627"/>
                              <a:gd name="T76" fmla="+- 0 9674 8127"/>
                              <a:gd name="T77" fmla="*/ T76 w 1553"/>
                              <a:gd name="T78" fmla="+- 0 589 265"/>
                              <a:gd name="T79" fmla="*/ 589 h 1627"/>
                              <a:gd name="T80" fmla="+- 0 9680 8127"/>
                              <a:gd name="T81" fmla="*/ T80 w 1553"/>
                              <a:gd name="T82" fmla="+- 0 521 265"/>
                              <a:gd name="T83" fmla="*/ 521 h 1627"/>
                              <a:gd name="T84" fmla="+- 0 9669 8127"/>
                              <a:gd name="T85" fmla="*/ T84 w 1553"/>
                              <a:gd name="T86" fmla="+- 0 454 265"/>
                              <a:gd name="T87" fmla="*/ 454 h 1627"/>
                              <a:gd name="T88" fmla="+- 0 9641 8127"/>
                              <a:gd name="T89" fmla="*/ T88 w 1553"/>
                              <a:gd name="T90" fmla="+- 0 391 265"/>
                              <a:gd name="T91" fmla="*/ 391 h 1627"/>
                              <a:gd name="T92" fmla="+- 0 9595 8127"/>
                              <a:gd name="T93" fmla="*/ T92 w 1553"/>
                              <a:gd name="T94" fmla="+- 0 336 265"/>
                              <a:gd name="T95" fmla="*/ 336 h 1627"/>
                              <a:gd name="T96" fmla="+- 0 9537 8127"/>
                              <a:gd name="T97" fmla="*/ T96 w 1553"/>
                              <a:gd name="T98" fmla="+- 0 295 265"/>
                              <a:gd name="T99" fmla="*/ 295 h 1627"/>
                              <a:gd name="T100" fmla="+- 0 9472 8127"/>
                              <a:gd name="T101" fmla="*/ T100 w 1553"/>
                              <a:gd name="T102" fmla="+- 0 271 265"/>
                              <a:gd name="T103" fmla="*/ 271 h 1627"/>
                              <a:gd name="T104" fmla="+- 0 9405 8127"/>
                              <a:gd name="T105" fmla="*/ T104 w 1553"/>
                              <a:gd name="T106" fmla="+- 0 265 265"/>
                              <a:gd name="T107" fmla="*/ 265 h 1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53" h="1627">
                                <a:moveTo>
                                  <a:pt x="1278" y="0"/>
                                </a:moveTo>
                                <a:lnTo>
                                  <a:pt x="1211" y="11"/>
                                </a:lnTo>
                                <a:lnTo>
                                  <a:pt x="1148" y="39"/>
                                </a:lnTo>
                                <a:lnTo>
                                  <a:pt x="1092" y="84"/>
                                </a:lnTo>
                                <a:lnTo>
                                  <a:pt x="72" y="1179"/>
                                </a:lnTo>
                                <a:lnTo>
                                  <a:pt x="30" y="1237"/>
                                </a:lnTo>
                                <a:lnTo>
                                  <a:pt x="7" y="1302"/>
                                </a:lnTo>
                                <a:lnTo>
                                  <a:pt x="0" y="1369"/>
                                </a:lnTo>
                                <a:lnTo>
                                  <a:pt x="11" y="1437"/>
                                </a:lnTo>
                                <a:lnTo>
                                  <a:pt x="40" y="1499"/>
                                </a:lnTo>
                                <a:lnTo>
                                  <a:pt x="85" y="1555"/>
                                </a:lnTo>
                                <a:lnTo>
                                  <a:pt x="143" y="1596"/>
                                </a:lnTo>
                                <a:lnTo>
                                  <a:pt x="208" y="1620"/>
                                </a:lnTo>
                                <a:lnTo>
                                  <a:pt x="276" y="1626"/>
                                </a:lnTo>
                                <a:lnTo>
                                  <a:pt x="343" y="1615"/>
                                </a:lnTo>
                                <a:lnTo>
                                  <a:pt x="406" y="1587"/>
                                </a:lnTo>
                                <a:lnTo>
                                  <a:pt x="461" y="1542"/>
                                </a:lnTo>
                                <a:lnTo>
                                  <a:pt x="1482" y="447"/>
                                </a:lnTo>
                                <a:lnTo>
                                  <a:pt x="1523" y="389"/>
                                </a:lnTo>
                                <a:lnTo>
                                  <a:pt x="1547" y="324"/>
                                </a:lnTo>
                                <a:lnTo>
                                  <a:pt x="1553" y="256"/>
                                </a:lnTo>
                                <a:lnTo>
                                  <a:pt x="1542" y="189"/>
                                </a:lnTo>
                                <a:lnTo>
                                  <a:pt x="1514" y="126"/>
                                </a:lnTo>
                                <a:lnTo>
                                  <a:pt x="1468" y="71"/>
                                </a:lnTo>
                                <a:lnTo>
                                  <a:pt x="1410" y="30"/>
                                </a:lnTo>
                                <a:lnTo>
                                  <a:pt x="1345" y="6"/>
                                </a:lnTo>
                                <a:lnTo>
                                  <a:pt x="1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3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942523" name="Freeform 53"/>
                        <wps:cNvSpPr>
                          <a:spLocks/>
                        </wps:cNvSpPr>
                        <wps:spPr bwMode="auto">
                          <a:xfrm>
                            <a:off x="8150" y="0"/>
                            <a:ext cx="1548" cy="1316"/>
                          </a:xfrm>
                          <a:custGeom>
                            <a:avLst/>
                            <a:gdLst>
                              <a:gd name="T0" fmla="+- 0 9698 8151"/>
                              <a:gd name="T1" fmla="*/ T0 w 1548"/>
                              <a:gd name="T2" fmla="*/ 0 h 1316"/>
                              <a:gd name="T3" fmla="+- 0 9031 8151"/>
                              <a:gd name="T4" fmla="*/ T3 w 1548"/>
                              <a:gd name="T5" fmla="*/ 0 h 1316"/>
                              <a:gd name="T6" fmla="+- 0 8222 8151"/>
                              <a:gd name="T7" fmla="*/ T6 w 1548"/>
                              <a:gd name="T8" fmla="*/ 868 h 1316"/>
                              <a:gd name="T9" fmla="+- 0 8181 8151"/>
                              <a:gd name="T10" fmla="*/ T9 w 1548"/>
                              <a:gd name="T11" fmla="*/ 926 h 1316"/>
                              <a:gd name="T12" fmla="+- 0 8157 8151"/>
                              <a:gd name="T13" fmla="*/ T12 w 1548"/>
                              <a:gd name="T14" fmla="*/ 991 h 1316"/>
                              <a:gd name="T15" fmla="+- 0 8151 8151"/>
                              <a:gd name="T16" fmla="*/ T15 w 1548"/>
                              <a:gd name="T17" fmla="*/ 1059 h 1316"/>
                              <a:gd name="T18" fmla="+- 0 8162 8151"/>
                              <a:gd name="T19" fmla="*/ T18 w 1548"/>
                              <a:gd name="T20" fmla="*/ 1126 h 1316"/>
                              <a:gd name="T21" fmla="+- 0 8190 8151"/>
                              <a:gd name="T22" fmla="*/ T21 w 1548"/>
                              <a:gd name="T23" fmla="*/ 1189 h 1316"/>
                              <a:gd name="T24" fmla="+- 0 8235 8151"/>
                              <a:gd name="T25" fmla="*/ T24 w 1548"/>
                              <a:gd name="T26" fmla="*/ 1244 h 1316"/>
                              <a:gd name="T27" fmla="+- 0 8293 8151"/>
                              <a:gd name="T28" fmla="*/ T27 w 1548"/>
                              <a:gd name="T29" fmla="*/ 1285 h 1316"/>
                              <a:gd name="T30" fmla="+- 0 8358 8151"/>
                              <a:gd name="T31" fmla="*/ T30 w 1548"/>
                              <a:gd name="T32" fmla="*/ 1309 h 1316"/>
                              <a:gd name="T33" fmla="+- 0 8426 8151"/>
                              <a:gd name="T34" fmla="*/ T33 w 1548"/>
                              <a:gd name="T35" fmla="*/ 1315 h 1316"/>
                              <a:gd name="T36" fmla="+- 0 8493 8151"/>
                              <a:gd name="T37" fmla="*/ T36 w 1548"/>
                              <a:gd name="T38" fmla="*/ 1304 h 1316"/>
                              <a:gd name="T39" fmla="+- 0 8556 8151"/>
                              <a:gd name="T40" fmla="*/ T39 w 1548"/>
                              <a:gd name="T41" fmla="*/ 1276 h 1316"/>
                              <a:gd name="T42" fmla="+- 0 8611 8151"/>
                              <a:gd name="T43" fmla="*/ T42 w 1548"/>
                              <a:gd name="T44" fmla="*/ 1231 h 1316"/>
                              <a:gd name="T45" fmla="+- 0 9632 8151"/>
                              <a:gd name="T46" fmla="*/ T45 w 1548"/>
                              <a:gd name="T47" fmla="*/ 136 h 1316"/>
                              <a:gd name="T48" fmla="+- 0 9673 8151"/>
                              <a:gd name="T49" fmla="*/ T48 w 1548"/>
                              <a:gd name="T50" fmla="*/ 78 h 1316"/>
                              <a:gd name="T51" fmla="+- 0 9697 8151"/>
                              <a:gd name="T52" fmla="*/ T51 w 1548"/>
                              <a:gd name="T53" fmla="*/ 13 h 1316"/>
                              <a:gd name="T54" fmla="+- 0 9698 8151"/>
                              <a:gd name="T55" fmla="*/ T54 w 1548"/>
                              <a:gd name="T56" fmla="*/ 0 h 13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1548" h="1316">
                                <a:moveTo>
                                  <a:pt x="1547" y="0"/>
                                </a:moveTo>
                                <a:lnTo>
                                  <a:pt x="880" y="0"/>
                                </a:lnTo>
                                <a:lnTo>
                                  <a:pt x="71" y="868"/>
                                </a:lnTo>
                                <a:lnTo>
                                  <a:pt x="30" y="926"/>
                                </a:lnTo>
                                <a:lnTo>
                                  <a:pt x="6" y="991"/>
                                </a:lnTo>
                                <a:lnTo>
                                  <a:pt x="0" y="1059"/>
                                </a:lnTo>
                                <a:lnTo>
                                  <a:pt x="11" y="1126"/>
                                </a:lnTo>
                                <a:lnTo>
                                  <a:pt x="39" y="1189"/>
                                </a:lnTo>
                                <a:lnTo>
                                  <a:pt x="84" y="1244"/>
                                </a:lnTo>
                                <a:lnTo>
                                  <a:pt x="142" y="1285"/>
                                </a:lnTo>
                                <a:lnTo>
                                  <a:pt x="207" y="1309"/>
                                </a:lnTo>
                                <a:lnTo>
                                  <a:pt x="275" y="1315"/>
                                </a:lnTo>
                                <a:lnTo>
                                  <a:pt x="342" y="1304"/>
                                </a:lnTo>
                                <a:lnTo>
                                  <a:pt x="405" y="1276"/>
                                </a:lnTo>
                                <a:lnTo>
                                  <a:pt x="460" y="1231"/>
                                </a:lnTo>
                                <a:lnTo>
                                  <a:pt x="1481" y="136"/>
                                </a:lnTo>
                                <a:lnTo>
                                  <a:pt x="1522" y="78"/>
                                </a:lnTo>
                                <a:lnTo>
                                  <a:pt x="1546" y="13"/>
                                </a:lnTo>
                                <a:lnTo>
                                  <a:pt x="1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9C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899706" name="Freeform 52"/>
                        <wps:cNvSpPr>
                          <a:spLocks/>
                        </wps:cNvSpPr>
                        <wps:spPr bwMode="auto">
                          <a:xfrm>
                            <a:off x="7175" y="0"/>
                            <a:ext cx="1106" cy="777"/>
                          </a:xfrm>
                          <a:custGeom>
                            <a:avLst/>
                            <a:gdLst>
                              <a:gd name="T0" fmla="+- 0 8281 7175"/>
                              <a:gd name="T1" fmla="*/ T0 w 1106"/>
                              <a:gd name="T2" fmla="*/ 0 h 777"/>
                              <a:gd name="T3" fmla="+- 0 7553 7175"/>
                              <a:gd name="T4" fmla="*/ T3 w 1106"/>
                              <a:gd name="T5" fmla="*/ 0 h 777"/>
                              <a:gd name="T6" fmla="+- 0 7247 7175"/>
                              <a:gd name="T7" fmla="*/ T6 w 1106"/>
                              <a:gd name="T8" fmla="*/ 329 h 777"/>
                              <a:gd name="T9" fmla="+- 0 7205 7175"/>
                              <a:gd name="T10" fmla="*/ T9 w 1106"/>
                              <a:gd name="T11" fmla="*/ 387 h 777"/>
                              <a:gd name="T12" fmla="+- 0 7182 7175"/>
                              <a:gd name="T13" fmla="*/ T12 w 1106"/>
                              <a:gd name="T14" fmla="*/ 452 h 777"/>
                              <a:gd name="T15" fmla="+- 0 7175 7175"/>
                              <a:gd name="T16" fmla="*/ T15 w 1106"/>
                              <a:gd name="T17" fmla="*/ 519 h 777"/>
                              <a:gd name="T18" fmla="+- 0 7186 7175"/>
                              <a:gd name="T19" fmla="*/ T18 w 1106"/>
                              <a:gd name="T20" fmla="*/ 587 h 777"/>
                              <a:gd name="T21" fmla="+- 0 7214 7175"/>
                              <a:gd name="T22" fmla="*/ T21 w 1106"/>
                              <a:gd name="T23" fmla="*/ 650 h 777"/>
                              <a:gd name="T24" fmla="+- 0 7260 7175"/>
                              <a:gd name="T25" fmla="*/ T24 w 1106"/>
                              <a:gd name="T26" fmla="*/ 705 h 777"/>
                              <a:gd name="T27" fmla="+- 0 7318 7175"/>
                              <a:gd name="T28" fmla="*/ T27 w 1106"/>
                              <a:gd name="T29" fmla="*/ 746 h 777"/>
                              <a:gd name="T30" fmla="+- 0 7383 7175"/>
                              <a:gd name="T31" fmla="*/ T30 w 1106"/>
                              <a:gd name="T32" fmla="*/ 770 h 777"/>
                              <a:gd name="T33" fmla="+- 0 7450 7175"/>
                              <a:gd name="T34" fmla="*/ T33 w 1106"/>
                              <a:gd name="T35" fmla="*/ 776 h 777"/>
                              <a:gd name="T36" fmla="+- 0 7518 7175"/>
                              <a:gd name="T37" fmla="*/ T36 w 1106"/>
                              <a:gd name="T38" fmla="*/ 765 h 777"/>
                              <a:gd name="T39" fmla="+- 0 7581 7175"/>
                              <a:gd name="T40" fmla="*/ T39 w 1106"/>
                              <a:gd name="T41" fmla="*/ 737 h 777"/>
                              <a:gd name="T42" fmla="+- 0 7636 7175"/>
                              <a:gd name="T43" fmla="*/ T42 w 1106"/>
                              <a:gd name="T44" fmla="*/ 692 h 777"/>
                              <a:gd name="T45" fmla="+- 0 8281 7175"/>
                              <a:gd name="T46" fmla="*/ T45 w 1106"/>
                              <a:gd name="T47" fmla="*/ 0 h 7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06" h="777">
                                <a:moveTo>
                                  <a:pt x="1106" y="0"/>
                                </a:moveTo>
                                <a:lnTo>
                                  <a:pt x="378" y="0"/>
                                </a:lnTo>
                                <a:lnTo>
                                  <a:pt x="72" y="329"/>
                                </a:lnTo>
                                <a:lnTo>
                                  <a:pt x="30" y="387"/>
                                </a:lnTo>
                                <a:lnTo>
                                  <a:pt x="7" y="452"/>
                                </a:lnTo>
                                <a:lnTo>
                                  <a:pt x="0" y="519"/>
                                </a:lnTo>
                                <a:lnTo>
                                  <a:pt x="11" y="587"/>
                                </a:lnTo>
                                <a:lnTo>
                                  <a:pt x="39" y="650"/>
                                </a:lnTo>
                                <a:lnTo>
                                  <a:pt x="85" y="705"/>
                                </a:lnTo>
                                <a:lnTo>
                                  <a:pt x="143" y="746"/>
                                </a:lnTo>
                                <a:lnTo>
                                  <a:pt x="208" y="770"/>
                                </a:lnTo>
                                <a:lnTo>
                                  <a:pt x="275" y="776"/>
                                </a:lnTo>
                                <a:lnTo>
                                  <a:pt x="343" y="765"/>
                                </a:lnTo>
                                <a:lnTo>
                                  <a:pt x="406" y="737"/>
                                </a:lnTo>
                                <a:lnTo>
                                  <a:pt x="461" y="692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9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442680" name="Freeform 51"/>
                        <wps:cNvSpPr>
                          <a:spLocks/>
                        </wps:cNvSpPr>
                        <wps:spPr bwMode="auto">
                          <a:xfrm>
                            <a:off x="9483" y="0"/>
                            <a:ext cx="1525" cy="1242"/>
                          </a:xfrm>
                          <a:custGeom>
                            <a:avLst/>
                            <a:gdLst>
                              <a:gd name="T0" fmla="+- 0 11008 9484"/>
                              <a:gd name="T1" fmla="*/ T0 w 1525"/>
                              <a:gd name="T2" fmla="*/ 0 h 1242"/>
                              <a:gd name="T3" fmla="+- 0 10296 9484"/>
                              <a:gd name="T4" fmla="*/ T3 w 1525"/>
                              <a:gd name="T5" fmla="*/ 0 h 1242"/>
                              <a:gd name="T6" fmla="+- 0 9555 9484"/>
                              <a:gd name="T7" fmla="*/ T6 w 1525"/>
                              <a:gd name="T8" fmla="*/ 794 h 1242"/>
                              <a:gd name="T9" fmla="+- 0 9514 9484"/>
                              <a:gd name="T10" fmla="*/ T9 w 1525"/>
                              <a:gd name="T11" fmla="*/ 852 h 1242"/>
                              <a:gd name="T12" fmla="+- 0 9490 9484"/>
                              <a:gd name="T13" fmla="*/ T12 w 1525"/>
                              <a:gd name="T14" fmla="*/ 917 h 1242"/>
                              <a:gd name="T15" fmla="+- 0 9484 9484"/>
                              <a:gd name="T16" fmla="*/ T15 w 1525"/>
                              <a:gd name="T17" fmla="*/ 985 h 1242"/>
                              <a:gd name="T18" fmla="+- 0 9495 9484"/>
                              <a:gd name="T19" fmla="*/ T18 w 1525"/>
                              <a:gd name="T20" fmla="*/ 1052 h 1242"/>
                              <a:gd name="T21" fmla="+- 0 9523 9484"/>
                              <a:gd name="T22" fmla="*/ T21 w 1525"/>
                              <a:gd name="T23" fmla="*/ 1115 h 1242"/>
                              <a:gd name="T24" fmla="+- 0 9568 9484"/>
                              <a:gd name="T25" fmla="*/ T24 w 1525"/>
                              <a:gd name="T26" fmla="*/ 1170 h 1242"/>
                              <a:gd name="T27" fmla="+- 0 9627 9484"/>
                              <a:gd name="T28" fmla="*/ T27 w 1525"/>
                              <a:gd name="T29" fmla="*/ 1212 h 1242"/>
                              <a:gd name="T30" fmla="+- 0 9691 9484"/>
                              <a:gd name="T31" fmla="*/ T30 w 1525"/>
                              <a:gd name="T32" fmla="*/ 1235 h 1242"/>
                              <a:gd name="T33" fmla="+- 0 9759 9484"/>
                              <a:gd name="T34" fmla="*/ T33 w 1525"/>
                              <a:gd name="T35" fmla="*/ 1242 h 1242"/>
                              <a:gd name="T36" fmla="+- 0 9826 9484"/>
                              <a:gd name="T37" fmla="*/ T36 w 1525"/>
                              <a:gd name="T38" fmla="*/ 1231 h 1242"/>
                              <a:gd name="T39" fmla="+- 0 9889 9484"/>
                              <a:gd name="T40" fmla="*/ T39 w 1525"/>
                              <a:gd name="T41" fmla="*/ 1202 h 1242"/>
                              <a:gd name="T42" fmla="+- 0 9944 9484"/>
                              <a:gd name="T43" fmla="*/ T42 w 1525"/>
                              <a:gd name="T44" fmla="*/ 1157 h 1242"/>
                              <a:gd name="T45" fmla="+- 0 10965 9484"/>
                              <a:gd name="T46" fmla="*/ T45 w 1525"/>
                              <a:gd name="T47" fmla="*/ 63 h 1242"/>
                              <a:gd name="T48" fmla="+- 0 11006 9484"/>
                              <a:gd name="T49" fmla="*/ T48 w 1525"/>
                              <a:gd name="T50" fmla="*/ 4 h 1242"/>
                              <a:gd name="T51" fmla="+- 0 11008 9484"/>
                              <a:gd name="T52" fmla="*/ T51 w 1525"/>
                              <a:gd name="T53" fmla="*/ 0 h 124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25" h="1242">
                                <a:moveTo>
                                  <a:pt x="1524" y="0"/>
                                </a:moveTo>
                                <a:lnTo>
                                  <a:pt x="812" y="0"/>
                                </a:lnTo>
                                <a:lnTo>
                                  <a:pt x="71" y="794"/>
                                </a:lnTo>
                                <a:lnTo>
                                  <a:pt x="30" y="852"/>
                                </a:lnTo>
                                <a:lnTo>
                                  <a:pt x="6" y="917"/>
                                </a:lnTo>
                                <a:lnTo>
                                  <a:pt x="0" y="985"/>
                                </a:lnTo>
                                <a:lnTo>
                                  <a:pt x="11" y="1052"/>
                                </a:lnTo>
                                <a:lnTo>
                                  <a:pt x="39" y="1115"/>
                                </a:lnTo>
                                <a:lnTo>
                                  <a:pt x="84" y="1170"/>
                                </a:lnTo>
                                <a:lnTo>
                                  <a:pt x="143" y="1212"/>
                                </a:lnTo>
                                <a:lnTo>
                                  <a:pt x="207" y="1235"/>
                                </a:lnTo>
                                <a:lnTo>
                                  <a:pt x="275" y="1242"/>
                                </a:lnTo>
                                <a:lnTo>
                                  <a:pt x="342" y="1231"/>
                                </a:lnTo>
                                <a:lnTo>
                                  <a:pt x="405" y="1202"/>
                                </a:lnTo>
                                <a:lnTo>
                                  <a:pt x="460" y="1157"/>
                                </a:lnTo>
                                <a:lnTo>
                                  <a:pt x="1481" y="63"/>
                                </a:lnTo>
                                <a:lnTo>
                                  <a:pt x="1522" y="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963735" name="Freeform 50"/>
                        <wps:cNvSpPr>
                          <a:spLocks/>
                        </wps:cNvSpPr>
                        <wps:spPr bwMode="auto">
                          <a:xfrm>
                            <a:off x="5380" y="264"/>
                            <a:ext cx="1553" cy="1627"/>
                          </a:xfrm>
                          <a:custGeom>
                            <a:avLst/>
                            <a:gdLst>
                              <a:gd name="T0" fmla="+- 0 6658 5380"/>
                              <a:gd name="T1" fmla="*/ T0 w 1553"/>
                              <a:gd name="T2" fmla="+- 0 265 265"/>
                              <a:gd name="T3" fmla="*/ 265 h 1627"/>
                              <a:gd name="T4" fmla="+- 0 6590 5380"/>
                              <a:gd name="T5" fmla="*/ T4 w 1553"/>
                              <a:gd name="T6" fmla="+- 0 276 265"/>
                              <a:gd name="T7" fmla="*/ 276 h 1627"/>
                              <a:gd name="T8" fmla="+- 0 6527 5380"/>
                              <a:gd name="T9" fmla="*/ T8 w 1553"/>
                              <a:gd name="T10" fmla="+- 0 304 265"/>
                              <a:gd name="T11" fmla="*/ 304 h 1627"/>
                              <a:gd name="T12" fmla="+- 0 6472 5380"/>
                              <a:gd name="T13" fmla="*/ T12 w 1553"/>
                              <a:gd name="T14" fmla="+- 0 349 265"/>
                              <a:gd name="T15" fmla="*/ 349 h 1627"/>
                              <a:gd name="T16" fmla="+- 0 5452 5380"/>
                              <a:gd name="T17" fmla="*/ T16 w 1553"/>
                              <a:gd name="T18" fmla="+- 0 1444 265"/>
                              <a:gd name="T19" fmla="*/ 1444 h 1627"/>
                              <a:gd name="T20" fmla="+- 0 5410 5380"/>
                              <a:gd name="T21" fmla="*/ T20 w 1553"/>
                              <a:gd name="T22" fmla="+- 0 1502 265"/>
                              <a:gd name="T23" fmla="*/ 1502 h 1627"/>
                              <a:gd name="T24" fmla="+- 0 5387 5380"/>
                              <a:gd name="T25" fmla="*/ T24 w 1553"/>
                              <a:gd name="T26" fmla="+- 0 1567 265"/>
                              <a:gd name="T27" fmla="*/ 1567 h 1627"/>
                              <a:gd name="T28" fmla="+- 0 5380 5380"/>
                              <a:gd name="T29" fmla="*/ T28 w 1553"/>
                              <a:gd name="T30" fmla="+- 0 1634 265"/>
                              <a:gd name="T31" fmla="*/ 1634 h 1627"/>
                              <a:gd name="T32" fmla="+- 0 5391 5380"/>
                              <a:gd name="T33" fmla="*/ T32 w 1553"/>
                              <a:gd name="T34" fmla="+- 0 1702 265"/>
                              <a:gd name="T35" fmla="*/ 1702 h 1627"/>
                              <a:gd name="T36" fmla="+- 0 5420 5380"/>
                              <a:gd name="T37" fmla="*/ T36 w 1553"/>
                              <a:gd name="T38" fmla="+- 0 1764 265"/>
                              <a:gd name="T39" fmla="*/ 1764 h 1627"/>
                              <a:gd name="T40" fmla="+- 0 5465 5380"/>
                              <a:gd name="T41" fmla="*/ T40 w 1553"/>
                              <a:gd name="T42" fmla="+- 0 1820 265"/>
                              <a:gd name="T43" fmla="*/ 1820 h 1627"/>
                              <a:gd name="T44" fmla="+- 0 5523 5380"/>
                              <a:gd name="T45" fmla="*/ T44 w 1553"/>
                              <a:gd name="T46" fmla="+- 0 1861 265"/>
                              <a:gd name="T47" fmla="*/ 1861 h 1627"/>
                              <a:gd name="T48" fmla="+- 0 5588 5380"/>
                              <a:gd name="T49" fmla="*/ T48 w 1553"/>
                              <a:gd name="T50" fmla="+- 0 1885 265"/>
                              <a:gd name="T51" fmla="*/ 1885 h 1627"/>
                              <a:gd name="T52" fmla="+- 0 5656 5380"/>
                              <a:gd name="T53" fmla="*/ T52 w 1553"/>
                              <a:gd name="T54" fmla="+- 0 1891 265"/>
                              <a:gd name="T55" fmla="*/ 1891 h 1627"/>
                              <a:gd name="T56" fmla="+- 0 5723 5380"/>
                              <a:gd name="T57" fmla="*/ T56 w 1553"/>
                              <a:gd name="T58" fmla="+- 0 1880 265"/>
                              <a:gd name="T59" fmla="*/ 1880 h 1627"/>
                              <a:gd name="T60" fmla="+- 0 5786 5380"/>
                              <a:gd name="T61" fmla="*/ T60 w 1553"/>
                              <a:gd name="T62" fmla="+- 0 1852 265"/>
                              <a:gd name="T63" fmla="*/ 1852 h 1627"/>
                              <a:gd name="T64" fmla="+- 0 5841 5380"/>
                              <a:gd name="T65" fmla="*/ T64 w 1553"/>
                              <a:gd name="T66" fmla="+- 0 1807 265"/>
                              <a:gd name="T67" fmla="*/ 1807 h 1627"/>
                              <a:gd name="T68" fmla="+- 0 6861 5380"/>
                              <a:gd name="T69" fmla="*/ T68 w 1553"/>
                              <a:gd name="T70" fmla="+- 0 712 265"/>
                              <a:gd name="T71" fmla="*/ 712 h 1627"/>
                              <a:gd name="T72" fmla="+- 0 6903 5380"/>
                              <a:gd name="T73" fmla="*/ T72 w 1553"/>
                              <a:gd name="T74" fmla="+- 0 654 265"/>
                              <a:gd name="T75" fmla="*/ 654 h 1627"/>
                              <a:gd name="T76" fmla="+- 0 6926 5380"/>
                              <a:gd name="T77" fmla="*/ T76 w 1553"/>
                              <a:gd name="T78" fmla="+- 0 589 265"/>
                              <a:gd name="T79" fmla="*/ 589 h 1627"/>
                              <a:gd name="T80" fmla="+- 0 6933 5380"/>
                              <a:gd name="T81" fmla="*/ T80 w 1553"/>
                              <a:gd name="T82" fmla="+- 0 521 265"/>
                              <a:gd name="T83" fmla="*/ 521 h 1627"/>
                              <a:gd name="T84" fmla="+- 0 6922 5380"/>
                              <a:gd name="T85" fmla="*/ T84 w 1553"/>
                              <a:gd name="T86" fmla="+- 0 454 265"/>
                              <a:gd name="T87" fmla="*/ 454 h 1627"/>
                              <a:gd name="T88" fmla="+- 0 6894 5380"/>
                              <a:gd name="T89" fmla="*/ T88 w 1553"/>
                              <a:gd name="T90" fmla="+- 0 391 265"/>
                              <a:gd name="T91" fmla="*/ 391 h 1627"/>
                              <a:gd name="T92" fmla="+- 0 6848 5380"/>
                              <a:gd name="T93" fmla="*/ T92 w 1553"/>
                              <a:gd name="T94" fmla="+- 0 336 265"/>
                              <a:gd name="T95" fmla="*/ 336 h 1627"/>
                              <a:gd name="T96" fmla="+- 0 6790 5380"/>
                              <a:gd name="T97" fmla="*/ T96 w 1553"/>
                              <a:gd name="T98" fmla="+- 0 295 265"/>
                              <a:gd name="T99" fmla="*/ 295 h 1627"/>
                              <a:gd name="T100" fmla="+- 0 6725 5380"/>
                              <a:gd name="T101" fmla="*/ T100 w 1553"/>
                              <a:gd name="T102" fmla="+- 0 271 265"/>
                              <a:gd name="T103" fmla="*/ 271 h 1627"/>
                              <a:gd name="T104" fmla="+- 0 6658 5380"/>
                              <a:gd name="T105" fmla="*/ T104 w 1553"/>
                              <a:gd name="T106" fmla="+- 0 265 265"/>
                              <a:gd name="T107" fmla="*/ 265 h 1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53" h="1627">
                                <a:moveTo>
                                  <a:pt x="1278" y="0"/>
                                </a:moveTo>
                                <a:lnTo>
                                  <a:pt x="1210" y="11"/>
                                </a:lnTo>
                                <a:lnTo>
                                  <a:pt x="1147" y="39"/>
                                </a:lnTo>
                                <a:lnTo>
                                  <a:pt x="1092" y="84"/>
                                </a:lnTo>
                                <a:lnTo>
                                  <a:pt x="72" y="1179"/>
                                </a:lnTo>
                                <a:lnTo>
                                  <a:pt x="30" y="1237"/>
                                </a:lnTo>
                                <a:lnTo>
                                  <a:pt x="7" y="1302"/>
                                </a:lnTo>
                                <a:lnTo>
                                  <a:pt x="0" y="1369"/>
                                </a:lnTo>
                                <a:lnTo>
                                  <a:pt x="11" y="1437"/>
                                </a:lnTo>
                                <a:lnTo>
                                  <a:pt x="40" y="1499"/>
                                </a:lnTo>
                                <a:lnTo>
                                  <a:pt x="85" y="1555"/>
                                </a:lnTo>
                                <a:lnTo>
                                  <a:pt x="143" y="1596"/>
                                </a:lnTo>
                                <a:lnTo>
                                  <a:pt x="208" y="1620"/>
                                </a:lnTo>
                                <a:lnTo>
                                  <a:pt x="276" y="1626"/>
                                </a:lnTo>
                                <a:lnTo>
                                  <a:pt x="343" y="1615"/>
                                </a:lnTo>
                                <a:lnTo>
                                  <a:pt x="406" y="1587"/>
                                </a:lnTo>
                                <a:lnTo>
                                  <a:pt x="461" y="1542"/>
                                </a:lnTo>
                                <a:lnTo>
                                  <a:pt x="1481" y="447"/>
                                </a:lnTo>
                                <a:lnTo>
                                  <a:pt x="1523" y="389"/>
                                </a:lnTo>
                                <a:lnTo>
                                  <a:pt x="1546" y="324"/>
                                </a:lnTo>
                                <a:lnTo>
                                  <a:pt x="1553" y="256"/>
                                </a:lnTo>
                                <a:lnTo>
                                  <a:pt x="1542" y="189"/>
                                </a:lnTo>
                                <a:lnTo>
                                  <a:pt x="1514" y="126"/>
                                </a:lnTo>
                                <a:lnTo>
                                  <a:pt x="1468" y="71"/>
                                </a:lnTo>
                                <a:lnTo>
                                  <a:pt x="1410" y="30"/>
                                </a:lnTo>
                                <a:lnTo>
                                  <a:pt x="1345" y="6"/>
                                </a:lnTo>
                                <a:lnTo>
                                  <a:pt x="1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3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63802" name="Freeform 49"/>
                        <wps:cNvSpPr>
                          <a:spLocks/>
                        </wps:cNvSpPr>
                        <wps:spPr bwMode="auto">
                          <a:xfrm>
                            <a:off x="5403" y="0"/>
                            <a:ext cx="1548" cy="1316"/>
                          </a:xfrm>
                          <a:custGeom>
                            <a:avLst/>
                            <a:gdLst>
                              <a:gd name="T0" fmla="+- 0 6951 5403"/>
                              <a:gd name="T1" fmla="*/ T0 w 1548"/>
                              <a:gd name="T2" fmla="*/ 0 h 1316"/>
                              <a:gd name="T3" fmla="+- 0 6284 5403"/>
                              <a:gd name="T4" fmla="*/ T3 w 1548"/>
                              <a:gd name="T5" fmla="*/ 0 h 1316"/>
                              <a:gd name="T6" fmla="+- 0 5475 5403"/>
                              <a:gd name="T7" fmla="*/ T6 w 1548"/>
                              <a:gd name="T8" fmla="*/ 868 h 1316"/>
                              <a:gd name="T9" fmla="+- 0 5433 5403"/>
                              <a:gd name="T10" fmla="*/ T9 w 1548"/>
                              <a:gd name="T11" fmla="*/ 926 h 1316"/>
                              <a:gd name="T12" fmla="+- 0 5410 5403"/>
                              <a:gd name="T13" fmla="*/ T12 w 1548"/>
                              <a:gd name="T14" fmla="*/ 991 h 1316"/>
                              <a:gd name="T15" fmla="+- 0 5403 5403"/>
                              <a:gd name="T16" fmla="*/ T15 w 1548"/>
                              <a:gd name="T17" fmla="*/ 1059 h 1316"/>
                              <a:gd name="T18" fmla="+- 0 5414 5403"/>
                              <a:gd name="T19" fmla="*/ T18 w 1548"/>
                              <a:gd name="T20" fmla="*/ 1126 h 1316"/>
                              <a:gd name="T21" fmla="+- 0 5443 5403"/>
                              <a:gd name="T22" fmla="*/ T21 w 1548"/>
                              <a:gd name="T23" fmla="*/ 1189 h 1316"/>
                              <a:gd name="T24" fmla="+- 0 5488 5403"/>
                              <a:gd name="T25" fmla="*/ T24 w 1548"/>
                              <a:gd name="T26" fmla="*/ 1244 h 1316"/>
                              <a:gd name="T27" fmla="+- 0 5546 5403"/>
                              <a:gd name="T28" fmla="*/ T27 w 1548"/>
                              <a:gd name="T29" fmla="*/ 1285 h 1316"/>
                              <a:gd name="T30" fmla="+- 0 5611 5403"/>
                              <a:gd name="T31" fmla="*/ T30 w 1548"/>
                              <a:gd name="T32" fmla="*/ 1309 h 1316"/>
                              <a:gd name="T33" fmla="+- 0 5679 5403"/>
                              <a:gd name="T34" fmla="*/ T33 w 1548"/>
                              <a:gd name="T35" fmla="*/ 1315 h 1316"/>
                              <a:gd name="T36" fmla="+- 0 5746 5403"/>
                              <a:gd name="T37" fmla="*/ T36 w 1548"/>
                              <a:gd name="T38" fmla="*/ 1304 h 1316"/>
                              <a:gd name="T39" fmla="+- 0 5809 5403"/>
                              <a:gd name="T40" fmla="*/ T39 w 1548"/>
                              <a:gd name="T41" fmla="*/ 1276 h 1316"/>
                              <a:gd name="T42" fmla="+- 0 5864 5403"/>
                              <a:gd name="T43" fmla="*/ T42 w 1548"/>
                              <a:gd name="T44" fmla="*/ 1231 h 1316"/>
                              <a:gd name="T45" fmla="+- 0 6885 5403"/>
                              <a:gd name="T46" fmla="*/ T45 w 1548"/>
                              <a:gd name="T47" fmla="*/ 136 h 1316"/>
                              <a:gd name="T48" fmla="+- 0 6926 5403"/>
                              <a:gd name="T49" fmla="*/ T48 w 1548"/>
                              <a:gd name="T50" fmla="*/ 78 h 1316"/>
                              <a:gd name="T51" fmla="+- 0 6950 5403"/>
                              <a:gd name="T52" fmla="*/ T51 w 1548"/>
                              <a:gd name="T53" fmla="*/ 13 h 1316"/>
                              <a:gd name="T54" fmla="+- 0 6951 5403"/>
                              <a:gd name="T55" fmla="*/ T54 w 1548"/>
                              <a:gd name="T56" fmla="*/ 0 h 13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1548" h="1316">
                                <a:moveTo>
                                  <a:pt x="1548" y="0"/>
                                </a:moveTo>
                                <a:lnTo>
                                  <a:pt x="881" y="0"/>
                                </a:lnTo>
                                <a:lnTo>
                                  <a:pt x="72" y="868"/>
                                </a:lnTo>
                                <a:lnTo>
                                  <a:pt x="30" y="926"/>
                                </a:lnTo>
                                <a:lnTo>
                                  <a:pt x="7" y="991"/>
                                </a:lnTo>
                                <a:lnTo>
                                  <a:pt x="0" y="1059"/>
                                </a:lnTo>
                                <a:lnTo>
                                  <a:pt x="11" y="1126"/>
                                </a:lnTo>
                                <a:lnTo>
                                  <a:pt x="40" y="1189"/>
                                </a:lnTo>
                                <a:lnTo>
                                  <a:pt x="85" y="1244"/>
                                </a:lnTo>
                                <a:lnTo>
                                  <a:pt x="143" y="1285"/>
                                </a:lnTo>
                                <a:lnTo>
                                  <a:pt x="208" y="1309"/>
                                </a:lnTo>
                                <a:lnTo>
                                  <a:pt x="276" y="1315"/>
                                </a:lnTo>
                                <a:lnTo>
                                  <a:pt x="343" y="1304"/>
                                </a:lnTo>
                                <a:lnTo>
                                  <a:pt x="406" y="1276"/>
                                </a:lnTo>
                                <a:lnTo>
                                  <a:pt x="461" y="1231"/>
                                </a:lnTo>
                                <a:lnTo>
                                  <a:pt x="1482" y="136"/>
                                </a:lnTo>
                                <a:lnTo>
                                  <a:pt x="1523" y="78"/>
                                </a:lnTo>
                                <a:lnTo>
                                  <a:pt x="1547" y="13"/>
                                </a:ln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82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778879" name="Freeform 48"/>
                        <wps:cNvSpPr>
                          <a:spLocks/>
                        </wps:cNvSpPr>
                        <wps:spPr bwMode="auto">
                          <a:xfrm>
                            <a:off x="6377" y="0"/>
                            <a:ext cx="1525" cy="1242"/>
                          </a:xfrm>
                          <a:custGeom>
                            <a:avLst/>
                            <a:gdLst>
                              <a:gd name="T0" fmla="+- 0 7901 6377"/>
                              <a:gd name="T1" fmla="*/ T0 w 1525"/>
                              <a:gd name="T2" fmla="*/ 0 h 1242"/>
                              <a:gd name="T3" fmla="+- 0 7189 6377"/>
                              <a:gd name="T4" fmla="*/ T3 w 1525"/>
                              <a:gd name="T5" fmla="*/ 0 h 1242"/>
                              <a:gd name="T6" fmla="+- 0 6448 6377"/>
                              <a:gd name="T7" fmla="*/ T6 w 1525"/>
                              <a:gd name="T8" fmla="*/ 794 h 1242"/>
                              <a:gd name="T9" fmla="+- 0 6407 6377"/>
                              <a:gd name="T10" fmla="*/ T9 w 1525"/>
                              <a:gd name="T11" fmla="*/ 852 h 1242"/>
                              <a:gd name="T12" fmla="+- 0 6383 6377"/>
                              <a:gd name="T13" fmla="*/ T12 w 1525"/>
                              <a:gd name="T14" fmla="*/ 917 h 1242"/>
                              <a:gd name="T15" fmla="+- 0 6377 6377"/>
                              <a:gd name="T16" fmla="*/ T15 w 1525"/>
                              <a:gd name="T17" fmla="*/ 985 h 1242"/>
                              <a:gd name="T18" fmla="+- 0 6388 6377"/>
                              <a:gd name="T19" fmla="*/ T18 w 1525"/>
                              <a:gd name="T20" fmla="*/ 1052 h 1242"/>
                              <a:gd name="T21" fmla="+- 0 6416 6377"/>
                              <a:gd name="T22" fmla="*/ T21 w 1525"/>
                              <a:gd name="T23" fmla="*/ 1115 h 1242"/>
                              <a:gd name="T24" fmla="+- 0 6462 6377"/>
                              <a:gd name="T25" fmla="*/ T24 w 1525"/>
                              <a:gd name="T26" fmla="*/ 1170 h 1242"/>
                              <a:gd name="T27" fmla="+- 0 6520 6377"/>
                              <a:gd name="T28" fmla="*/ T27 w 1525"/>
                              <a:gd name="T29" fmla="*/ 1212 h 1242"/>
                              <a:gd name="T30" fmla="+- 0 6585 6377"/>
                              <a:gd name="T31" fmla="*/ T30 w 1525"/>
                              <a:gd name="T32" fmla="*/ 1235 h 1242"/>
                              <a:gd name="T33" fmla="+- 0 6652 6377"/>
                              <a:gd name="T34" fmla="*/ T33 w 1525"/>
                              <a:gd name="T35" fmla="*/ 1242 h 1242"/>
                              <a:gd name="T36" fmla="+- 0 6720 6377"/>
                              <a:gd name="T37" fmla="*/ T36 w 1525"/>
                              <a:gd name="T38" fmla="*/ 1231 h 1242"/>
                              <a:gd name="T39" fmla="+- 0 6782 6377"/>
                              <a:gd name="T40" fmla="*/ T39 w 1525"/>
                              <a:gd name="T41" fmla="*/ 1202 h 1242"/>
                              <a:gd name="T42" fmla="+- 0 6838 6377"/>
                              <a:gd name="T43" fmla="*/ T42 w 1525"/>
                              <a:gd name="T44" fmla="*/ 1157 h 1242"/>
                              <a:gd name="T45" fmla="+- 0 7858 6377"/>
                              <a:gd name="T46" fmla="*/ T45 w 1525"/>
                              <a:gd name="T47" fmla="*/ 63 h 1242"/>
                              <a:gd name="T48" fmla="+- 0 7900 6377"/>
                              <a:gd name="T49" fmla="*/ T48 w 1525"/>
                              <a:gd name="T50" fmla="*/ 4 h 1242"/>
                              <a:gd name="T51" fmla="+- 0 7901 6377"/>
                              <a:gd name="T52" fmla="*/ T51 w 1525"/>
                              <a:gd name="T53" fmla="*/ 0 h 124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25" h="1242">
                                <a:moveTo>
                                  <a:pt x="1524" y="0"/>
                                </a:moveTo>
                                <a:lnTo>
                                  <a:pt x="812" y="0"/>
                                </a:lnTo>
                                <a:lnTo>
                                  <a:pt x="71" y="794"/>
                                </a:lnTo>
                                <a:lnTo>
                                  <a:pt x="30" y="852"/>
                                </a:lnTo>
                                <a:lnTo>
                                  <a:pt x="6" y="917"/>
                                </a:lnTo>
                                <a:lnTo>
                                  <a:pt x="0" y="985"/>
                                </a:lnTo>
                                <a:lnTo>
                                  <a:pt x="11" y="1052"/>
                                </a:lnTo>
                                <a:lnTo>
                                  <a:pt x="39" y="1115"/>
                                </a:lnTo>
                                <a:lnTo>
                                  <a:pt x="85" y="1170"/>
                                </a:lnTo>
                                <a:lnTo>
                                  <a:pt x="143" y="1212"/>
                                </a:lnTo>
                                <a:lnTo>
                                  <a:pt x="208" y="1235"/>
                                </a:lnTo>
                                <a:lnTo>
                                  <a:pt x="275" y="1242"/>
                                </a:lnTo>
                                <a:lnTo>
                                  <a:pt x="343" y="1231"/>
                                </a:lnTo>
                                <a:lnTo>
                                  <a:pt x="405" y="1202"/>
                                </a:lnTo>
                                <a:lnTo>
                                  <a:pt x="461" y="1157"/>
                                </a:lnTo>
                                <a:lnTo>
                                  <a:pt x="1481" y="63"/>
                                </a:lnTo>
                                <a:lnTo>
                                  <a:pt x="1523" y="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68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664298" name="Freeform 47"/>
                        <wps:cNvSpPr>
                          <a:spLocks/>
                        </wps:cNvSpPr>
                        <wps:spPr bwMode="auto">
                          <a:xfrm>
                            <a:off x="8935" y="0"/>
                            <a:ext cx="1553" cy="1438"/>
                          </a:xfrm>
                          <a:custGeom>
                            <a:avLst/>
                            <a:gdLst>
                              <a:gd name="T0" fmla="+- 0 10477 8936"/>
                              <a:gd name="T1" fmla="*/ T0 w 1553"/>
                              <a:gd name="T2" fmla="*/ 0 h 1438"/>
                              <a:gd name="T3" fmla="+- 0 9931 8936"/>
                              <a:gd name="T4" fmla="*/ T3 w 1553"/>
                              <a:gd name="T5" fmla="*/ 0 h 1438"/>
                              <a:gd name="T6" fmla="+- 0 9007 8936"/>
                              <a:gd name="T7" fmla="*/ T6 w 1553"/>
                              <a:gd name="T8" fmla="*/ 990 h 1438"/>
                              <a:gd name="T9" fmla="+- 0 8966 8936"/>
                              <a:gd name="T10" fmla="*/ T9 w 1553"/>
                              <a:gd name="T11" fmla="*/ 1049 h 1438"/>
                              <a:gd name="T12" fmla="+- 0 8942 8936"/>
                              <a:gd name="T13" fmla="*/ T12 w 1553"/>
                              <a:gd name="T14" fmla="*/ 1113 h 1438"/>
                              <a:gd name="T15" fmla="+- 0 8936 8936"/>
                              <a:gd name="T16" fmla="*/ T15 w 1553"/>
                              <a:gd name="T17" fmla="*/ 1181 h 1438"/>
                              <a:gd name="T18" fmla="+- 0 8947 8936"/>
                              <a:gd name="T19" fmla="*/ T18 w 1553"/>
                              <a:gd name="T20" fmla="*/ 1248 h 1438"/>
                              <a:gd name="T21" fmla="+- 0 8975 8936"/>
                              <a:gd name="T22" fmla="*/ T21 w 1553"/>
                              <a:gd name="T23" fmla="*/ 1311 h 1438"/>
                              <a:gd name="T24" fmla="+- 0 9020 8936"/>
                              <a:gd name="T25" fmla="*/ T24 w 1553"/>
                              <a:gd name="T26" fmla="*/ 1367 h 1438"/>
                              <a:gd name="T27" fmla="+- 0 9078 8936"/>
                              <a:gd name="T28" fmla="*/ T27 w 1553"/>
                              <a:gd name="T29" fmla="*/ 1408 h 1438"/>
                              <a:gd name="T30" fmla="+- 0 9143 8936"/>
                              <a:gd name="T31" fmla="*/ T30 w 1553"/>
                              <a:gd name="T32" fmla="*/ 1432 h 1438"/>
                              <a:gd name="T33" fmla="+- 0 9211 8936"/>
                              <a:gd name="T34" fmla="*/ T33 w 1553"/>
                              <a:gd name="T35" fmla="*/ 1438 h 1438"/>
                              <a:gd name="T36" fmla="+- 0 9278 8936"/>
                              <a:gd name="T37" fmla="*/ T36 w 1553"/>
                              <a:gd name="T38" fmla="*/ 1427 h 1438"/>
                              <a:gd name="T39" fmla="+- 0 9341 8936"/>
                              <a:gd name="T40" fmla="*/ T39 w 1553"/>
                              <a:gd name="T41" fmla="*/ 1399 h 1438"/>
                              <a:gd name="T42" fmla="+- 0 9396 8936"/>
                              <a:gd name="T43" fmla="*/ T42 w 1553"/>
                              <a:gd name="T44" fmla="*/ 1353 h 1438"/>
                              <a:gd name="T45" fmla="+- 0 10417 8936"/>
                              <a:gd name="T46" fmla="*/ T45 w 1553"/>
                              <a:gd name="T47" fmla="*/ 259 h 1438"/>
                              <a:gd name="T48" fmla="+- 0 10458 8936"/>
                              <a:gd name="T49" fmla="*/ T48 w 1553"/>
                              <a:gd name="T50" fmla="*/ 201 h 1438"/>
                              <a:gd name="T51" fmla="+- 0 10482 8936"/>
                              <a:gd name="T52" fmla="*/ T51 w 1553"/>
                              <a:gd name="T53" fmla="*/ 136 h 1438"/>
                              <a:gd name="T54" fmla="+- 0 10488 8936"/>
                              <a:gd name="T55" fmla="*/ T54 w 1553"/>
                              <a:gd name="T56" fmla="*/ 68 h 1438"/>
                              <a:gd name="T57" fmla="+- 0 10477 8936"/>
                              <a:gd name="T58" fmla="*/ T57 w 1553"/>
                              <a:gd name="T59" fmla="*/ 1 h 1438"/>
                              <a:gd name="T60" fmla="+- 0 10477 8936"/>
                              <a:gd name="T61" fmla="*/ T60 w 1553"/>
                              <a:gd name="T62" fmla="*/ 0 h 14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553" h="1438">
                                <a:moveTo>
                                  <a:pt x="1541" y="0"/>
                                </a:moveTo>
                                <a:lnTo>
                                  <a:pt x="995" y="0"/>
                                </a:lnTo>
                                <a:lnTo>
                                  <a:pt x="71" y="990"/>
                                </a:lnTo>
                                <a:lnTo>
                                  <a:pt x="30" y="1049"/>
                                </a:lnTo>
                                <a:lnTo>
                                  <a:pt x="6" y="1113"/>
                                </a:lnTo>
                                <a:lnTo>
                                  <a:pt x="0" y="1181"/>
                                </a:lnTo>
                                <a:lnTo>
                                  <a:pt x="11" y="1248"/>
                                </a:lnTo>
                                <a:lnTo>
                                  <a:pt x="39" y="1311"/>
                                </a:lnTo>
                                <a:lnTo>
                                  <a:pt x="84" y="1367"/>
                                </a:lnTo>
                                <a:lnTo>
                                  <a:pt x="142" y="1408"/>
                                </a:lnTo>
                                <a:lnTo>
                                  <a:pt x="207" y="1432"/>
                                </a:lnTo>
                                <a:lnTo>
                                  <a:pt x="275" y="1438"/>
                                </a:lnTo>
                                <a:lnTo>
                                  <a:pt x="342" y="1427"/>
                                </a:lnTo>
                                <a:lnTo>
                                  <a:pt x="405" y="1399"/>
                                </a:lnTo>
                                <a:lnTo>
                                  <a:pt x="460" y="1353"/>
                                </a:lnTo>
                                <a:lnTo>
                                  <a:pt x="1481" y="259"/>
                                </a:lnTo>
                                <a:lnTo>
                                  <a:pt x="1522" y="201"/>
                                </a:lnTo>
                                <a:lnTo>
                                  <a:pt x="1546" y="136"/>
                                </a:lnTo>
                                <a:lnTo>
                                  <a:pt x="1552" y="68"/>
                                </a:lnTo>
                                <a:lnTo>
                                  <a:pt x="1541" y="1"/>
                                </a:lnTo>
                                <a:lnTo>
                                  <a:pt x="1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82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518883" name="Freeform 46"/>
                        <wps:cNvSpPr>
                          <a:spLocks/>
                        </wps:cNvSpPr>
                        <wps:spPr bwMode="auto">
                          <a:xfrm>
                            <a:off x="10006" y="413"/>
                            <a:ext cx="1553" cy="1627"/>
                          </a:xfrm>
                          <a:custGeom>
                            <a:avLst/>
                            <a:gdLst>
                              <a:gd name="T0" fmla="+- 0 11284 10007"/>
                              <a:gd name="T1" fmla="*/ T0 w 1553"/>
                              <a:gd name="T2" fmla="+- 0 413 413"/>
                              <a:gd name="T3" fmla="*/ 413 h 1627"/>
                              <a:gd name="T4" fmla="+- 0 11217 10007"/>
                              <a:gd name="T5" fmla="*/ T4 w 1553"/>
                              <a:gd name="T6" fmla="+- 0 424 413"/>
                              <a:gd name="T7" fmla="*/ 424 h 1627"/>
                              <a:gd name="T8" fmla="+- 0 11154 10007"/>
                              <a:gd name="T9" fmla="*/ T8 w 1553"/>
                              <a:gd name="T10" fmla="+- 0 453 413"/>
                              <a:gd name="T11" fmla="*/ 453 h 1627"/>
                              <a:gd name="T12" fmla="+- 0 11099 10007"/>
                              <a:gd name="T13" fmla="*/ T12 w 1553"/>
                              <a:gd name="T14" fmla="+- 0 498 413"/>
                              <a:gd name="T15" fmla="*/ 498 h 1627"/>
                              <a:gd name="T16" fmla="+- 0 10078 10007"/>
                              <a:gd name="T17" fmla="*/ T16 w 1553"/>
                              <a:gd name="T18" fmla="+- 0 1592 413"/>
                              <a:gd name="T19" fmla="*/ 1592 h 1627"/>
                              <a:gd name="T20" fmla="+- 0 10037 10007"/>
                              <a:gd name="T21" fmla="*/ T20 w 1553"/>
                              <a:gd name="T22" fmla="+- 0 1651 413"/>
                              <a:gd name="T23" fmla="*/ 1651 h 1627"/>
                              <a:gd name="T24" fmla="+- 0 10013 10007"/>
                              <a:gd name="T25" fmla="*/ T24 w 1553"/>
                              <a:gd name="T26" fmla="+- 0 1715 413"/>
                              <a:gd name="T27" fmla="*/ 1715 h 1627"/>
                              <a:gd name="T28" fmla="+- 0 10007 10007"/>
                              <a:gd name="T29" fmla="*/ T28 w 1553"/>
                              <a:gd name="T30" fmla="+- 0 1783 413"/>
                              <a:gd name="T31" fmla="*/ 1783 h 1627"/>
                              <a:gd name="T32" fmla="+- 0 10018 10007"/>
                              <a:gd name="T33" fmla="*/ T32 w 1553"/>
                              <a:gd name="T34" fmla="+- 0 1850 413"/>
                              <a:gd name="T35" fmla="*/ 1850 h 1627"/>
                              <a:gd name="T36" fmla="+- 0 10046 10007"/>
                              <a:gd name="T37" fmla="*/ T36 w 1553"/>
                              <a:gd name="T38" fmla="+- 0 1913 413"/>
                              <a:gd name="T39" fmla="*/ 1913 h 1627"/>
                              <a:gd name="T40" fmla="+- 0 10091 10007"/>
                              <a:gd name="T41" fmla="*/ T40 w 1553"/>
                              <a:gd name="T42" fmla="+- 0 1968 413"/>
                              <a:gd name="T43" fmla="*/ 1968 h 1627"/>
                              <a:gd name="T44" fmla="+- 0 10150 10007"/>
                              <a:gd name="T45" fmla="*/ T44 w 1553"/>
                              <a:gd name="T46" fmla="+- 0 2010 413"/>
                              <a:gd name="T47" fmla="*/ 2010 h 1627"/>
                              <a:gd name="T48" fmla="+- 0 10214 10007"/>
                              <a:gd name="T49" fmla="*/ T48 w 1553"/>
                              <a:gd name="T50" fmla="+- 0 2033 413"/>
                              <a:gd name="T51" fmla="*/ 2033 h 1627"/>
                              <a:gd name="T52" fmla="+- 0 10282 10007"/>
                              <a:gd name="T53" fmla="*/ T52 w 1553"/>
                              <a:gd name="T54" fmla="+- 0 2040 413"/>
                              <a:gd name="T55" fmla="*/ 2040 h 1627"/>
                              <a:gd name="T56" fmla="+- 0 10349 10007"/>
                              <a:gd name="T57" fmla="*/ T56 w 1553"/>
                              <a:gd name="T58" fmla="+- 0 2029 413"/>
                              <a:gd name="T59" fmla="*/ 2029 h 1627"/>
                              <a:gd name="T60" fmla="+- 0 10412 10007"/>
                              <a:gd name="T61" fmla="*/ T60 w 1553"/>
                              <a:gd name="T62" fmla="+- 0 2000 413"/>
                              <a:gd name="T63" fmla="*/ 2000 h 1627"/>
                              <a:gd name="T64" fmla="+- 0 10467 10007"/>
                              <a:gd name="T65" fmla="*/ T64 w 1553"/>
                              <a:gd name="T66" fmla="+- 0 1955 413"/>
                              <a:gd name="T67" fmla="*/ 1955 h 1627"/>
                              <a:gd name="T68" fmla="+- 0 11488 10007"/>
                              <a:gd name="T69" fmla="*/ T68 w 1553"/>
                              <a:gd name="T70" fmla="+- 0 861 413"/>
                              <a:gd name="T71" fmla="*/ 861 h 1627"/>
                              <a:gd name="T72" fmla="+- 0 11529 10007"/>
                              <a:gd name="T73" fmla="*/ T72 w 1553"/>
                              <a:gd name="T74" fmla="+- 0 803 413"/>
                              <a:gd name="T75" fmla="*/ 803 h 1627"/>
                              <a:gd name="T76" fmla="+- 0 11553 10007"/>
                              <a:gd name="T77" fmla="*/ T76 w 1553"/>
                              <a:gd name="T78" fmla="+- 0 738 413"/>
                              <a:gd name="T79" fmla="*/ 738 h 1627"/>
                              <a:gd name="T80" fmla="+- 0 11559 10007"/>
                              <a:gd name="T81" fmla="*/ T80 w 1553"/>
                              <a:gd name="T82" fmla="+- 0 670 413"/>
                              <a:gd name="T83" fmla="*/ 670 h 1627"/>
                              <a:gd name="T84" fmla="+- 0 11548 10007"/>
                              <a:gd name="T85" fmla="*/ T84 w 1553"/>
                              <a:gd name="T86" fmla="+- 0 603 413"/>
                              <a:gd name="T87" fmla="*/ 603 h 1627"/>
                              <a:gd name="T88" fmla="+- 0 11520 10007"/>
                              <a:gd name="T89" fmla="*/ T88 w 1553"/>
                              <a:gd name="T90" fmla="+- 0 540 413"/>
                              <a:gd name="T91" fmla="*/ 540 h 1627"/>
                              <a:gd name="T92" fmla="+- 0 11475 10007"/>
                              <a:gd name="T93" fmla="*/ T92 w 1553"/>
                              <a:gd name="T94" fmla="+- 0 485 413"/>
                              <a:gd name="T95" fmla="*/ 485 h 1627"/>
                              <a:gd name="T96" fmla="+- 0 11417 10007"/>
                              <a:gd name="T97" fmla="*/ T96 w 1553"/>
                              <a:gd name="T98" fmla="+- 0 443 413"/>
                              <a:gd name="T99" fmla="*/ 443 h 1627"/>
                              <a:gd name="T100" fmla="+- 0 11352 10007"/>
                              <a:gd name="T101" fmla="*/ T100 w 1553"/>
                              <a:gd name="T102" fmla="+- 0 420 413"/>
                              <a:gd name="T103" fmla="*/ 420 h 1627"/>
                              <a:gd name="T104" fmla="+- 0 11284 10007"/>
                              <a:gd name="T105" fmla="*/ T104 w 1553"/>
                              <a:gd name="T106" fmla="+- 0 413 413"/>
                              <a:gd name="T107" fmla="*/ 413 h 1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53" h="1627">
                                <a:moveTo>
                                  <a:pt x="1277" y="0"/>
                                </a:moveTo>
                                <a:lnTo>
                                  <a:pt x="1210" y="11"/>
                                </a:lnTo>
                                <a:lnTo>
                                  <a:pt x="1147" y="40"/>
                                </a:lnTo>
                                <a:lnTo>
                                  <a:pt x="1092" y="85"/>
                                </a:lnTo>
                                <a:lnTo>
                                  <a:pt x="71" y="1179"/>
                                </a:lnTo>
                                <a:lnTo>
                                  <a:pt x="30" y="1238"/>
                                </a:lnTo>
                                <a:lnTo>
                                  <a:pt x="6" y="1302"/>
                                </a:lnTo>
                                <a:lnTo>
                                  <a:pt x="0" y="1370"/>
                                </a:lnTo>
                                <a:lnTo>
                                  <a:pt x="11" y="1437"/>
                                </a:lnTo>
                                <a:lnTo>
                                  <a:pt x="39" y="1500"/>
                                </a:lnTo>
                                <a:lnTo>
                                  <a:pt x="84" y="1555"/>
                                </a:lnTo>
                                <a:lnTo>
                                  <a:pt x="143" y="1597"/>
                                </a:lnTo>
                                <a:lnTo>
                                  <a:pt x="207" y="1620"/>
                                </a:lnTo>
                                <a:lnTo>
                                  <a:pt x="275" y="1627"/>
                                </a:lnTo>
                                <a:lnTo>
                                  <a:pt x="342" y="1616"/>
                                </a:lnTo>
                                <a:lnTo>
                                  <a:pt x="405" y="1587"/>
                                </a:lnTo>
                                <a:lnTo>
                                  <a:pt x="460" y="1542"/>
                                </a:lnTo>
                                <a:lnTo>
                                  <a:pt x="1481" y="448"/>
                                </a:lnTo>
                                <a:lnTo>
                                  <a:pt x="1522" y="390"/>
                                </a:lnTo>
                                <a:lnTo>
                                  <a:pt x="1546" y="325"/>
                                </a:lnTo>
                                <a:lnTo>
                                  <a:pt x="1552" y="257"/>
                                </a:lnTo>
                                <a:lnTo>
                                  <a:pt x="1541" y="190"/>
                                </a:lnTo>
                                <a:lnTo>
                                  <a:pt x="1513" y="127"/>
                                </a:lnTo>
                                <a:lnTo>
                                  <a:pt x="1468" y="72"/>
                                </a:lnTo>
                                <a:lnTo>
                                  <a:pt x="1410" y="30"/>
                                </a:lnTo>
                                <a:lnTo>
                                  <a:pt x="1345" y="7"/>
                                </a:lnTo>
                                <a:lnTo>
                                  <a:pt x="1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2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415935" name="AutoShape 45"/>
                        <wps:cNvSpPr>
                          <a:spLocks/>
                        </wps:cNvSpPr>
                        <wps:spPr bwMode="auto">
                          <a:xfrm>
                            <a:off x="4152" y="413"/>
                            <a:ext cx="4300" cy="1627"/>
                          </a:xfrm>
                          <a:custGeom>
                            <a:avLst/>
                            <a:gdLst>
                              <a:gd name="T0" fmla="+- 0 5705 4153"/>
                              <a:gd name="T1" fmla="*/ T0 w 4300"/>
                              <a:gd name="T2" fmla="+- 0 670 413"/>
                              <a:gd name="T3" fmla="*/ 670 h 1627"/>
                              <a:gd name="T4" fmla="+- 0 5694 4153"/>
                              <a:gd name="T5" fmla="*/ T4 w 4300"/>
                              <a:gd name="T6" fmla="+- 0 603 413"/>
                              <a:gd name="T7" fmla="*/ 603 h 1627"/>
                              <a:gd name="T8" fmla="+- 0 5666 4153"/>
                              <a:gd name="T9" fmla="*/ T8 w 4300"/>
                              <a:gd name="T10" fmla="+- 0 540 413"/>
                              <a:gd name="T11" fmla="*/ 540 h 1627"/>
                              <a:gd name="T12" fmla="+- 0 5621 4153"/>
                              <a:gd name="T13" fmla="*/ T12 w 4300"/>
                              <a:gd name="T14" fmla="+- 0 485 413"/>
                              <a:gd name="T15" fmla="*/ 485 h 1627"/>
                              <a:gd name="T16" fmla="+- 0 5563 4153"/>
                              <a:gd name="T17" fmla="*/ T16 w 4300"/>
                              <a:gd name="T18" fmla="+- 0 443 413"/>
                              <a:gd name="T19" fmla="*/ 443 h 1627"/>
                              <a:gd name="T20" fmla="+- 0 5498 4153"/>
                              <a:gd name="T21" fmla="*/ T20 w 4300"/>
                              <a:gd name="T22" fmla="+- 0 420 413"/>
                              <a:gd name="T23" fmla="*/ 420 h 1627"/>
                              <a:gd name="T24" fmla="+- 0 5430 4153"/>
                              <a:gd name="T25" fmla="*/ T24 w 4300"/>
                              <a:gd name="T26" fmla="+- 0 413 413"/>
                              <a:gd name="T27" fmla="*/ 413 h 1627"/>
                              <a:gd name="T28" fmla="+- 0 5363 4153"/>
                              <a:gd name="T29" fmla="*/ T28 w 4300"/>
                              <a:gd name="T30" fmla="+- 0 424 413"/>
                              <a:gd name="T31" fmla="*/ 424 h 1627"/>
                              <a:gd name="T32" fmla="+- 0 5300 4153"/>
                              <a:gd name="T33" fmla="*/ T32 w 4300"/>
                              <a:gd name="T34" fmla="+- 0 453 413"/>
                              <a:gd name="T35" fmla="*/ 453 h 1627"/>
                              <a:gd name="T36" fmla="+- 0 5245 4153"/>
                              <a:gd name="T37" fmla="*/ T36 w 4300"/>
                              <a:gd name="T38" fmla="+- 0 498 413"/>
                              <a:gd name="T39" fmla="*/ 498 h 1627"/>
                              <a:gd name="T40" fmla="+- 0 4224 4153"/>
                              <a:gd name="T41" fmla="*/ T40 w 4300"/>
                              <a:gd name="T42" fmla="+- 0 1592 413"/>
                              <a:gd name="T43" fmla="*/ 1592 h 1627"/>
                              <a:gd name="T44" fmla="+- 0 4183 4153"/>
                              <a:gd name="T45" fmla="*/ T44 w 4300"/>
                              <a:gd name="T46" fmla="+- 0 1651 413"/>
                              <a:gd name="T47" fmla="*/ 1651 h 1627"/>
                              <a:gd name="T48" fmla="+- 0 4159 4153"/>
                              <a:gd name="T49" fmla="*/ T48 w 4300"/>
                              <a:gd name="T50" fmla="+- 0 1715 413"/>
                              <a:gd name="T51" fmla="*/ 1715 h 1627"/>
                              <a:gd name="T52" fmla="+- 0 4153 4153"/>
                              <a:gd name="T53" fmla="*/ T52 w 4300"/>
                              <a:gd name="T54" fmla="+- 0 1783 413"/>
                              <a:gd name="T55" fmla="*/ 1783 h 1627"/>
                              <a:gd name="T56" fmla="+- 0 4164 4153"/>
                              <a:gd name="T57" fmla="*/ T56 w 4300"/>
                              <a:gd name="T58" fmla="+- 0 1850 413"/>
                              <a:gd name="T59" fmla="*/ 1850 h 1627"/>
                              <a:gd name="T60" fmla="+- 0 4192 4153"/>
                              <a:gd name="T61" fmla="*/ T60 w 4300"/>
                              <a:gd name="T62" fmla="+- 0 1913 413"/>
                              <a:gd name="T63" fmla="*/ 1913 h 1627"/>
                              <a:gd name="T64" fmla="+- 0 4237 4153"/>
                              <a:gd name="T65" fmla="*/ T64 w 4300"/>
                              <a:gd name="T66" fmla="+- 0 1968 413"/>
                              <a:gd name="T67" fmla="*/ 1968 h 1627"/>
                              <a:gd name="T68" fmla="+- 0 4296 4153"/>
                              <a:gd name="T69" fmla="*/ T68 w 4300"/>
                              <a:gd name="T70" fmla="+- 0 2010 413"/>
                              <a:gd name="T71" fmla="*/ 2010 h 1627"/>
                              <a:gd name="T72" fmla="+- 0 4360 4153"/>
                              <a:gd name="T73" fmla="*/ T72 w 4300"/>
                              <a:gd name="T74" fmla="+- 0 2033 413"/>
                              <a:gd name="T75" fmla="*/ 2033 h 1627"/>
                              <a:gd name="T76" fmla="+- 0 4428 4153"/>
                              <a:gd name="T77" fmla="*/ T76 w 4300"/>
                              <a:gd name="T78" fmla="+- 0 2040 413"/>
                              <a:gd name="T79" fmla="*/ 2040 h 1627"/>
                              <a:gd name="T80" fmla="+- 0 4495 4153"/>
                              <a:gd name="T81" fmla="*/ T80 w 4300"/>
                              <a:gd name="T82" fmla="+- 0 2029 413"/>
                              <a:gd name="T83" fmla="*/ 2029 h 1627"/>
                              <a:gd name="T84" fmla="+- 0 4558 4153"/>
                              <a:gd name="T85" fmla="*/ T84 w 4300"/>
                              <a:gd name="T86" fmla="+- 0 2000 413"/>
                              <a:gd name="T87" fmla="*/ 2000 h 1627"/>
                              <a:gd name="T88" fmla="+- 0 4613 4153"/>
                              <a:gd name="T89" fmla="*/ T88 w 4300"/>
                              <a:gd name="T90" fmla="+- 0 1955 413"/>
                              <a:gd name="T91" fmla="*/ 1955 h 1627"/>
                              <a:gd name="T92" fmla="+- 0 5634 4153"/>
                              <a:gd name="T93" fmla="*/ T92 w 4300"/>
                              <a:gd name="T94" fmla="+- 0 861 413"/>
                              <a:gd name="T95" fmla="*/ 861 h 1627"/>
                              <a:gd name="T96" fmla="+- 0 5675 4153"/>
                              <a:gd name="T97" fmla="*/ T96 w 4300"/>
                              <a:gd name="T98" fmla="+- 0 803 413"/>
                              <a:gd name="T99" fmla="*/ 803 h 1627"/>
                              <a:gd name="T100" fmla="+- 0 5699 4153"/>
                              <a:gd name="T101" fmla="*/ T100 w 4300"/>
                              <a:gd name="T102" fmla="+- 0 738 413"/>
                              <a:gd name="T103" fmla="*/ 738 h 1627"/>
                              <a:gd name="T104" fmla="+- 0 5705 4153"/>
                              <a:gd name="T105" fmla="*/ T104 w 4300"/>
                              <a:gd name="T106" fmla="+- 0 670 413"/>
                              <a:gd name="T107" fmla="*/ 670 h 1627"/>
                              <a:gd name="T108" fmla="+- 0 8453 4153"/>
                              <a:gd name="T109" fmla="*/ T108 w 4300"/>
                              <a:gd name="T110" fmla="+- 0 670 413"/>
                              <a:gd name="T111" fmla="*/ 670 h 1627"/>
                              <a:gd name="T112" fmla="+- 0 8442 4153"/>
                              <a:gd name="T113" fmla="*/ T112 w 4300"/>
                              <a:gd name="T114" fmla="+- 0 603 413"/>
                              <a:gd name="T115" fmla="*/ 603 h 1627"/>
                              <a:gd name="T116" fmla="+- 0 8413 4153"/>
                              <a:gd name="T117" fmla="*/ T116 w 4300"/>
                              <a:gd name="T118" fmla="+- 0 540 413"/>
                              <a:gd name="T119" fmla="*/ 540 h 1627"/>
                              <a:gd name="T120" fmla="+- 0 8368 4153"/>
                              <a:gd name="T121" fmla="*/ T120 w 4300"/>
                              <a:gd name="T122" fmla="+- 0 485 413"/>
                              <a:gd name="T123" fmla="*/ 485 h 1627"/>
                              <a:gd name="T124" fmla="+- 0 8310 4153"/>
                              <a:gd name="T125" fmla="*/ T124 w 4300"/>
                              <a:gd name="T126" fmla="+- 0 443 413"/>
                              <a:gd name="T127" fmla="*/ 443 h 1627"/>
                              <a:gd name="T128" fmla="+- 0 8245 4153"/>
                              <a:gd name="T129" fmla="*/ T128 w 4300"/>
                              <a:gd name="T130" fmla="+- 0 420 413"/>
                              <a:gd name="T131" fmla="*/ 420 h 1627"/>
                              <a:gd name="T132" fmla="+- 0 8177 4153"/>
                              <a:gd name="T133" fmla="*/ T132 w 4300"/>
                              <a:gd name="T134" fmla="+- 0 413 413"/>
                              <a:gd name="T135" fmla="*/ 413 h 1627"/>
                              <a:gd name="T136" fmla="+- 0 8110 4153"/>
                              <a:gd name="T137" fmla="*/ T136 w 4300"/>
                              <a:gd name="T138" fmla="+- 0 424 413"/>
                              <a:gd name="T139" fmla="*/ 424 h 1627"/>
                              <a:gd name="T140" fmla="+- 0 8047 4153"/>
                              <a:gd name="T141" fmla="*/ T140 w 4300"/>
                              <a:gd name="T142" fmla="+- 0 453 413"/>
                              <a:gd name="T143" fmla="*/ 453 h 1627"/>
                              <a:gd name="T144" fmla="+- 0 7992 4153"/>
                              <a:gd name="T145" fmla="*/ T144 w 4300"/>
                              <a:gd name="T146" fmla="+- 0 498 413"/>
                              <a:gd name="T147" fmla="*/ 498 h 1627"/>
                              <a:gd name="T148" fmla="+- 0 6971 4153"/>
                              <a:gd name="T149" fmla="*/ T148 w 4300"/>
                              <a:gd name="T150" fmla="+- 0 1592 413"/>
                              <a:gd name="T151" fmla="*/ 1592 h 1627"/>
                              <a:gd name="T152" fmla="+- 0 6930 4153"/>
                              <a:gd name="T153" fmla="*/ T152 w 4300"/>
                              <a:gd name="T154" fmla="+- 0 1651 413"/>
                              <a:gd name="T155" fmla="*/ 1651 h 1627"/>
                              <a:gd name="T156" fmla="+- 0 6906 4153"/>
                              <a:gd name="T157" fmla="*/ T156 w 4300"/>
                              <a:gd name="T158" fmla="+- 0 1715 413"/>
                              <a:gd name="T159" fmla="*/ 1715 h 1627"/>
                              <a:gd name="T160" fmla="+- 0 6900 4153"/>
                              <a:gd name="T161" fmla="*/ T160 w 4300"/>
                              <a:gd name="T162" fmla="+- 0 1783 413"/>
                              <a:gd name="T163" fmla="*/ 1783 h 1627"/>
                              <a:gd name="T164" fmla="+- 0 6911 4153"/>
                              <a:gd name="T165" fmla="*/ T164 w 4300"/>
                              <a:gd name="T166" fmla="+- 0 1850 413"/>
                              <a:gd name="T167" fmla="*/ 1850 h 1627"/>
                              <a:gd name="T168" fmla="+- 0 6939 4153"/>
                              <a:gd name="T169" fmla="*/ T168 w 4300"/>
                              <a:gd name="T170" fmla="+- 0 1913 413"/>
                              <a:gd name="T171" fmla="*/ 1913 h 1627"/>
                              <a:gd name="T172" fmla="+- 0 6985 4153"/>
                              <a:gd name="T173" fmla="*/ T172 w 4300"/>
                              <a:gd name="T174" fmla="+- 0 1968 413"/>
                              <a:gd name="T175" fmla="*/ 1968 h 1627"/>
                              <a:gd name="T176" fmla="+- 0 7043 4153"/>
                              <a:gd name="T177" fmla="*/ T176 w 4300"/>
                              <a:gd name="T178" fmla="+- 0 2010 413"/>
                              <a:gd name="T179" fmla="*/ 2010 h 1627"/>
                              <a:gd name="T180" fmla="+- 0 7108 4153"/>
                              <a:gd name="T181" fmla="*/ T180 w 4300"/>
                              <a:gd name="T182" fmla="+- 0 2033 413"/>
                              <a:gd name="T183" fmla="*/ 2033 h 1627"/>
                              <a:gd name="T184" fmla="+- 0 7175 4153"/>
                              <a:gd name="T185" fmla="*/ T184 w 4300"/>
                              <a:gd name="T186" fmla="+- 0 2040 413"/>
                              <a:gd name="T187" fmla="*/ 2040 h 1627"/>
                              <a:gd name="T188" fmla="+- 0 7242 4153"/>
                              <a:gd name="T189" fmla="*/ T188 w 4300"/>
                              <a:gd name="T190" fmla="+- 0 2029 413"/>
                              <a:gd name="T191" fmla="*/ 2029 h 1627"/>
                              <a:gd name="T192" fmla="+- 0 7305 4153"/>
                              <a:gd name="T193" fmla="*/ T192 w 4300"/>
                              <a:gd name="T194" fmla="+- 0 2000 413"/>
                              <a:gd name="T195" fmla="*/ 2000 h 1627"/>
                              <a:gd name="T196" fmla="+- 0 7361 4153"/>
                              <a:gd name="T197" fmla="*/ T196 w 4300"/>
                              <a:gd name="T198" fmla="+- 0 1955 413"/>
                              <a:gd name="T199" fmla="*/ 1955 h 1627"/>
                              <a:gd name="T200" fmla="+- 0 8381 4153"/>
                              <a:gd name="T201" fmla="*/ T200 w 4300"/>
                              <a:gd name="T202" fmla="+- 0 861 413"/>
                              <a:gd name="T203" fmla="*/ 861 h 1627"/>
                              <a:gd name="T204" fmla="+- 0 8422 4153"/>
                              <a:gd name="T205" fmla="*/ T204 w 4300"/>
                              <a:gd name="T206" fmla="+- 0 803 413"/>
                              <a:gd name="T207" fmla="*/ 803 h 1627"/>
                              <a:gd name="T208" fmla="+- 0 8446 4153"/>
                              <a:gd name="T209" fmla="*/ T208 w 4300"/>
                              <a:gd name="T210" fmla="+- 0 738 413"/>
                              <a:gd name="T211" fmla="*/ 738 h 1627"/>
                              <a:gd name="T212" fmla="+- 0 8453 4153"/>
                              <a:gd name="T213" fmla="*/ T212 w 4300"/>
                              <a:gd name="T214" fmla="+- 0 670 413"/>
                              <a:gd name="T215" fmla="*/ 670 h 1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00" h="1627">
                                <a:moveTo>
                                  <a:pt x="1552" y="257"/>
                                </a:moveTo>
                                <a:lnTo>
                                  <a:pt x="1541" y="190"/>
                                </a:lnTo>
                                <a:lnTo>
                                  <a:pt x="1513" y="127"/>
                                </a:lnTo>
                                <a:lnTo>
                                  <a:pt x="1468" y="72"/>
                                </a:lnTo>
                                <a:lnTo>
                                  <a:pt x="1410" y="30"/>
                                </a:lnTo>
                                <a:lnTo>
                                  <a:pt x="1345" y="7"/>
                                </a:lnTo>
                                <a:lnTo>
                                  <a:pt x="1277" y="0"/>
                                </a:lnTo>
                                <a:lnTo>
                                  <a:pt x="1210" y="11"/>
                                </a:lnTo>
                                <a:lnTo>
                                  <a:pt x="1147" y="40"/>
                                </a:lnTo>
                                <a:lnTo>
                                  <a:pt x="1092" y="85"/>
                                </a:lnTo>
                                <a:lnTo>
                                  <a:pt x="71" y="1179"/>
                                </a:lnTo>
                                <a:lnTo>
                                  <a:pt x="30" y="1238"/>
                                </a:lnTo>
                                <a:lnTo>
                                  <a:pt x="6" y="1302"/>
                                </a:lnTo>
                                <a:lnTo>
                                  <a:pt x="0" y="1370"/>
                                </a:lnTo>
                                <a:lnTo>
                                  <a:pt x="11" y="1437"/>
                                </a:lnTo>
                                <a:lnTo>
                                  <a:pt x="39" y="1500"/>
                                </a:lnTo>
                                <a:lnTo>
                                  <a:pt x="84" y="1555"/>
                                </a:lnTo>
                                <a:lnTo>
                                  <a:pt x="143" y="1597"/>
                                </a:lnTo>
                                <a:lnTo>
                                  <a:pt x="207" y="1620"/>
                                </a:lnTo>
                                <a:lnTo>
                                  <a:pt x="275" y="1627"/>
                                </a:lnTo>
                                <a:lnTo>
                                  <a:pt x="342" y="1616"/>
                                </a:lnTo>
                                <a:lnTo>
                                  <a:pt x="405" y="1587"/>
                                </a:lnTo>
                                <a:lnTo>
                                  <a:pt x="460" y="1542"/>
                                </a:lnTo>
                                <a:lnTo>
                                  <a:pt x="1481" y="448"/>
                                </a:lnTo>
                                <a:lnTo>
                                  <a:pt x="1522" y="390"/>
                                </a:lnTo>
                                <a:lnTo>
                                  <a:pt x="1546" y="325"/>
                                </a:lnTo>
                                <a:lnTo>
                                  <a:pt x="1552" y="257"/>
                                </a:lnTo>
                                <a:moveTo>
                                  <a:pt x="4300" y="257"/>
                                </a:moveTo>
                                <a:lnTo>
                                  <a:pt x="4289" y="190"/>
                                </a:lnTo>
                                <a:lnTo>
                                  <a:pt x="4260" y="127"/>
                                </a:lnTo>
                                <a:lnTo>
                                  <a:pt x="4215" y="72"/>
                                </a:lnTo>
                                <a:lnTo>
                                  <a:pt x="4157" y="30"/>
                                </a:lnTo>
                                <a:lnTo>
                                  <a:pt x="4092" y="7"/>
                                </a:lnTo>
                                <a:lnTo>
                                  <a:pt x="4024" y="0"/>
                                </a:lnTo>
                                <a:lnTo>
                                  <a:pt x="3957" y="11"/>
                                </a:lnTo>
                                <a:lnTo>
                                  <a:pt x="3894" y="40"/>
                                </a:lnTo>
                                <a:lnTo>
                                  <a:pt x="3839" y="85"/>
                                </a:lnTo>
                                <a:lnTo>
                                  <a:pt x="2818" y="1179"/>
                                </a:lnTo>
                                <a:lnTo>
                                  <a:pt x="2777" y="1238"/>
                                </a:lnTo>
                                <a:lnTo>
                                  <a:pt x="2753" y="1302"/>
                                </a:lnTo>
                                <a:lnTo>
                                  <a:pt x="2747" y="1370"/>
                                </a:lnTo>
                                <a:lnTo>
                                  <a:pt x="2758" y="1437"/>
                                </a:lnTo>
                                <a:lnTo>
                                  <a:pt x="2786" y="1500"/>
                                </a:lnTo>
                                <a:lnTo>
                                  <a:pt x="2832" y="1555"/>
                                </a:lnTo>
                                <a:lnTo>
                                  <a:pt x="2890" y="1597"/>
                                </a:lnTo>
                                <a:lnTo>
                                  <a:pt x="2955" y="1620"/>
                                </a:lnTo>
                                <a:lnTo>
                                  <a:pt x="3022" y="1627"/>
                                </a:lnTo>
                                <a:lnTo>
                                  <a:pt x="3089" y="1616"/>
                                </a:lnTo>
                                <a:lnTo>
                                  <a:pt x="3152" y="1587"/>
                                </a:lnTo>
                                <a:lnTo>
                                  <a:pt x="3208" y="1542"/>
                                </a:lnTo>
                                <a:lnTo>
                                  <a:pt x="4228" y="448"/>
                                </a:lnTo>
                                <a:lnTo>
                                  <a:pt x="4269" y="390"/>
                                </a:lnTo>
                                <a:lnTo>
                                  <a:pt x="4293" y="325"/>
                                </a:lnTo>
                                <a:lnTo>
                                  <a:pt x="4300" y="257"/>
                                </a:lnTo>
                              </a:path>
                            </a:pathLst>
                          </a:custGeom>
                          <a:solidFill>
                            <a:srgbClr val="E2B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284273" name="AutoShape 44"/>
                        <wps:cNvSpPr>
                          <a:spLocks/>
                        </wps:cNvSpPr>
                        <wps:spPr bwMode="auto">
                          <a:xfrm>
                            <a:off x="4306" y="0"/>
                            <a:ext cx="7358" cy="1535"/>
                          </a:xfrm>
                          <a:custGeom>
                            <a:avLst/>
                            <a:gdLst>
                              <a:gd name="T0" fmla="+- 0 5859 4307"/>
                              <a:gd name="T1" fmla="*/ T0 w 7358"/>
                              <a:gd name="T2" fmla="*/ 17 h 1535"/>
                              <a:gd name="T3" fmla="+- 0 5857 4307"/>
                              <a:gd name="T4" fmla="*/ T3 w 7358"/>
                              <a:gd name="T5" fmla="*/ 0 h 1535"/>
                              <a:gd name="T6" fmla="+- 0 5254 4307"/>
                              <a:gd name="T7" fmla="*/ T6 w 7358"/>
                              <a:gd name="T8" fmla="*/ 0 h 1535"/>
                              <a:gd name="T9" fmla="+- 0 4378 4307"/>
                              <a:gd name="T10" fmla="*/ T9 w 7358"/>
                              <a:gd name="T11" fmla="*/ 939 h 1535"/>
                              <a:gd name="T12" fmla="+- 0 4337 4307"/>
                              <a:gd name="T13" fmla="*/ T12 w 7358"/>
                              <a:gd name="T14" fmla="*/ 997 h 1535"/>
                              <a:gd name="T15" fmla="+- 0 4313 4307"/>
                              <a:gd name="T16" fmla="*/ T15 w 7358"/>
                              <a:gd name="T17" fmla="*/ 1062 h 1535"/>
                              <a:gd name="T18" fmla="+- 0 4307 4307"/>
                              <a:gd name="T19" fmla="*/ T18 w 7358"/>
                              <a:gd name="T20" fmla="*/ 1130 h 1535"/>
                              <a:gd name="T21" fmla="+- 0 4318 4307"/>
                              <a:gd name="T22" fmla="*/ T21 w 7358"/>
                              <a:gd name="T23" fmla="*/ 1197 h 1535"/>
                              <a:gd name="T24" fmla="+- 0 4346 4307"/>
                              <a:gd name="T25" fmla="*/ T24 w 7358"/>
                              <a:gd name="T26" fmla="*/ 1260 h 1535"/>
                              <a:gd name="T27" fmla="+- 0 4391 4307"/>
                              <a:gd name="T28" fmla="*/ T27 w 7358"/>
                              <a:gd name="T29" fmla="*/ 1315 h 1535"/>
                              <a:gd name="T30" fmla="+- 0 4449 4307"/>
                              <a:gd name="T31" fmla="*/ T30 w 7358"/>
                              <a:gd name="T32" fmla="*/ 1357 h 1535"/>
                              <a:gd name="T33" fmla="+- 0 4514 4307"/>
                              <a:gd name="T34" fmla="*/ T33 w 7358"/>
                              <a:gd name="T35" fmla="*/ 1380 h 1535"/>
                              <a:gd name="T36" fmla="+- 0 4582 4307"/>
                              <a:gd name="T37" fmla="*/ T36 w 7358"/>
                              <a:gd name="T38" fmla="*/ 1387 h 1535"/>
                              <a:gd name="T39" fmla="+- 0 4649 4307"/>
                              <a:gd name="T40" fmla="*/ T39 w 7358"/>
                              <a:gd name="T41" fmla="*/ 1376 h 1535"/>
                              <a:gd name="T42" fmla="+- 0 4712 4307"/>
                              <a:gd name="T43" fmla="*/ T42 w 7358"/>
                              <a:gd name="T44" fmla="*/ 1347 h 1535"/>
                              <a:gd name="T45" fmla="+- 0 4767 4307"/>
                              <a:gd name="T46" fmla="*/ T45 w 7358"/>
                              <a:gd name="T47" fmla="*/ 1302 h 1535"/>
                              <a:gd name="T48" fmla="+- 0 5788 4307"/>
                              <a:gd name="T49" fmla="*/ T48 w 7358"/>
                              <a:gd name="T50" fmla="*/ 208 h 1535"/>
                              <a:gd name="T51" fmla="+- 0 5829 4307"/>
                              <a:gd name="T52" fmla="*/ T51 w 7358"/>
                              <a:gd name="T53" fmla="*/ 149 h 1535"/>
                              <a:gd name="T54" fmla="+- 0 5853 4307"/>
                              <a:gd name="T55" fmla="*/ T54 w 7358"/>
                              <a:gd name="T56" fmla="*/ 85 h 1535"/>
                              <a:gd name="T57" fmla="+- 0 5859 4307"/>
                              <a:gd name="T58" fmla="*/ T57 w 7358"/>
                              <a:gd name="T59" fmla="*/ 17 h 1535"/>
                              <a:gd name="T60" fmla="+- 0 11664 4307"/>
                              <a:gd name="T61" fmla="*/ T60 w 7358"/>
                              <a:gd name="T62" fmla="*/ 165 h 1535"/>
                              <a:gd name="T63" fmla="+- 0 11653 4307"/>
                              <a:gd name="T64" fmla="*/ T63 w 7358"/>
                              <a:gd name="T65" fmla="*/ 98 h 1535"/>
                              <a:gd name="T66" fmla="+- 0 11625 4307"/>
                              <a:gd name="T67" fmla="*/ T66 w 7358"/>
                              <a:gd name="T68" fmla="*/ 35 h 1535"/>
                              <a:gd name="T69" fmla="+- 0 11596 4307"/>
                              <a:gd name="T70" fmla="*/ T69 w 7358"/>
                              <a:gd name="T71" fmla="*/ 0 h 1535"/>
                              <a:gd name="T72" fmla="+- 0 11197 4307"/>
                              <a:gd name="T73" fmla="*/ T72 w 7358"/>
                              <a:gd name="T74" fmla="*/ 0 h 1535"/>
                              <a:gd name="T75" fmla="+- 0 10183 4307"/>
                              <a:gd name="T76" fmla="*/ T75 w 7358"/>
                              <a:gd name="T77" fmla="*/ 1087 h 1535"/>
                              <a:gd name="T78" fmla="+- 0 10141 4307"/>
                              <a:gd name="T79" fmla="*/ T78 w 7358"/>
                              <a:gd name="T80" fmla="*/ 1146 h 1535"/>
                              <a:gd name="T81" fmla="+- 0 10118 4307"/>
                              <a:gd name="T82" fmla="*/ T81 w 7358"/>
                              <a:gd name="T83" fmla="*/ 1210 h 1535"/>
                              <a:gd name="T84" fmla="+- 0 10111 4307"/>
                              <a:gd name="T85" fmla="*/ T84 w 7358"/>
                              <a:gd name="T86" fmla="*/ 1278 h 1535"/>
                              <a:gd name="T87" fmla="+- 0 10122 4307"/>
                              <a:gd name="T88" fmla="*/ T87 w 7358"/>
                              <a:gd name="T89" fmla="*/ 1345 h 1535"/>
                              <a:gd name="T90" fmla="+- 0 10151 4307"/>
                              <a:gd name="T91" fmla="*/ T90 w 7358"/>
                              <a:gd name="T92" fmla="*/ 1408 h 1535"/>
                              <a:gd name="T93" fmla="+- 0 10196 4307"/>
                              <a:gd name="T94" fmla="*/ T93 w 7358"/>
                              <a:gd name="T95" fmla="*/ 1463 h 1535"/>
                              <a:gd name="T96" fmla="+- 0 10254 4307"/>
                              <a:gd name="T97" fmla="*/ T96 w 7358"/>
                              <a:gd name="T98" fmla="*/ 1505 h 1535"/>
                              <a:gd name="T99" fmla="+- 0 10319 4307"/>
                              <a:gd name="T100" fmla="*/ T99 w 7358"/>
                              <a:gd name="T101" fmla="*/ 1528 h 1535"/>
                              <a:gd name="T102" fmla="+- 0 10387 4307"/>
                              <a:gd name="T103" fmla="*/ T102 w 7358"/>
                              <a:gd name="T104" fmla="*/ 1535 h 1535"/>
                              <a:gd name="T105" fmla="+- 0 10454 4307"/>
                              <a:gd name="T106" fmla="*/ T105 w 7358"/>
                              <a:gd name="T107" fmla="*/ 1524 h 1535"/>
                              <a:gd name="T108" fmla="+- 0 10517 4307"/>
                              <a:gd name="T109" fmla="*/ T108 w 7358"/>
                              <a:gd name="T110" fmla="*/ 1495 h 1535"/>
                              <a:gd name="T111" fmla="+- 0 10572 4307"/>
                              <a:gd name="T112" fmla="*/ T111 w 7358"/>
                              <a:gd name="T113" fmla="*/ 1450 h 1535"/>
                              <a:gd name="T114" fmla="+- 0 11593 4307"/>
                              <a:gd name="T115" fmla="*/ T114 w 7358"/>
                              <a:gd name="T116" fmla="*/ 356 h 1535"/>
                              <a:gd name="T117" fmla="+- 0 11634 4307"/>
                              <a:gd name="T118" fmla="*/ T117 w 7358"/>
                              <a:gd name="T119" fmla="*/ 298 h 1535"/>
                              <a:gd name="T120" fmla="+- 0 11658 4307"/>
                              <a:gd name="T121" fmla="*/ T120 w 7358"/>
                              <a:gd name="T122" fmla="*/ 233 h 1535"/>
                              <a:gd name="T123" fmla="+- 0 11664 4307"/>
                              <a:gd name="T124" fmla="*/ T123 w 7358"/>
                              <a:gd name="T125" fmla="*/ 165 h 15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358" h="1535">
                                <a:moveTo>
                                  <a:pt x="1552" y="17"/>
                                </a:moveTo>
                                <a:lnTo>
                                  <a:pt x="1550" y="0"/>
                                </a:lnTo>
                                <a:lnTo>
                                  <a:pt x="947" y="0"/>
                                </a:lnTo>
                                <a:lnTo>
                                  <a:pt x="71" y="939"/>
                                </a:lnTo>
                                <a:lnTo>
                                  <a:pt x="30" y="997"/>
                                </a:lnTo>
                                <a:lnTo>
                                  <a:pt x="6" y="1062"/>
                                </a:lnTo>
                                <a:lnTo>
                                  <a:pt x="0" y="1130"/>
                                </a:lnTo>
                                <a:lnTo>
                                  <a:pt x="11" y="1197"/>
                                </a:lnTo>
                                <a:lnTo>
                                  <a:pt x="39" y="1260"/>
                                </a:lnTo>
                                <a:lnTo>
                                  <a:pt x="84" y="1315"/>
                                </a:lnTo>
                                <a:lnTo>
                                  <a:pt x="142" y="1357"/>
                                </a:lnTo>
                                <a:lnTo>
                                  <a:pt x="207" y="1380"/>
                                </a:lnTo>
                                <a:lnTo>
                                  <a:pt x="275" y="1387"/>
                                </a:lnTo>
                                <a:lnTo>
                                  <a:pt x="342" y="1376"/>
                                </a:lnTo>
                                <a:lnTo>
                                  <a:pt x="405" y="1347"/>
                                </a:lnTo>
                                <a:lnTo>
                                  <a:pt x="460" y="1302"/>
                                </a:lnTo>
                                <a:lnTo>
                                  <a:pt x="1481" y="208"/>
                                </a:lnTo>
                                <a:lnTo>
                                  <a:pt x="1522" y="149"/>
                                </a:lnTo>
                                <a:lnTo>
                                  <a:pt x="1546" y="85"/>
                                </a:lnTo>
                                <a:lnTo>
                                  <a:pt x="1552" y="17"/>
                                </a:lnTo>
                                <a:moveTo>
                                  <a:pt x="7357" y="165"/>
                                </a:moveTo>
                                <a:lnTo>
                                  <a:pt x="7346" y="98"/>
                                </a:lnTo>
                                <a:lnTo>
                                  <a:pt x="7318" y="35"/>
                                </a:lnTo>
                                <a:lnTo>
                                  <a:pt x="7289" y="0"/>
                                </a:lnTo>
                                <a:lnTo>
                                  <a:pt x="6890" y="0"/>
                                </a:lnTo>
                                <a:lnTo>
                                  <a:pt x="5876" y="1087"/>
                                </a:lnTo>
                                <a:lnTo>
                                  <a:pt x="5834" y="1146"/>
                                </a:lnTo>
                                <a:lnTo>
                                  <a:pt x="5811" y="1210"/>
                                </a:lnTo>
                                <a:lnTo>
                                  <a:pt x="5804" y="1278"/>
                                </a:lnTo>
                                <a:lnTo>
                                  <a:pt x="5815" y="1345"/>
                                </a:lnTo>
                                <a:lnTo>
                                  <a:pt x="5844" y="1408"/>
                                </a:lnTo>
                                <a:lnTo>
                                  <a:pt x="5889" y="1463"/>
                                </a:lnTo>
                                <a:lnTo>
                                  <a:pt x="5947" y="1505"/>
                                </a:lnTo>
                                <a:lnTo>
                                  <a:pt x="6012" y="1528"/>
                                </a:lnTo>
                                <a:lnTo>
                                  <a:pt x="6080" y="1535"/>
                                </a:lnTo>
                                <a:lnTo>
                                  <a:pt x="6147" y="1524"/>
                                </a:lnTo>
                                <a:lnTo>
                                  <a:pt x="6210" y="1495"/>
                                </a:lnTo>
                                <a:lnTo>
                                  <a:pt x="6265" y="1450"/>
                                </a:lnTo>
                                <a:lnTo>
                                  <a:pt x="7286" y="356"/>
                                </a:lnTo>
                                <a:lnTo>
                                  <a:pt x="7327" y="298"/>
                                </a:lnTo>
                                <a:lnTo>
                                  <a:pt x="7351" y="233"/>
                                </a:lnTo>
                                <a:lnTo>
                                  <a:pt x="7357" y="165"/>
                                </a:lnTo>
                              </a:path>
                            </a:pathLst>
                          </a:custGeom>
                          <a:solidFill>
                            <a:srgbClr val="0065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931617" name="Freeform 43"/>
                        <wps:cNvSpPr>
                          <a:spLocks/>
                        </wps:cNvSpPr>
                        <wps:spPr bwMode="auto">
                          <a:xfrm>
                            <a:off x="7004" y="0"/>
                            <a:ext cx="1553" cy="1535"/>
                          </a:xfrm>
                          <a:custGeom>
                            <a:avLst/>
                            <a:gdLst>
                              <a:gd name="T0" fmla="+- 0 8489 7005"/>
                              <a:gd name="T1" fmla="*/ T0 w 1553"/>
                              <a:gd name="T2" fmla="*/ 0 h 1535"/>
                              <a:gd name="T3" fmla="+- 0 8090 7005"/>
                              <a:gd name="T4" fmla="*/ T3 w 1553"/>
                              <a:gd name="T5" fmla="*/ 0 h 1535"/>
                              <a:gd name="T6" fmla="+- 0 7076 7005"/>
                              <a:gd name="T7" fmla="*/ T6 w 1553"/>
                              <a:gd name="T8" fmla="*/ 1087 h 1535"/>
                              <a:gd name="T9" fmla="+- 0 7035 7005"/>
                              <a:gd name="T10" fmla="*/ T9 w 1553"/>
                              <a:gd name="T11" fmla="*/ 1146 h 1535"/>
                              <a:gd name="T12" fmla="+- 0 7011 7005"/>
                              <a:gd name="T13" fmla="*/ T12 w 1553"/>
                              <a:gd name="T14" fmla="*/ 1210 h 1535"/>
                              <a:gd name="T15" fmla="+- 0 7005 7005"/>
                              <a:gd name="T16" fmla="*/ T15 w 1553"/>
                              <a:gd name="T17" fmla="*/ 1278 h 1535"/>
                              <a:gd name="T18" fmla="+- 0 7016 7005"/>
                              <a:gd name="T19" fmla="*/ T18 w 1553"/>
                              <a:gd name="T20" fmla="*/ 1345 h 1535"/>
                              <a:gd name="T21" fmla="+- 0 7044 7005"/>
                              <a:gd name="T22" fmla="*/ T21 w 1553"/>
                              <a:gd name="T23" fmla="*/ 1408 h 1535"/>
                              <a:gd name="T24" fmla="+- 0 7089 7005"/>
                              <a:gd name="T25" fmla="*/ T24 w 1553"/>
                              <a:gd name="T26" fmla="*/ 1463 h 1535"/>
                              <a:gd name="T27" fmla="+- 0 7147 7005"/>
                              <a:gd name="T28" fmla="*/ T27 w 1553"/>
                              <a:gd name="T29" fmla="*/ 1505 h 1535"/>
                              <a:gd name="T30" fmla="+- 0 7212 7005"/>
                              <a:gd name="T31" fmla="*/ T30 w 1553"/>
                              <a:gd name="T32" fmla="*/ 1528 h 1535"/>
                              <a:gd name="T33" fmla="+- 0 7280 7005"/>
                              <a:gd name="T34" fmla="*/ T33 w 1553"/>
                              <a:gd name="T35" fmla="*/ 1535 h 1535"/>
                              <a:gd name="T36" fmla="+- 0 7347 7005"/>
                              <a:gd name="T37" fmla="*/ T36 w 1553"/>
                              <a:gd name="T38" fmla="*/ 1524 h 1535"/>
                              <a:gd name="T39" fmla="+- 0 7410 7005"/>
                              <a:gd name="T40" fmla="*/ T39 w 1553"/>
                              <a:gd name="T41" fmla="*/ 1495 h 1535"/>
                              <a:gd name="T42" fmla="+- 0 7465 7005"/>
                              <a:gd name="T43" fmla="*/ T42 w 1553"/>
                              <a:gd name="T44" fmla="*/ 1450 h 1535"/>
                              <a:gd name="T45" fmla="+- 0 8486 7005"/>
                              <a:gd name="T46" fmla="*/ T45 w 1553"/>
                              <a:gd name="T47" fmla="*/ 356 h 1535"/>
                              <a:gd name="T48" fmla="+- 0 8527 7005"/>
                              <a:gd name="T49" fmla="*/ T48 w 1553"/>
                              <a:gd name="T50" fmla="*/ 298 h 1535"/>
                              <a:gd name="T51" fmla="+- 0 8551 7005"/>
                              <a:gd name="T52" fmla="*/ T51 w 1553"/>
                              <a:gd name="T53" fmla="*/ 233 h 1535"/>
                              <a:gd name="T54" fmla="+- 0 8557 7005"/>
                              <a:gd name="T55" fmla="*/ T54 w 1553"/>
                              <a:gd name="T56" fmla="*/ 165 h 1535"/>
                              <a:gd name="T57" fmla="+- 0 8546 7005"/>
                              <a:gd name="T58" fmla="*/ T57 w 1553"/>
                              <a:gd name="T59" fmla="*/ 98 h 1535"/>
                              <a:gd name="T60" fmla="+- 0 8518 7005"/>
                              <a:gd name="T61" fmla="*/ T60 w 1553"/>
                              <a:gd name="T62" fmla="*/ 35 h 1535"/>
                              <a:gd name="T63" fmla="+- 0 8489 7005"/>
                              <a:gd name="T64" fmla="*/ T63 w 1553"/>
                              <a:gd name="T65" fmla="*/ 0 h 15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3" h="1535">
                                <a:moveTo>
                                  <a:pt x="1484" y="0"/>
                                </a:moveTo>
                                <a:lnTo>
                                  <a:pt x="1085" y="0"/>
                                </a:lnTo>
                                <a:lnTo>
                                  <a:pt x="71" y="1087"/>
                                </a:lnTo>
                                <a:lnTo>
                                  <a:pt x="30" y="1146"/>
                                </a:lnTo>
                                <a:lnTo>
                                  <a:pt x="6" y="1210"/>
                                </a:lnTo>
                                <a:lnTo>
                                  <a:pt x="0" y="1278"/>
                                </a:lnTo>
                                <a:lnTo>
                                  <a:pt x="11" y="1345"/>
                                </a:lnTo>
                                <a:lnTo>
                                  <a:pt x="39" y="1408"/>
                                </a:lnTo>
                                <a:lnTo>
                                  <a:pt x="84" y="1463"/>
                                </a:lnTo>
                                <a:lnTo>
                                  <a:pt x="142" y="1505"/>
                                </a:lnTo>
                                <a:lnTo>
                                  <a:pt x="207" y="1528"/>
                                </a:lnTo>
                                <a:lnTo>
                                  <a:pt x="275" y="1535"/>
                                </a:lnTo>
                                <a:lnTo>
                                  <a:pt x="342" y="1524"/>
                                </a:lnTo>
                                <a:lnTo>
                                  <a:pt x="405" y="1495"/>
                                </a:lnTo>
                                <a:lnTo>
                                  <a:pt x="460" y="1450"/>
                                </a:lnTo>
                                <a:lnTo>
                                  <a:pt x="1481" y="356"/>
                                </a:lnTo>
                                <a:lnTo>
                                  <a:pt x="1522" y="298"/>
                                </a:lnTo>
                                <a:lnTo>
                                  <a:pt x="1546" y="233"/>
                                </a:lnTo>
                                <a:lnTo>
                                  <a:pt x="1552" y="165"/>
                                </a:lnTo>
                                <a:lnTo>
                                  <a:pt x="1541" y="98"/>
                                </a:lnTo>
                                <a:lnTo>
                                  <a:pt x="1513" y="35"/>
                                </a:lnTo>
                                <a:lnTo>
                                  <a:pt x="1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2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73093" id="Group 42" o:spid="_x0000_s1026" style="position:absolute;margin-left:207.65pt;margin-top:-5.1pt;width:387.65pt;height:102pt;z-index:251661312;mso-position-horizontal-relative:page;mso-position-vertical-relative:page" coordorigin="4153" coordsize="7753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">
                <v:shape id="Freeform 57" o:spid="_x0000_s1027" style="position:absolute;left:11234;top:800;width:672;height:1091;visibility:visible;mso-wrap-style:square;v-text-anchor:top" coordsize="672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" path="m672,l72,644,30,702,7,767,,834r11,68l39,964r46,56l143,1061r65,24l275,1091r68,-11l406,1052r55,-45l672,781,672,xe" fillcolor="#e2b941" stroked="f">
                  <v:path arrowok="t" o:connecttype="custom" o:connectlocs="672,800;72,1444;30,1502;7,1567;0,1634;11,1702;39,1764;85,1820;143,1861;208,1885;275,1891;343,1880;406,1852;461,1807;672,1581;672,800" o:connectangles="0,0,0,0,0,0,0,0,0,0,0,0,0,0,0,0"/>
                </v:shape>
                <v:shape id="Freeform 56" o:spid="_x0000_s1028" style="position:absolute;left:11257;top:249;width:649;height:1066;visibility:visible;mso-wrap-style:square;v-text-anchor:top" coordsize="64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" path="m649,l72,619,30,677,7,742,,810r11,67l40,940r45,55l143,1036r65,24l276,1066r67,-11l406,1027r55,-45l649,780,649,xe" fillcolor="#859c6d" stroked="f">
                  <v:path arrowok="t" o:connecttype="custom" o:connectlocs="649,249;72,868;30,926;7,991;0,1059;11,1126;40,1189;85,1244;143,1285;208,1309;276,1315;343,1304;406,1276;461,1231;649,1029;649,249" o:connectangles="0,0,0,0,0,0,0,0,0,0,0,0,0,0,0,0"/>
                </v:shape>
                <v:shape id="Freeform 55" o:spid="_x0000_s1029" style="position:absolute;left:10282;width:1106;height:777;visibility:visible;mso-wrap-style:square;v-text-anchor:top" coordsize="1106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" path="m1106,l378,,71,329,30,387,6,452,,519r11,68l39,650r46,55l143,746r64,24l275,776r67,-11l405,737r56,-45l1106,xe" fillcolor="#6496cf" stroked="f">
                  <v:path arrowok="t" o:connecttype="custom" o:connectlocs="1106,0;378,0;71,329;30,387;6,452;0,519;11,587;39,650;85,705;143,746;207,770;275,776;342,765;405,737;461,692;1106,0" o:connectangles="0,0,0,0,0,0,0,0,0,0,0,0,0,0,0,0"/>
                </v:shape>
                <v:shape id="Freeform 54" o:spid="_x0000_s1030" style="position:absolute;left:8127;top:264;width:1553;height:1627;visibility:visible;mso-wrap-style:square;v-text-anchor:top" coordsize="155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" path="m1278,r-67,11l1148,39r-56,45l72,1179r-42,58l7,1302,,1369r11,68l40,1499r45,56l143,1596r65,24l276,1626r67,-11l406,1587r55,-45l1482,447r41,-58l1547,324r6,-68l1542,189r-28,-63l1468,71,1410,30,1345,6,1278,xe" fillcolor="#91c3cd" stroked="f">
                  <v:path arrowok="t" o:connecttype="custom" o:connectlocs="1278,265;1211,276;1148,304;1092,349;72,1444;30,1502;7,1567;0,1634;11,1702;40,1764;85,1820;143,1861;208,1885;276,1891;343,1880;406,1852;461,1807;1482,712;1523,654;1547,589;1553,521;1542,454;1514,391;1468,336;1410,295;1345,271;1278,265" o:connectangles="0,0,0,0,0,0,0,0,0,0,0,0,0,0,0,0,0,0,0,0,0,0,0,0,0,0,0"/>
                </v:shape>
                <v:shape id="Freeform 53" o:spid="_x0000_s1031" style="position:absolute;left:8150;width:1548;height:1316;visibility:visible;mso-wrap-style:square;v-text-anchor:top" coordsize="1548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" path="m1547,l880,,71,868,30,926,6,991,,1059r11,67l39,1189r45,55l142,1285r65,24l275,1315r67,-11l405,1276r55,-45l1481,136r41,-58l1546,13,1547,xe" fillcolor="#859c6d" stroked="f">
                  <v:path arrowok="t" o:connecttype="custom" o:connectlocs="1547,0;880,0;71,868;30,926;6,991;0,1059;11,1126;39,1189;84,1244;142,1285;207,1309;275,1315;342,1304;405,1276;460,1231;1481,136;1522,78;1546,13;1547,0" o:connectangles="0,0,0,0,0,0,0,0,0,0,0,0,0,0,0,0,0,0,0"/>
                </v:shape>
                <v:shape id="Freeform 52" o:spid="_x0000_s1032" style="position:absolute;left:7175;width:1106;height:777;visibility:visible;mso-wrap-style:square;v-text-anchor:top" coordsize="1106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" path="m1106,l378,,72,329,30,387,7,452,,519r11,68l39,650r46,55l143,746r65,24l275,776r68,-11l406,737r55,-45l1106,xe" fillcolor="#6496cf" stroked="f">
                  <v:path arrowok="t" o:connecttype="custom" o:connectlocs="1106,0;378,0;72,329;30,387;7,452;0,519;11,587;39,650;85,705;143,746;208,770;275,776;343,765;406,737;461,692;1106,0" o:connectangles="0,0,0,0,0,0,0,0,0,0,0,0,0,0,0,0"/>
                </v:shape>
                <v:shape id="Freeform 51" o:spid="_x0000_s1033" style="position:absolute;left:9483;width:1525;height:1242;visibility:visible;mso-wrap-style:square;v-text-anchor:top" coordsize="152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" path="m1524,l812,,71,794,30,852,6,917,,985r11,67l39,1115r45,55l143,1212r64,23l275,1242r67,-11l405,1202r55,-45l1481,63,1522,4r2,-4xe" fillcolor="#e2b941" stroked="f">
                  <v:path arrowok="t" o:connecttype="custom" o:connectlocs="1524,0;812,0;71,794;30,852;6,917;0,985;11,1052;39,1115;84,1170;143,1212;207,1235;275,1242;342,1231;405,1202;460,1157;1481,63;1522,4;1524,0" o:connectangles="0,0,0,0,0,0,0,0,0,0,0,0,0,0,0,0,0,0"/>
                </v:shape>
                <v:shape id="Freeform 50" o:spid="_x0000_s1034" style="position:absolute;left:5380;top:264;width:1553;height:1627;visibility:visible;mso-wrap-style:square;v-text-anchor:top" coordsize="155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" path="m1278,r-68,11l1147,39r-55,45l72,1179r-42,58l7,1302,,1369r11,68l40,1499r45,56l143,1596r65,24l276,1626r67,-11l406,1587r55,-45l1481,447r42,-58l1546,324r7,-68l1542,189r-28,-63l1468,71,1410,30,1345,6,1278,xe" fillcolor="#91c3cd" stroked="f">
                  <v:path arrowok="t" o:connecttype="custom" o:connectlocs="1278,265;1210,276;1147,304;1092,349;72,1444;30,1502;7,1567;0,1634;11,1702;40,1764;85,1820;143,1861;208,1885;276,1891;343,1880;406,1852;461,1807;1481,712;1523,654;1546,589;1553,521;1542,454;1514,391;1468,336;1410,295;1345,271;1278,265" o:connectangles="0,0,0,0,0,0,0,0,0,0,0,0,0,0,0,0,0,0,0,0,0,0,0,0,0,0,0"/>
                </v:shape>
                <v:shape id="Freeform 49" o:spid="_x0000_s1035" style="position:absolute;left:5403;width:1548;height:1316;visibility:visible;mso-wrap-style:square;v-text-anchor:top" coordsize="1548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" path="m1548,l881,,72,868,30,926,7,991,,1059r11,67l40,1189r45,55l143,1285r65,24l276,1315r67,-11l406,1276r55,-45l1482,136r41,-58l1547,13,1548,xe" fillcolor="#e4824d" stroked="f">
                  <v:path arrowok="t" o:connecttype="custom" o:connectlocs="1548,0;881,0;72,868;30,926;7,991;0,1059;11,1126;40,1189;85,1244;143,1285;208,1309;276,1315;343,1304;406,1276;461,1231;1482,136;1523,78;1547,13;1548,0" o:connectangles="0,0,0,0,0,0,0,0,0,0,0,0,0,0,0,0,0,0,0"/>
                </v:shape>
                <v:shape id="Freeform 48" o:spid="_x0000_s1036" style="position:absolute;left:6377;width:1525;height:1242;visibility:visible;mso-wrap-style:square;v-text-anchor:top" coordsize="152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" path="m1524,l812,,71,794,30,852,6,917,,985r11,67l39,1115r46,55l143,1212r65,23l275,1242r68,-11l405,1202r56,-45l1481,63,1523,4r1,-4xe" fillcolor="#bb6845" stroked="f">
                  <v:path arrowok="t" o:connecttype="custom" o:connectlocs="1524,0;812,0;71,794;30,852;6,917;0,985;11,1052;39,1115;85,1170;143,1212;208,1235;275,1242;343,1231;405,1202;461,1157;1481,63;1523,4;1524,0" o:connectangles="0,0,0,0,0,0,0,0,0,0,0,0,0,0,0,0,0,0"/>
                </v:shape>
                <v:shape id="Freeform 47" o:spid="_x0000_s1037" style="position:absolute;left:8935;width:1553;height:1438;visibility:visible;mso-wrap-style:square;v-text-anchor:top" coordsize="1553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" path="m1541,l995,,71,990r-41,59l6,1113,,1181r11,67l39,1311r45,56l142,1408r65,24l275,1438r67,-11l405,1399r55,-46l1481,259r41,-58l1546,136r6,-68l1541,1r,-1xe" fillcolor="#e4824d" stroked="f">
                  <v:path arrowok="t" o:connecttype="custom" o:connectlocs="1541,0;995,0;71,990;30,1049;6,1113;0,1181;11,1248;39,1311;84,1367;142,1408;207,1432;275,1438;342,1427;405,1399;460,1353;1481,259;1522,201;1546,136;1552,68;1541,1;1541,0" o:connectangles="0,0,0,0,0,0,0,0,0,0,0,0,0,0,0,0,0,0,0,0,0"/>
                </v:shape>
                <v:shape id="Freeform 46" o:spid="_x0000_s1038" style="position:absolute;left:10006;top:413;width:1553;height:1627;visibility:visible;mso-wrap-style:square;v-text-anchor:top" coordsize="155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" path="m1277,r-67,11l1147,40r-55,45l71,1179r-41,59l6,1302,,1370r11,67l39,1500r45,55l143,1597r64,23l275,1627r67,-11l405,1587r55,-45l1481,448r41,-58l1546,325r6,-68l1541,190r-28,-63l1468,72,1410,30,1345,7,1277,xe" fillcolor="#9392c8" stroked="f">
                  <v:path arrowok="t" o:connecttype="custom" o:connectlocs="1277,413;1210,424;1147,453;1092,498;71,1592;30,1651;6,1715;0,1783;11,1850;39,1913;84,1968;143,2010;207,2033;275,2040;342,2029;405,2000;460,1955;1481,861;1522,803;1546,738;1552,670;1541,603;1513,540;1468,485;1410,443;1345,420;1277,413" o:connectangles="0,0,0,0,0,0,0,0,0,0,0,0,0,0,0,0,0,0,0,0,0,0,0,0,0,0,0"/>
                </v:shape>
                <v:shape id="AutoShape 45" o:spid="_x0000_s1039" style="position:absolute;left:4152;top:413;width:4300;height:1627;visibility:visible;mso-wrap-style:square;v-text-anchor:top" coordsize="4300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" path="m1552,257r-11,-67l1513,127,1468,72,1410,30,1345,7,1277,r-67,11l1147,40r-55,45l71,1179r-41,59l6,1302,,1370r11,67l39,1500r45,55l143,1597r64,23l275,1627r67,-11l405,1587r55,-45l1481,448r41,-58l1546,325r6,-68m4300,257r-11,-67l4260,127,4215,72,4157,30,4092,7,4024,r-67,11l3894,40r-55,45l2818,1179r-41,59l2753,1302r-6,68l2758,1437r28,63l2832,1555r58,42l2955,1620r67,7l3089,1616r63,-29l3208,1542,4228,448r41,-58l4293,325r7,-68e" fillcolor="#e2b941" stroked="f">
                  <v:path arrowok="t" o:connecttype="custom" o:connectlocs="1552,670;1541,603;1513,540;1468,485;1410,443;1345,420;1277,413;1210,424;1147,453;1092,498;71,1592;30,1651;6,1715;0,1783;11,1850;39,1913;84,1968;143,2010;207,2033;275,2040;342,2029;405,2000;460,1955;1481,861;1522,803;1546,738;1552,670;4300,670;4289,603;4260,540;4215,485;4157,443;4092,420;4024,413;3957,424;3894,453;3839,498;2818,1592;2777,1651;2753,1715;2747,1783;2758,1850;2786,1913;2832,1968;2890,2010;2955,2033;3022,2040;3089,2029;3152,2000;3208,1955;4228,861;4269,803;4293,738;4300,670" o:connectangles="0,0,0,0,0,0,0,0,0,0,0,0,0,0,0,0,0,0,0,0,0,0,0,0,0,0,0,0,0,0,0,0,0,0,0,0,0,0,0,0,0,0,0,0,0,0,0,0,0,0,0,0,0,0"/>
                </v:shape>
                <v:shape id="AutoShape 44" o:spid="_x0000_s1040" style="position:absolute;left:4306;width:7358;height:1535;visibility:visible;mso-wrap-style:square;v-text-anchor:top" coordsize="7358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" path="m1552,17l1550,,947,,71,939,30,997,6,1062,,1130r11,67l39,1260r45,55l142,1357r65,23l275,1387r67,-11l405,1347r55,-45l1481,208r41,-59l1546,85r6,-68m7357,165l7346,98,7318,35,7289,,6890,,5876,1087r-42,59l5811,1210r-7,68l5815,1345r29,63l5889,1463r58,42l6012,1528r68,7l6147,1524r63,-29l6265,1450,7286,356r41,-58l7351,233r6,-68e" fillcolor="#006587" stroked="f">
                  <v:path arrowok="t" o:connecttype="custom" o:connectlocs="1552,17;1550,0;947,0;71,939;30,997;6,1062;0,1130;11,1197;39,1260;84,1315;142,1357;207,1380;275,1387;342,1376;405,1347;460,1302;1481,208;1522,149;1546,85;1552,17;7357,165;7346,98;7318,35;7289,0;6890,0;5876,1087;5834,1146;5811,1210;5804,1278;5815,1345;5844,1408;5889,1463;5947,1505;6012,1528;6080,1535;6147,1524;6210,1495;6265,1450;7286,356;7327,298;7351,233;7357,165" o:connectangles="0,0,0,0,0,0,0,0,0,0,0,0,0,0,0,0,0,0,0,0,0,0,0,0,0,0,0,0,0,0,0,0,0,0,0,0,0,0,0,0,0,0"/>
                </v:shape>
                <v:shape id="Freeform 43" o:spid="_x0000_s1041" style="position:absolute;left:7004;width:1553;height:1535;visibility:visible;mso-wrap-style:square;v-text-anchor:top" coordsize="1553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" path="m1484,l1085,,71,1087r-41,59l6,1210,,1278r11,67l39,1408r45,55l142,1505r65,23l275,1535r67,-11l405,1495r55,-45l1481,356r41,-58l1546,233r6,-68l1541,98,1513,35,1484,xe" fillcolor="#9392c8" stroked="f">
                  <v:path arrowok="t" o:connecttype="custom" o:connectlocs="1484,0;1085,0;71,1087;30,1146;6,1210;0,1278;11,1345;39,1408;84,1463;142,1505;207,1528;275,1535;342,1524;405,1495;460,1450;1481,356;1522,298;1546,233;1552,165;1541,98;1513,35;1484,0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83A7451" w14:textId="77777777" w:rsidR="00996723" w:rsidRDefault="00996723">
      <w:pPr>
        <w:pStyle w:val="BodyText"/>
        <w:rPr>
          <w:rFonts w:ascii="Times New Roman"/>
          <w:sz w:val="20"/>
        </w:rPr>
      </w:pPr>
    </w:p>
    <w:p w14:paraId="458CEC11" w14:textId="77777777" w:rsidR="00996723" w:rsidRDefault="00996723">
      <w:pPr>
        <w:pStyle w:val="BodyText"/>
        <w:rPr>
          <w:rFonts w:ascii="Times New Roman"/>
          <w:sz w:val="20"/>
        </w:rPr>
      </w:pPr>
    </w:p>
    <w:p w14:paraId="4A491B32" w14:textId="064F25CA" w:rsidR="00996723" w:rsidRDefault="00996723">
      <w:pPr>
        <w:pStyle w:val="BodyText"/>
        <w:spacing w:before="7"/>
        <w:rPr>
          <w:rFonts w:ascii="Times New Roman"/>
          <w:sz w:val="13"/>
        </w:rPr>
      </w:pPr>
    </w:p>
    <w:p w14:paraId="2B8CA040" w14:textId="2569673D" w:rsidR="006504F7" w:rsidRDefault="001D25B1">
      <w:pPr>
        <w:spacing w:line="214" w:lineRule="exact"/>
        <w:ind w:left="100"/>
        <w:rPr>
          <w:rFonts w:ascii="Times New Roman"/>
          <w:spacing w:val="20"/>
          <w:sz w:val="20"/>
        </w:rPr>
      </w:pPr>
      <w:r>
        <w:rPr>
          <w:rFonts w:ascii="Times New Roman"/>
          <w:noProof/>
          <w:spacing w:val="20"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45DA123" wp14:editId="7116BC52">
                <wp:simplePos x="0" y="0"/>
                <wp:positionH relativeFrom="page">
                  <wp:posOffset>655320</wp:posOffset>
                </wp:positionH>
                <wp:positionV relativeFrom="page">
                  <wp:posOffset>573405</wp:posOffset>
                </wp:positionV>
                <wp:extent cx="649605" cy="147955"/>
                <wp:effectExtent l="0" t="0" r="0" b="0"/>
                <wp:wrapNone/>
                <wp:docPr id="41091908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47955"/>
                          <a:chOff x="1023" y="757"/>
                          <a:chExt cx="1023" cy="233"/>
                        </a:xfrm>
                      </wpg:grpSpPr>
                      <wps:wsp>
                        <wps:cNvPr id="2008072505" name="AutoShape 3"/>
                        <wps:cNvSpPr>
                          <a:spLocks/>
                        </wps:cNvSpPr>
                        <wps:spPr bwMode="auto">
                          <a:xfrm>
                            <a:off x="1022" y="757"/>
                            <a:ext cx="1023" cy="233"/>
                          </a:xfrm>
                          <a:custGeom>
                            <a:avLst/>
                            <a:gdLst>
                              <a:gd name="T0" fmla="+- 0 1141 1023"/>
                              <a:gd name="T1" fmla="*/ T0 w 1023"/>
                              <a:gd name="T2" fmla="+- 0 896 757"/>
                              <a:gd name="T3" fmla="*/ 896 h 233"/>
                              <a:gd name="T4" fmla="+- 0 1133 1023"/>
                              <a:gd name="T5" fmla="*/ T4 w 1023"/>
                              <a:gd name="T6" fmla="+- 0 882 757"/>
                              <a:gd name="T7" fmla="*/ 882 h 233"/>
                              <a:gd name="T8" fmla="+- 0 1119 1023"/>
                              <a:gd name="T9" fmla="*/ T8 w 1023"/>
                              <a:gd name="T10" fmla="+- 0 874 757"/>
                              <a:gd name="T11" fmla="*/ 874 h 233"/>
                              <a:gd name="T12" fmla="+- 0 1137 1023"/>
                              <a:gd name="T13" fmla="*/ T12 w 1023"/>
                              <a:gd name="T14" fmla="+- 0 867 757"/>
                              <a:gd name="T15" fmla="*/ 867 h 233"/>
                              <a:gd name="T16" fmla="+- 0 1152 1023"/>
                              <a:gd name="T17" fmla="*/ T16 w 1023"/>
                              <a:gd name="T18" fmla="+- 0 856 757"/>
                              <a:gd name="T19" fmla="*/ 856 h 233"/>
                              <a:gd name="T20" fmla="+- 0 1165 1023"/>
                              <a:gd name="T21" fmla="*/ T20 w 1023"/>
                              <a:gd name="T22" fmla="+- 0 822 757"/>
                              <a:gd name="T23" fmla="*/ 822 h 233"/>
                              <a:gd name="T24" fmla="+- 0 1157 1023"/>
                              <a:gd name="T25" fmla="*/ T24 w 1023"/>
                              <a:gd name="T26" fmla="+- 0 790 757"/>
                              <a:gd name="T27" fmla="*/ 790 h 233"/>
                              <a:gd name="T28" fmla="+- 0 1131 1023"/>
                              <a:gd name="T29" fmla="*/ T28 w 1023"/>
                              <a:gd name="T30" fmla="+- 0 769 757"/>
                              <a:gd name="T31" fmla="*/ 769 h 233"/>
                              <a:gd name="T32" fmla="+- 0 1128 1023"/>
                              <a:gd name="T33" fmla="*/ T32 w 1023"/>
                              <a:gd name="T34" fmla="+- 0 837 757"/>
                              <a:gd name="T35" fmla="*/ 837 h 233"/>
                              <a:gd name="T36" fmla="+- 0 1103 1023"/>
                              <a:gd name="T37" fmla="*/ T36 w 1023"/>
                              <a:gd name="T38" fmla="+- 0 855 757"/>
                              <a:gd name="T39" fmla="*/ 855 h 233"/>
                              <a:gd name="T40" fmla="+- 0 1055 1023"/>
                              <a:gd name="T41" fmla="*/ T40 w 1023"/>
                              <a:gd name="T42" fmla="+- 0 858 757"/>
                              <a:gd name="T43" fmla="*/ 858 h 233"/>
                              <a:gd name="T44" fmla="+- 0 1086 1023"/>
                              <a:gd name="T45" fmla="*/ T44 w 1023"/>
                              <a:gd name="T46" fmla="+- 0 790 757"/>
                              <a:gd name="T47" fmla="*/ 790 h 233"/>
                              <a:gd name="T48" fmla="+- 0 1119 1023"/>
                              <a:gd name="T49" fmla="*/ T48 w 1023"/>
                              <a:gd name="T50" fmla="+- 0 798 757"/>
                              <a:gd name="T51" fmla="*/ 798 h 233"/>
                              <a:gd name="T52" fmla="+- 0 1131 1023"/>
                              <a:gd name="T53" fmla="*/ T52 w 1023"/>
                              <a:gd name="T54" fmla="+- 0 823 757"/>
                              <a:gd name="T55" fmla="*/ 823 h 233"/>
                              <a:gd name="T56" fmla="+- 0 1110 1023"/>
                              <a:gd name="T57" fmla="*/ T56 w 1023"/>
                              <a:gd name="T58" fmla="+- 0 763 757"/>
                              <a:gd name="T59" fmla="*/ 763 h 233"/>
                              <a:gd name="T60" fmla="+- 0 1023 1023"/>
                              <a:gd name="T61" fmla="*/ T60 w 1023"/>
                              <a:gd name="T62" fmla="+- 0 761 757"/>
                              <a:gd name="T63" fmla="*/ 761 h 233"/>
                              <a:gd name="T64" fmla="+- 0 1055 1023"/>
                              <a:gd name="T65" fmla="*/ T64 w 1023"/>
                              <a:gd name="T66" fmla="+- 0 986 757"/>
                              <a:gd name="T67" fmla="*/ 986 h 233"/>
                              <a:gd name="T68" fmla="+- 0 1074 1023"/>
                              <a:gd name="T69" fmla="*/ T68 w 1023"/>
                              <a:gd name="T70" fmla="+- 0 886 757"/>
                              <a:gd name="T71" fmla="*/ 886 h 233"/>
                              <a:gd name="T72" fmla="+- 0 1096 1023"/>
                              <a:gd name="T73" fmla="*/ T72 w 1023"/>
                              <a:gd name="T74" fmla="+- 0 889 757"/>
                              <a:gd name="T75" fmla="*/ 889 h 233"/>
                              <a:gd name="T76" fmla="+- 0 1112 1023"/>
                              <a:gd name="T77" fmla="*/ T76 w 1023"/>
                              <a:gd name="T78" fmla="+- 0 908 757"/>
                              <a:gd name="T79" fmla="*/ 908 h 233"/>
                              <a:gd name="T80" fmla="+- 0 1183 1023"/>
                              <a:gd name="T81" fmla="*/ T80 w 1023"/>
                              <a:gd name="T82" fmla="+- 0 986 757"/>
                              <a:gd name="T83" fmla="*/ 986 h 233"/>
                              <a:gd name="T84" fmla="+- 0 1419 1023"/>
                              <a:gd name="T85" fmla="*/ T84 w 1023"/>
                              <a:gd name="T86" fmla="+- 0 827 757"/>
                              <a:gd name="T87" fmla="*/ 827 h 233"/>
                              <a:gd name="T88" fmla="+- 0 1392 1023"/>
                              <a:gd name="T89" fmla="*/ T88 w 1023"/>
                              <a:gd name="T90" fmla="+- 0 786 757"/>
                              <a:gd name="T91" fmla="*/ 786 h 233"/>
                              <a:gd name="T92" fmla="+- 0 1388 1023"/>
                              <a:gd name="T93" fmla="*/ T92 w 1023"/>
                              <a:gd name="T94" fmla="+- 0 906 757"/>
                              <a:gd name="T95" fmla="*/ 906 h 233"/>
                              <a:gd name="T96" fmla="+- 0 1352 1023"/>
                              <a:gd name="T97" fmla="*/ T96 w 1023"/>
                              <a:gd name="T98" fmla="+- 0 954 757"/>
                              <a:gd name="T99" fmla="*/ 954 h 233"/>
                              <a:gd name="T100" fmla="+- 0 1285 1023"/>
                              <a:gd name="T101" fmla="*/ T100 w 1023"/>
                              <a:gd name="T102" fmla="+- 0 954 757"/>
                              <a:gd name="T103" fmla="*/ 954 h 233"/>
                              <a:gd name="T104" fmla="+- 0 1249 1023"/>
                              <a:gd name="T105" fmla="*/ T104 w 1023"/>
                              <a:gd name="T106" fmla="+- 0 906 757"/>
                              <a:gd name="T107" fmla="*/ 906 h 233"/>
                              <a:gd name="T108" fmla="+- 0 1249 1023"/>
                              <a:gd name="T109" fmla="*/ T108 w 1023"/>
                              <a:gd name="T110" fmla="+- 0 840 757"/>
                              <a:gd name="T111" fmla="*/ 840 h 233"/>
                              <a:gd name="T112" fmla="+- 0 1286 1023"/>
                              <a:gd name="T113" fmla="*/ T112 w 1023"/>
                              <a:gd name="T114" fmla="+- 0 793 757"/>
                              <a:gd name="T115" fmla="*/ 793 h 233"/>
                              <a:gd name="T116" fmla="+- 0 1351 1023"/>
                              <a:gd name="T117" fmla="*/ T116 w 1023"/>
                              <a:gd name="T118" fmla="+- 0 793 757"/>
                              <a:gd name="T119" fmla="*/ 793 h 233"/>
                              <a:gd name="T120" fmla="+- 0 1388 1023"/>
                              <a:gd name="T121" fmla="*/ T120 w 1023"/>
                              <a:gd name="T122" fmla="+- 0 840 757"/>
                              <a:gd name="T123" fmla="*/ 840 h 233"/>
                              <a:gd name="T124" fmla="+- 0 1392 1023"/>
                              <a:gd name="T125" fmla="*/ T124 w 1023"/>
                              <a:gd name="T126" fmla="+- 0 786 757"/>
                              <a:gd name="T127" fmla="*/ 786 h 233"/>
                              <a:gd name="T128" fmla="+- 0 1364 1023"/>
                              <a:gd name="T129" fmla="*/ T128 w 1023"/>
                              <a:gd name="T130" fmla="+- 0 766 757"/>
                              <a:gd name="T131" fmla="*/ 766 h 233"/>
                              <a:gd name="T132" fmla="+- 0 1273 1023"/>
                              <a:gd name="T133" fmla="*/ T132 w 1023"/>
                              <a:gd name="T134" fmla="+- 0 766 757"/>
                              <a:gd name="T135" fmla="*/ 766 h 233"/>
                              <a:gd name="T136" fmla="+- 0 1217 1023"/>
                              <a:gd name="T137" fmla="*/ T136 w 1023"/>
                              <a:gd name="T138" fmla="+- 0 827 757"/>
                              <a:gd name="T139" fmla="*/ 827 h 233"/>
                              <a:gd name="T140" fmla="+- 0 1217 1023"/>
                              <a:gd name="T141" fmla="*/ T140 w 1023"/>
                              <a:gd name="T142" fmla="+- 0 920 757"/>
                              <a:gd name="T143" fmla="*/ 920 h 233"/>
                              <a:gd name="T144" fmla="+- 0 1272 1023"/>
                              <a:gd name="T145" fmla="*/ T144 w 1023"/>
                              <a:gd name="T146" fmla="+- 0 981 757"/>
                              <a:gd name="T147" fmla="*/ 981 h 233"/>
                              <a:gd name="T148" fmla="+- 0 1364 1023"/>
                              <a:gd name="T149" fmla="*/ T148 w 1023"/>
                              <a:gd name="T150" fmla="+- 0 981 757"/>
                              <a:gd name="T151" fmla="*/ 981 h 233"/>
                              <a:gd name="T152" fmla="+- 0 1398 1023"/>
                              <a:gd name="T153" fmla="*/ T152 w 1023"/>
                              <a:gd name="T154" fmla="+- 0 957 757"/>
                              <a:gd name="T155" fmla="*/ 957 h 233"/>
                              <a:gd name="T156" fmla="+- 0 1426 1023"/>
                              <a:gd name="T157" fmla="*/ T156 w 1023"/>
                              <a:gd name="T158" fmla="+- 0 873 757"/>
                              <a:gd name="T159" fmla="*/ 873 h 233"/>
                              <a:gd name="T160" fmla="+- 0 1609 1023"/>
                              <a:gd name="T161" fmla="*/ T160 w 1023"/>
                              <a:gd name="T162" fmla="+- 0 761 757"/>
                              <a:gd name="T163" fmla="*/ 761 h 233"/>
                              <a:gd name="T164" fmla="+- 0 1477 1023"/>
                              <a:gd name="T165" fmla="*/ T164 w 1023"/>
                              <a:gd name="T166" fmla="+- 0 761 757"/>
                              <a:gd name="T167" fmla="*/ 761 h 233"/>
                              <a:gd name="T168" fmla="+- 0 1527 1023"/>
                              <a:gd name="T169" fmla="*/ T168 w 1023"/>
                              <a:gd name="T170" fmla="+- 0 892 757"/>
                              <a:gd name="T171" fmla="*/ 892 h 233"/>
                              <a:gd name="T172" fmla="+- 0 1559 1023"/>
                              <a:gd name="T173" fmla="*/ T172 w 1023"/>
                              <a:gd name="T174" fmla="+- 0 986 757"/>
                              <a:gd name="T175" fmla="*/ 986 h 233"/>
                              <a:gd name="T176" fmla="+- 0 1579 1023"/>
                              <a:gd name="T177" fmla="*/ T176 w 1023"/>
                              <a:gd name="T178" fmla="+- 0 862 757"/>
                              <a:gd name="T179" fmla="*/ 862 h 233"/>
                              <a:gd name="T180" fmla="+- 0 1865 1023"/>
                              <a:gd name="T181" fmla="*/ T180 w 1023"/>
                              <a:gd name="T182" fmla="+- 0 986 757"/>
                              <a:gd name="T183" fmla="*/ 986 h 233"/>
                              <a:gd name="T184" fmla="+- 0 1830 1023"/>
                              <a:gd name="T185" fmla="*/ T184 w 1023"/>
                              <a:gd name="T186" fmla="+- 0 903 757"/>
                              <a:gd name="T187" fmla="*/ 903 h 233"/>
                              <a:gd name="T188" fmla="+- 0 1797 1023"/>
                              <a:gd name="T189" fmla="*/ T188 w 1023"/>
                              <a:gd name="T190" fmla="+- 0 903 757"/>
                              <a:gd name="T191" fmla="*/ 903 h 233"/>
                              <a:gd name="T192" fmla="+- 0 1753 1023"/>
                              <a:gd name="T193" fmla="*/ T192 w 1023"/>
                              <a:gd name="T194" fmla="+- 0 791 757"/>
                              <a:gd name="T195" fmla="*/ 791 h 233"/>
                              <a:gd name="T196" fmla="+- 0 1797 1023"/>
                              <a:gd name="T197" fmla="*/ T196 w 1023"/>
                              <a:gd name="T198" fmla="+- 0 824 757"/>
                              <a:gd name="T199" fmla="*/ 824 h 233"/>
                              <a:gd name="T200" fmla="+- 0 1771 1023"/>
                              <a:gd name="T201" fmla="*/ T200 w 1023"/>
                              <a:gd name="T202" fmla="+- 0 761 757"/>
                              <a:gd name="T203" fmla="*/ 761 h 233"/>
                              <a:gd name="T204" fmla="+- 0 1641 1023"/>
                              <a:gd name="T205" fmla="*/ T204 w 1023"/>
                              <a:gd name="T206" fmla="+- 0 986 757"/>
                              <a:gd name="T207" fmla="*/ 986 h 233"/>
                              <a:gd name="T208" fmla="+- 0 1698 1023"/>
                              <a:gd name="T209" fmla="*/ T208 w 1023"/>
                              <a:gd name="T210" fmla="+- 0 929 757"/>
                              <a:gd name="T211" fmla="*/ 929 h 233"/>
                              <a:gd name="T212" fmla="+- 0 1830 1023"/>
                              <a:gd name="T213" fmla="*/ T212 w 1023"/>
                              <a:gd name="T214" fmla="+- 0 986 757"/>
                              <a:gd name="T215" fmla="*/ 986 h 233"/>
                              <a:gd name="T216" fmla="+- 0 2045 1023"/>
                              <a:gd name="T217" fmla="*/ T216 w 1023"/>
                              <a:gd name="T218" fmla="+- 0 957 757"/>
                              <a:gd name="T219" fmla="*/ 957 h 233"/>
                              <a:gd name="T220" fmla="+- 0 1919 1023"/>
                              <a:gd name="T221" fmla="*/ T220 w 1023"/>
                              <a:gd name="T222" fmla="+- 0 985 757"/>
                              <a:gd name="T223" fmla="*/ 985 h 233"/>
                              <a:gd name="T224" fmla="+- 0 2045 1023"/>
                              <a:gd name="T225" fmla="*/ T224 w 1023"/>
                              <a:gd name="T226" fmla="+- 0 957 757"/>
                              <a:gd name="T227" fmla="*/ 957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23" h="233">
                                <a:moveTo>
                                  <a:pt x="160" y="229"/>
                                </a:moveTo>
                                <a:lnTo>
                                  <a:pt x="118" y="139"/>
                                </a:lnTo>
                                <a:lnTo>
                                  <a:pt x="112" y="129"/>
                                </a:lnTo>
                                <a:lnTo>
                                  <a:pt x="110" y="125"/>
                                </a:lnTo>
                                <a:lnTo>
                                  <a:pt x="106" y="121"/>
                                </a:lnTo>
                                <a:lnTo>
                                  <a:pt x="96" y="117"/>
                                </a:lnTo>
                                <a:lnTo>
                                  <a:pt x="96" y="116"/>
                                </a:lnTo>
                                <a:lnTo>
                                  <a:pt x="114" y="110"/>
                                </a:lnTo>
                                <a:lnTo>
                                  <a:pt x="126" y="101"/>
                                </a:lnTo>
                                <a:lnTo>
                                  <a:pt x="129" y="99"/>
                                </a:lnTo>
                                <a:lnTo>
                                  <a:pt x="138" y="84"/>
                                </a:lnTo>
                                <a:lnTo>
                                  <a:pt x="142" y="65"/>
                                </a:lnTo>
                                <a:lnTo>
                                  <a:pt x="135" y="33"/>
                                </a:lnTo>
                                <a:lnTo>
                                  <a:pt x="134" y="33"/>
                                </a:lnTo>
                                <a:lnTo>
                                  <a:pt x="115" y="14"/>
                                </a:lnTo>
                                <a:lnTo>
                                  <a:pt x="108" y="12"/>
                                </a:lnTo>
                                <a:lnTo>
                                  <a:pt x="108" y="66"/>
                                </a:lnTo>
                                <a:lnTo>
                                  <a:pt x="105" y="80"/>
                                </a:lnTo>
                                <a:lnTo>
                                  <a:pt x="95" y="91"/>
                                </a:lnTo>
                                <a:lnTo>
                                  <a:pt x="80" y="98"/>
                                </a:lnTo>
                                <a:lnTo>
                                  <a:pt x="59" y="101"/>
                                </a:lnTo>
                                <a:lnTo>
                                  <a:pt x="32" y="101"/>
                                </a:lnTo>
                                <a:lnTo>
                                  <a:pt x="32" y="33"/>
                                </a:lnTo>
                                <a:lnTo>
                                  <a:pt x="63" y="33"/>
                                </a:lnTo>
                                <a:lnTo>
                                  <a:pt x="82" y="35"/>
                                </a:lnTo>
                                <a:lnTo>
                                  <a:pt x="96" y="41"/>
                                </a:lnTo>
                                <a:lnTo>
                                  <a:pt x="105" y="52"/>
                                </a:lnTo>
                                <a:lnTo>
                                  <a:pt x="108" y="66"/>
                                </a:lnTo>
                                <a:lnTo>
                                  <a:pt x="108" y="12"/>
                                </a:lnTo>
                                <a:lnTo>
                                  <a:pt x="87" y="6"/>
                                </a:lnTo>
                                <a:lnTo>
                                  <a:pt x="5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29"/>
                                </a:lnTo>
                                <a:lnTo>
                                  <a:pt x="32" y="229"/>
                                </a:lnTo>
                                <a:lnTo>
                                  <a:pt x="32" y="129"/>
                                </a:lnTo>
                                <a:lnTo>
                                  <a:pt x="51" y="129"/>
                                </a:lnTo>
                                <a:lnTo>
                                  <a:pt x="63" y="129"/>
                                </a:lnTo>
                                <a:lnTo>
                                  <a:pt x="73" y="132"/>
                                </a:lnTo>
                                <a:lnTo>
                                  <a:pt x="81" y="138"/>
                                </a:lnTo>
                                <a:lnTo>
                                  <a:pt x="89" y="151"/>
                                </a:lnTo>
                                <a:lnTo>
                                  <a:pt x="123" y="229"/>
                                </a:lnTo>
                                <a:lnTo>
                                  <a:pt x="160" y="229"/>
                                </a:lnTo>
                                <a:moveTo>
                                  <a:pt x="403" y="116"/>
                                </a:moveTo>
                                <a:lnTo>
                                  <a:pt x="396" y="70"/>
                                </a:lnTo>
                                <a:lnTo>
                                  <a:pt x="375" y="33"/>
                                </a:lnTo>
                                <a:lnTo>
                                  <a:pt x="369" y="29"/>
                                </a:lnTo>
                                <a:lnTo>
                                  <a:pt x="369" y="116"/>
                                </a:lnTo>
                                <a:lnTo>
                                  <a:pt x="365" y="149"/>
                                </a:lnTo>
                                <a:lnTo>
                                  <a:pt x="352" y="177"/>
                                </a:lnTo>
                                <a:lnTo>
                                  <a:pt x="329" y="197"/>
                                </a:lnTo>
                                <a:lnTo>
                                  <a:pt x="295" y="204"/>
                                </a:lnTo>
                                <a:lnTo>
                                  <a:pt x="262" y="197"/>
                                </a:lnTo>
                                <a:lnTo>
                                  <a:pt x="239" y="177"/>
                                </a:lnTo>
                                <a:lnTo>
                                  <a:pt x="226" y="149"/>
                                </a:lnTo>
                                <a:lnTo>
                                  <a:pt x="221" y="116"/>
                                </a:lnTo>
                                <a:lnTo>
                                  <a:pt x="226" y="83"/>
                                </a:lnTo>
                                <a:lnTo>
                                  <a:pt x="240" y="55"/>
                                </a:lnTo>
                                <a:lnTo>
                                  <a:pt x="263" y="36"/>
                                </a:lnTo>
                                <a:lnTo>
                                  <a:pt x="295" y="29"/>
                                </a:lnTo>
                                <a:lnTo>
                                  <a:pt x="328" y="36"/>
                                </a:lnTo>
                                <a:lnTo>
                                  <a:pt x="351" y="55"/>
                                </a:lnTo>
                                <a:lnTo>
                                  <a:pt x="365" y="83"/>
                                </a:lnTo>
                                <a:lnTo>
                                  <a:pt x="369" y="116"/>
                                </a:lnTo>
                                <a:lnTo>
                                  <a:pt x="369" y="29"/>
                                </a:lnTo>
                                <a:lnTo>
                                  <a:pt x="368" y="29"/>
                                </a:lnTo>
                                <a:lnTo>
                                  <a:pt x="341" y="9"/>
                                </a:lnTo>
                                <a:lnTo>
                                  <a:pt x="295" y="0"/>
                                </a:lnTo>
                                <a:lnTo>
                                  <a:pt x="250" y="9"/>
                                </a:lnTo>
                                <a:lnTo>
                                  <a:pt x="216" y="33"/>
                                </a:lnTo>
                                <a:lnTo>
                                  <a:pt x="194" y="70"/>
                                </a:lnTo>
                                <a:lnTo>
                                  <a:pt x="187" y="116"/>
                                </a:lnTo>
                                <a:lnTo>
                                  <a:pt x="194" y="163"/>
                                </a:lnTo>
                                <a:lnTo>
                                  <a:pt x="216" y="200"/>
                                </a:lnTo>
                                <a:lnTo>
                                  <a:pt x="249" y="224"/>
                                </a:lnTo>
                                <a:lnTo>
                                  <a:pt x="295" y="232"/>
                                </a:lnTo>
                                <a:lnTo>
                                  <a:pt x="341" y="224"/>
                                </a:lnTo>
                                <a:lnTo>
                                  <a:pt x="369" y="204"/>
                                </a:lnTo>
                                <a:lnTo>
                                  <a:pt x="375" y="200"/>
                                </a:lnTo>
                                <a:lnTo>
                                  <a:pt x="396" y="163"/>
                                </a:lnTo>
                                <a:lnTo>
                                  <a:pt x="403" y="116"/>
                                </a:lnTo>
                                <a:moveTo>
                                  <a:pt x="624" y="4"/>
                                </a:moveTo>
                                <a:lnTo>
                                  <a:pt x="586" y="4"/>
                                </a:lnTo>
                                <a:lnTo>
                                  <a:pt x="521" y="105"/>
                                </a:lnTo>
                                <a:lnTo>
                                  <a:pt x="454" y="4"/>
                                </a:lnTo>
                                <a:lnTo>
                                  <a:pt x="417" y="4"/>
                                </a:lnTo>
                                <a:lnTo>
                                  <a:pt x="504" y="135"/>
                                </a:lnTo>
                                <a:lnTo>
                                  <a:pt x="504" y="229"/>
                                </a:lnTo>
                                <a:lnTo>
                                  <a:pt x="536" y="229"/>
                                </a:lnTo>
                                <a:lnTo>
                                  <a:pt x="536" y="135"/>
                                </a:lnTo>
                                <a:lnTo>
                                  <a:pt x="556" y="105"/>
                                </a:lnTo>
                                <a:lnTo>
                                  <a:pt x="624" y="4"/>
                                </a:lnTo>
                                <a:moveTo>
                                  <a:pt x="842" y="229"/>
                                </a:moveTo>
                                <a:lnTo>
                                  <a:pt x="818" y="172"/>
                                </a:lnTo>
                                <a:lnTo>
                                  <a:pt x="807" y="146"/>
                                </a:lnTo>
                                <a:lnTo>
                                  <a:pt x="774" y="67"/>
                                </a:lnTo>
                                <a:lnTo>
                                  <a:pt x="774" y="146"/>
                                </a:lnTo>
                                <a:lnTo>
                                  <a:pt x="685" y="146"/>
                                </a:lnTo>
                                <a:lnTo>
                                  <a:pt x="730" y="34"/>
                                </a:lnTo>
                                <a:lnTo>
                                  <a:pt x="774" y="146"/>
                                </a:lnTo>
                                <a:lnTo>
                                  <a:pt x="774" y="67"/>
                                </a:lnTo>
                                <a:lnTo>
                                  <a:pt x="760" y="34"/>
                                </a:lnTo>
                                <a:lnTo>
                                  <a:pt x="748" y="4"/>
                                </a:lnTo>
                                <a:lnTo>
                                  <a:pt x="714" y="4"/>
                                </a:lnTo>
                                <a:lnTo>
                                  <a:pt x="618" y="229"/>
                                </a:lnTo>
                                <a:lnTo>
                                  <a:pt x="652" y="229"/>
                                </a:lnTo>
                                <a:lnTo>
                                  <a:pt x="675" y="172"/>
                                </a:lnTo>
                                <a:lnTo>
                                  <a:pt x="785" y="172"/>
                                </a:lnTo>
                                <a:lnTo>
                                  <a:pt x="807" y="229"/>
                                </a:lnTo>
                                <a:lnTo>
                                  <a:pt x="842" y="229"/>
                                </a:lnTo>
                                <a:moveTo>
                                  <a:pt x="1022" y="200"/>
                                </a:moveTo>
                                <a:lnTo>
                                  <a:pt x="896" y="200"/>
                                </a:lnTo>
                                <a:lnTo>
                                  <a:pt x="896" y="228"/>
                                </a:lnTo>
                                <a:lnTo>
                                  <a:pt x="1022" y="228"/>
                                </a:lnTo>
                                <a:lnTo>
                                  <a:pt x="1022" y="200"/>
                                </a:lnTo>
                              </a:path>
                            </a:pathLst>
                          </a:custGeom>
                          <a:solidFill>
                            <a:srgbClr val="004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2294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35" y="761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20409">
                            <a:solidFill>
                              <a:srgbClr val="004B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B06C6" id="Group 1" o:spid="_x0000_s1026" style="position:absolute;margin-left:51.6pt;margin-top:45.15pt;width:51.15pt;height:11.65pt;z-index:251675648;mso-position-horizontal-relative:page;mso-position-vertical-relative:page" coordorigin="1023,757" coordsize="102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">
                <v:shape id="AutoShape 3" o:spid="_x0000_s1027" style="position:absolute;left:1022;top:757;width:1023;height:233;visibility:visible;mso-wrap-style:square;v-text-anchor:top" coordsize="102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" path="m160,229l118,139r-6,-10l110,125r-4,-4l96,117r,-1l114,110r12,-9l129,99r9,-15l142,65,135,33r-1,l115,14r-7,-2l108,66r-3,14l95,91,80,98r-21,3l32,101r,-68l63,33r19,2l96,41r9,11l108,66r,-54l87,6,55,4,,4,,229r32,l32,129r19,l63,129r10,3l81,138r8,13l123,229r37,m403,116l396,70,375,33r-6,-4l369,116r-4,33l352,177r-23,20l295,204r-33,-7l239,177,226,149r-5,-33l226,83,240,55,263,36r32,-7l328,36r23,19l365,83r4,33l369,29r-1,l341,9,295,,250,9,216,33,194,70r-7,46l194,163r22,37l249,224r46,8l341,224r28,-20l375,200r21,-37l403,116m624,4r-38,l521,105,454,4r-37,l504,135r,94l536,229r,-94l556,105,624,4m842,229l818,172,807,146,774,67r,79l685,146,730,34r44,112l774,67,760,34,748,4r-34,l618,229r34,l675,172r110,l807,229r35,m1022,200r-126,l896,228r126,l1022,200e" fillcolor="#004b6c" stroked="f">
                  <v:path arrowok="t" o:connecttype="custom" o:connectlocs="118,896;110,882;96,874;114,867;129,856;142,822;134,790;108,769;105,837;80,855;32,858;63,790;96,798;108,823;87,763;0,761;32,986;51,886;73,889;89,908;160,986;396,827;369,786;365,906;329,954;262,954;226,906;226,840;263,793;328,793;365,840;369,786;341,766;250,766;194,827;194,920;249,981;341,981;375,957;403,873;586,761;454,761;504,892;536,986;556,862;842,986;807,903;774,903;730,791;774,824;748,761;618,986;675,929;807,986;1022,957;896,985;1022,957" o:connectangles="0,0,0,0,0,0,0,0,0,0,0,0,0,0,0,0,0,0,0,0,0,0,0,0,0,0,0,0,0,0,0,0,0,0,0,0,0,0,0,0,0,0,0,0,0,0,0,0,0,0,0,0,0,0,0,0,0"/>
                </v:shape>
                <v:line id="Line 4" o:spid="_x0000_s1028" style="position:absolute;visibility:visible;mso-wrap-style:square" from="1935,761" to="1935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" strokecolor="#004b6c" strokeweight=".56692mm"/>
                <w10:wrap anchorx="page" anchory="page"/>
              </v:group>
            </w:pict>
          </mc:Fallback>
        </mc:AlternateContent>
      </w:r>
    </w:p>
    <w:p w14:paraId="2AF14C3E" w14:textId="77777777" w:rsidR="006504F7" w:rsidRDefault="006504F7">
      <w:pPr>
        <w:spacing w:line="214" w:lineRule="exact"/>
        <w:ind w:left="100"/>
        <w:rPr>
          <w:rFonts w:ascii="Times New Roman"/>
          <w:spacing w:val="20"/>
          <w:sz w:val="20"/>
        </w:rPr>
      </w:pPr>
    </w:p>
    <w:p w14:paraId="4C22A08D" w14:textId="77777777" w:rsidR="006504F7" w:rsidRDefault="006504F7">
      <w:pPr>
        <w:spacing w:line="214" w:lineRule="exact"/>
        <w:ind w:left="100"/>
        <w:rPr>
          <w:rFonts w:ascii="Times New Roman"/>
          <w:spacing w:val="20"/>
          <w:sz w:val="20"/>
        </w:rPr>
      </w:pPr>
    </w:p>
    <w:p w14:paraId="3A54D6D6" w14:textId="77777777" w:rsidR="006504F7" w:rsidRDefault="006504F7">
      <w:pPr>
        <w:spacing w:line="214" w:lineRule="exact"/>
        <w:ind w:left="100"/>
        <w:rPr>
          <w:rFonts w:ascii="Times New Roman"/>
          <w:spacing w:val="20"/>
          <w:sz w:val="20"/>
        </w:rPr>
      </w:pPr>
    </w:p>
    <w:p w14:paraId="3DE22B73" w14:textId="77777777" w:rsidR="006504F7" w:rsidRDefault="006504F7">
      <w:pPr>
        <w:spacing w:line="214" w:lineRule="exact"/>
        <w:ind w:left="100"/>
        <w:rPr>
          <w:rFonts w:ascii="Times New Roman"/>
          <w:spacing w:val="20"/>
          <w:sz w:val="20"/>
        </w:rPr>
      </w:pPr>
    </w:p>
    <w:p w14:paraId="71A530E4" w14:textId="63C2A934" w:rsidR="00996723" w:rsidRDefault="009332AE">
      <w:pPr>
        <w:spacing w:line="214" w:lineRule="exact"/>
        <w:ind w:left="100"/>
        <w:rPr>
          <w:rFonts w:ascii="Times New Roman"/>
          <w:sz w:val="13"/>
        </w:rPr>
      </w:pPr>
      <w:r w:rsidRPr="00503536">
        <w:rPr>
          <w:rFonts w:ascii="Times New Roman"/>
          <w:noProof/>
          <w:sz w:val="12"/>
        </w:rPr>
        <w:drawing>
          <wp:inline distT="0" distB="0" distL="0" distR="0" wp14:anchorId="6D43339F" wp14:editId="5C8B9D07">
            <wp:extent cx="283210" cy="762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F18"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noProof/>
          <w:spacing w:val="20"/>
          <w:position w:val="-3"/>
          <w:sz w:val="20"/>
        </w:rPr>
        <mc:AlternateContent>
          <mc:Choice Requires="wpg">
            <w:drawing>
              <wp:inline distT="0" distB="0" distL="0" distR="0" wp14:anchorId="2097654C" wp14:editId="54ED79AA">
                <wp:extent cx="6350" cy="130175"/>
                <wp:effectExtent l="6350" t="13335" r="6350" b="8890"/>
                <wp:docPr id="122435784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30175"/>
                          <a:chOff x="0" y="0"/>
                          <a:chExt cx="10" cy="205"/>
                        </a:xfrm>
                      </wpg:grpSpPr>
                      <wps:wsp>
                        <wps:cNvPr id="53153816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D9A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5798B" id="Group 86" o:spid="_x0000_s1026" style="width:.5pt;height:10.25pt;mso-position-horizontal-relative:char;mso-position-vertical-relative:line" coordsize="1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">
                <v:line id="Line 87" o:spid="_x0000_s1027" style="position:absolute;visibility:visible;mso-wrap-style:square" from="5,0" to="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" strokecolor="#d9a900" strokeweight=".17392mm"/>
                <w10:anchorlock/>
              </v:group>
            </w:pict>
          </mc:Fallback>
        </mc:AlternateContent>
      </w:r>
      <w:r w:rsidR="00650F18">
        <w:rPr>
          <w:rFonts w:ascii="Times New Roman"/>
          <w:spacing w:val="35"/>
          <w:position w:val="-3"/>
          <w:sz w:val="13"/>
        </w:rPr>
        <w:t xml:space="preserve"> </w:t>
      </w:r>
      <w:r>
        <w:rPr>
          <w:rFonts w:ascii="Times New Roman"/>
          <w:noProof/>
          <w:spacing w:val="35"/>
          <w:sz w:val="13"/>
        </w:rPr>
        <mc:AlternateContent>
          <mc:Choice Requires="wpg">
            <w:drawing>
              <wp:inline distT="0" distB="0" distL="0" distR="0" wp14:anchorId="3F8CAFF0" wp14:editId="63CB6FD9">
                <wp:extent cx="485775" cy="83820"/>
                <wp:effectExtent l="0" t="0" r="1270" b="4445"/>
                <wp:docPr id="10812328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83820"/>
                          <a:chOff x="0" y="0"/>
                          <a:chExt cx="765" cy="132"/>
                        </a:xfrm>
                      </wpg:grpSpPr>
                      <pic:pic xmlns:pic="http://schemas.openxmlformats.org/drawingml/2006/picture">
                        <pic:nvPicPr>
                          <pic:cNvPr id="33085331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2176755" name="Freeform 84"/>
                        <wps:cNvSpPr>
                          <a:spLocks/>
                        </wps:cNvSpPr>
                        <wps:spPr bwMode="auto">
                          <a:xfrm>
                            <a:off x="699" y="2"/>
                            <a:ext cx="65" cy="127"/>
                          </a:xfrm>
                          <a:custGeom>
                            <a:avLst/>
                            <a:gdLst>
                              <a:gd name="T0" fmla="+- 0 762 700"/>
                              <a:gd name="T1" fmla="*/ T0 w 65"/>
                              <a:gd name="T2" fmla="+- 0 2 2"/>
                              <a:gd name="T3" fmla="*/ 2 h 127"/>
                              <a:gd name="T4" fmla="+- 0 700 700"/>
                              <a:gd name="T5" fmla="*/ T4 w 65"/>
                              <a:gd name="T6" fmla="+- 0 2 2"/>
                              <a:gd name="T7" fmla="*/ 2 h 127"/>
                              <a:gd name="T8" fmla="+- 0 700 700"/>
                              <a:gd name="T9" fmla="*/ T8 w 65"/>
                              <a:gd name="T10" fmla="+- 0 129 2"/>
                              <a:gd name="T11" fmla="*/ 129 h 127"/>
                              <a:gd name="T12" fmla="+- 0 764 700"/>
                              <a:gd name="T13" fmla="*/ T12 w 65"/>
                              <a:gd name="T14" fmla="+- 0 129 2"/>
                              <a:gd name="T15" fmla="*/ 129 h 127"/>
                              <a:gd name="T16" fmla="+- 0 764 700"/>
                              <a:gd name="T17" fmla="*/ T16 w 65"/>
                              <a:gd name="T18" fmla="+- 0 118 2"/>
                              <a:gd name="T19" fmla="*/ 118 h 127"/>
                              <a:gd name="T20" fmla="+- 0 712 700"/>
                              <a:gd name="T21" fmla="*/ T20 w 65"/>
                              <a:gd name="T22" fmla="+- 0 118 2"/>
                              <a:gd name="T23" fmla="*/ 118 h 127"/>
                              <a:gd name="T24" fmla="+- 0 712 700"/>
                              <a:gd name="T25" fmla="*/ T24 w 65"/>
                              <a:gd name="T26" fmla="+- 0 69 2"/>
                              <a:gd name="T27" fmla="*/ 69 h 127"/>
                              <a:gd name="T28" fmla="+- 0 760 700"/>
                              <a:gd name="T29" fmla="*/ T28 w 65"/>
                              <a:gd name="T30" fmla="+- 0 69 2"/>
                              <a:gd name="T31" fmla="*/ 69 h 127"/>
                              <a:gd name="T32" fmla="+- 0 760 700"/>
                              <a:gd name="T33" fmla="*/ T32 w 65"/>
                              <a:gd name="T34" fmla="+- 0 58 2"/>
                              <a:gd name="T35" fmla="*/ 58 h 127"/>
                              <a:gd name="T36" fmla="+- 0 712 700"/>
                              <a:gd name="T37" fmla="*/ T36 w 65"/>
                              <a:gd name="T38" fmla="+- 0 58 2"/>
                              <a:gd name="T39" fmla="*/ 58 h 127"/>
                              <a:gd name="T40" fmla="+- 0 712 700"/>
                              <a:gd name="T41" fmla="*/ T40 w 65"/>
                              <a:gd name="T42" fmla="+- 0 13 2"/>
                              <a:gd name="T43" fmla="*/ 13 h 127"/>
                              <a:gd name="T44" fmla="+- 0 762 700"/>
                              <a:gd name="T45" fmla="*/ T44 w 65"/>
                              <a:gd name="T46" fmla="+- 0 13 2"/>
                              <a:gd name="T47" fmla="*/ 13 h 127"/>
                              <a:gd name="T48" fmla="+- 0 762 700"/>
                              <a:gd name="T49" fmla="*/ T48 w 65"/>
                              <a:gd name="T50" fmla="+- 0 2 2"/>
                              <a:gd name="T51" fmla="*/ 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" h="127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64" y="127"/>
                                </a:lnTo>
                                <a:lnTo>
                                  <a:pt x="64" y="116"/>
                                </a:lnTo>
                                <a:lnTo>
                                  <a:pt x="12" y="116"/>
                                </a:lnTo>
                                <a:lnTo>
                                  <a:pt x="12" y="67"/>
                                </a:lnTo>
                                <a:lnTo>
                                  <a:pt x="60" y="67"/>
                                </a:lnTo>
                                <a:lnTo>
                                  <a:pt x="60" y="56"/>
                                </a:lnTo>
                                <a:lnTo>
                                  <a:pt x="12" y="56"/>
                                </a:lnTo>
                                <a:lnTo>
                                  <a:pt x="12" y="11"/>
                                </a:lnTo>
                                <a:lnTo>
                                  <a:pt x="62" y="1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EB532" id="Group 83" o:spid="_x0000_s1026" style="width:38.25pt;height:6.6pt;mso-position-horizontal-relative:char;mso-position-vertical-relative:line" coordsize="765,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width:669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">
                  <v:imagedata r:id="rId10" o:title=""/>
                </v:shape>
                <v:shape id="Freeform 84" o:spid="_x0000_s1028" style="position:absolute;left:699;top:2;width:65;height:127;visibility:visible;mso-wrap-style:square;v-text-anchor:top" coordsize="6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" path="m62,l,,,127r64,l64,116r-52,l12,67r48,l60,56r-48,l12,11r50,l62,xe" fillcolor="#004b6c" stroked="f">
                  <v:path arrowok="t" o:connecttype="custom" o:connectlocs="62,2;0,2;0,129;64,129;64,118;12,118;12,69;60,69;60,58;12,58;12,13;62,13;62,2" o:connectangles="0,0,0,0,0,0,0,0,0,0,0,0,0"/>
                </v:shape>
                <w10:anchorlock/>
              </v:group>
            </w:pict>
          </mc:Fallback>
        </mc:AlternateContent>
      </w:r>
      <w:r w:rsidR="00650F18"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noProof/>
          <w:spacing w:val="21"/>
          <w:position w:val="-3"/>
          <w:sz w:val="20"/>
        </w:rPr>
        <mc:AlternateContent>
          <mc:Choice Requires="wpg">
            <w:drawing>
              <wp:inline distT="0" distB="0" distL="0" distR="0" wp14:anchorId="0E27B5D7" wp14:editId="612AA1E8">
                <wp:extent cx="6350" cy="130175"/>
                <wp:effectExtent l="10795" t="13335" r="1905" b="8890"/>
                <wp:docPr id="203709220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30175"/>
                          <a:chOff x="0" y="0"/>
                          <a:chExt cx="10" cy="205"/>
                        </a:xfrm>
                      </wpg:grpSpPr>
                      <wps:wsp>
                        <wps:cNvPr id="52306762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D9A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6C717" id="Group 81" o:spid="_x0000_s1026" style="width:.5pt;height:10.25pt;mso-position-horizontal-relative:char;mso-position-vertical-relative:line" coordsize="1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">
                <v:line id="Line 82" o:spid="_x0000_s1027" style="position:absolute;visibility:visible;mso-wrap-style:square" from="5,0" to="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" strokecolor="#d9a900" strokeweight=".17392mm"/>
                <w10:anchorlock/>
              </v:group>
            </w:pict>
          </mc:Fallback>
        </mc:AlternateContent>
      </w:r>
      <w:r w:rsidR="00650F18">
        <w:rPr>
          <w:rFonts w:ascii="Times New Roman"/>
          <w:spacing w:val="30"/>
          <w:position w:val="-3"/>
          <w:sz w:val="13"/>
        </w:rPr>
        <w:t xml:space="preserve"> </w:t>
      </w:r>
      <w:r>
        <w:rPr>
          <w:rFonts w:ascii="Times New Roman"/>
          <w:noProof/>
          <w:spacing w:val="30"/>
          <w:sz w:val="13"/>
        </w:rPr>
        <mc:AlternateContent>
          <mc:Choice Requires="wpg">
            <w:drawing>
              <wp:inline distT="0" distB="0" distL="0" distR="0" wp14:anchorId="1E1EE210" wp14:editId="3BBAEDC8">
                <wp:extent cx="525780" cy="83820"/>
                <wp:effectExtent l="0" t="0" r="635" b="4445"/>
                <wp:docPr id="62367214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83820"/>
                          <a:chOff x="0" y="0"/>
                          <a:chExt cx="828" cy="132"/>
                        </a:xfrm>
                      </wpg:grpSpPr>
                      <pic:pic xmlns:pic="http://schemas.openxmlformats.org/drawingml/2006/picture">
                        <pic:nvPicPr>
                          <pic:cNvPr id="120785520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825022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" y="0"/>
                            <a:ext cx="493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0FC65D" id="Group 78" o:spid="_x0000_s1026" style="width:41.4pt;height:6.6pt;mso-position-horizontal-relative:char;mso-position-vertical-relative:line" coordsize="828,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">
                <v:shape id="Picture 80" o:spid="_x0000_s1027" type="#_x0000_t75" style="position:absolute;width:30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">
                  <v:imagedata r:id="rId13" o:title=""/>
                </v:shape>
                <v:shape id="Picture 79" o:spid="_x0000_s1028" type="#_x0000_t75" style="position:absolute;left:334;width:49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">
                  <v:imagedata r:id="rId14" o:title=""/>
                </v:shape>
                <w10:anchorlock/>
              </v:group>
            </w:pict>
          </mc:Fallback>
        </mc:AlternateContent>
      </w:r>
    </w:p>
    <w:p w14:paraId="695191F6" w14:textId="77777777" w:rsidR="00996723" w:rsidRDefault="00996723">
      <w:pPr>
        <w:pStyle w:val="BodyText"/>
        <w:rPr>
          <w:rFonts w:ascii="Times New Roman"/>
          <w:sz w:val="20"/>
        </w:rPr>
      </w:pPr>
    </w:p>
    <w:p w14:paraId="79598360" w14:textId="77777777" w:rsidR="00996723" w:rsidRDefault="00996723">
      <w:pPr>
        <w:pStyle w:val="BodyText"/>
        <w:rPr>
          <w:rFonts w:ascii="Times New Roman"/>
          <w:sz w:val="20"/>
        </w:rPr>
      </w:pPr>
    </w:p>
    <w:p w14:paraId="7AECACCD" w14:textId="77777777" w:rsidR="00996723" w:rsidRDefault="00996723">
      <w:pPr>
        <w:pStyle w:val="BodyText"/>
        <w:spacing w:before="8"/>
        <w:rPr>
          <w:rFonts w:ascii="Times New Roman"/>
          <w:sz w:val="20"/>
        </w:rPr>
      </w:pPr>
    </w:p>
    <w:p w14:paraId="627734B4" w14:textId="77777777" w:rsidR="009E4D06" w:rsidRDefault="009E4D06">
      <w:pPr>
        <w:pStyle w:val="BodyText"/>
        <w:spacing w:before="8"/>
        <w:rPr>
          <w:rFonts w:ascii="Times New Roman"/>
          <w:sz w:val="20"/>
        </w:rPr>
      </w:pPr>
    </w:p>
    <w:p w14:paraId="4B44C024" w14:textId="77777777" w:rsidR="009E4D06" w:rsidRDefault="009E4D06">
      <w:pPr>
        <w:pStyle w:val="BodyText"/>
        <w:spacing w:before="8"/>
        <w:rPr>
          <w:rFonts w:ascii="Times New Roman"/>
        </w:rPr>
      </w:pPr>
    </w:p>
    <w:p w14:paraId="64AE1E1F" w14:textId="6A79318E" w:rsidR="00996723" w:rsidRPr="00503536" w:rsidRDefault="009332AE" w:rsidP="0029647D">
      <w:pPr>
        <w:rPr>
          <w:rFonts w:ascii="Arial Narrow" w:hAnsi="Arial Narrow"/>
          <w:color w:val="1F497D"/>
          <w:sz w:val="48"/>
          <w:szCs w:val="48"/>
        </w:rPr>
      </w:pPr>
      <w:r w:rsidRPr="00503536">
        <w:rPr>
          <w:rFonts w:ascii="Arial Narrow" w:hAnsi="Arial Narrow"/>
          <w:noProof/>
          <w:color w:val="1F497D"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1D33B15" wp14:editId="66C819B0">
                <wp:simplePos x="0" y="0"/>
                <wp:positionH relativeFrom="page">
                  <wp:posOffset>641985</wp:posOffset>
                </wp:positionH>
                <wp:positionV relativeFrom="paragraph">
                  <wp:posOffset>-1304925</wp:posOffset>
                </wp:positionV>
                <wp:extent cx="1180465" cy="147955"/>
                <wp:effectExtent l="0" t="0" r="0" b="0"/>
                <wp:wrapNone/>
                <wp:docPr id="11642909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65" cy="147955"/>
                          <a:chOff x="1011" y="-2055"/>
                          <a:chExt cx="1859" cy="233"/>
                        </a:xfrm>
                      </wpg:grpSpPr>
                      <pic:pic xmlns:pic="http://schemas.openxmlformats.org/drawingml/2006/picture">
                        <pic:nvPicPr>
                          <pic:cNvPr id="113079795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-2055"/>
                            <a:ext cx="700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77074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67" y="-2051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20409">
                            <a:solidFill>
                              <a:srgbClr val="004B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338098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" y="-2055"/>
                            <a:ext cx="3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417693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212" y="-2051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20409">
                            <a:solidFill>
                              <a:srgbClr val="004B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412896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7" y="-2055"/>
                            <a:ext cx="170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567089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0" y="-205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369754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44" y="-1856"/>
                            <a:ext cx="126" cy="28"/>
                          </a:xfrm>
                          <a:prstGeom prst="rect">
                            <a:avLst/>
                          </a:prstGeom>
                          <a:solidFill>
                            <a:srgbClr val="004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50099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760" y="-2051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20409">
                            <a:solidFill>
                              <a:srgbClr val="004B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BCFAD" id="Group 69" o:spid="_x0000_s1026" style="position:absolute;margin-left:50.55pt;margin-top:-102.75pt;width:92.95pt;height:11.65pt;z-index:251655168;mso-position-horizontal-relative:page" coordorigin="1011,-2055" coordsize="1859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">
                <v:shape id="Picture 77" o:spid="_x0000_s1027" type="#_x0000_t75" style="position:absolute;left:1011;top:-2055;width:70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">
                  <v:imagedata r:id="rId19" o:title=""/>
                </v:shape>
                <v:line id="Line 76" o:spid="_x0000_s1028" style="position:absolute;visibility:visible;mso-wrap-style:square" from="1767,-2051" to="1767,-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" strokecolor="#004b6c" strokeweight=".56692mm"/>
                <v:shape id="Picture 75" o:spid="_x0000_s1029" type="#_x0000_t75" style="position:absolute;left:1832;top:-2055;width:3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">
                  <v:imagedata r:id="rId20" o:title=""/>
                </v:shape>
                <v:line id="Line 74" o:spid="_x0000_s1030" style="position:absolute;visibility:visible;mso-wrap-style:square" from="2212,-2051" to="2212,-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" strokecolor="#004b6c" strokeweight=".56692mm"/>
                <v:shape id="Picture 73" o:spid="_x0000_s1031" type="#_x0000_t75" style="position:absolute;left:2277;top:-2055;width:17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">
                  <v:imagedata r:id="rId21" o:title=""/>
                </v:shape>
                <v:shape id="Picture 72" o:spid="_x0000_s1032" type="#_x0000_t75" style="position:absolute;left:2480;top:-2052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">
                  <v:imagedata r:id="rId22" o:title=""/>
                </v:shape>
                <v:rect id="Rectangle 71" o:spid="_x0000_s1033" style="position:absolute;left:2744;top:-1856;width:12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" fillcolor="#004b6c" stroked="f"/>
                <v:line id="Line 70" o:spid="_x0000_s1034" style="position:absolute;visibility:visible;mso-wrap-style:square" from="2760,-2051" to="2760,-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" strokecolor="#004b6c" strokeweight=".56692mm"/>
                <w10:wrap anchorx="page"/>
              </v:group>
            </w:pict>
          </mc:Fallback>
        </mc:AlternateContent>
      </w:r>
      <w:r w:rsidRPr="00503536">
        <w:rPr>
          <w:rFonts w:ascii="Arial Narrow" w:hAnsi="Arial Narrow"/>
          <w:noProof/>
          <w:color w:val="1F497D"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8E621B" wp14:editId="408F124A">
                <wp:simplePos x="0" y="0"/>
                <wp:positionH relativeFrom="page">
                  <wp:posOffset>641985</wp:posOffset>
                </wp:positionH>
                <wp:positionV relativeFrom="paragraph">
                  <wp:posOffset>-1101090</wp:posOffset>
                </wp:positionV>
                <wp:extent cx="830580" cy="147955"/>
                <wp:effectExtent l="0" t="0" r="0" b="0"/>
                <wp:wrapNone/>
                <wp:docPr id="16595762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147955"/>
                          <a:chOff x="1011" y="-1734"/>
                          <a:chExt cx="1308" cy="233"/>
                        </a:xfrm>
                      </wpg:grpSpPr>
                      <pic:pic xmlns:pic="http://schemas.openxmlformats.org/drawingml/2006/picture">
                        <pic:nvPicPr>
                          <pic:cNvPr id="19890295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-1734"/>
                            <a:ext cx="13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472067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-1734"/>
                            <a:ext cx="216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24406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-1734"/>
                            <a:ext cx="170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998971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676" y="-173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20409">
                            <a:solidFill>
                              <a:srgbClr val="004B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558898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" y="-1730"/>
                            <a:ext cx="126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174882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" y="-1730"/>
                            <a:ext cx="406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93D43" id="Group 62" o:spid="_x0000_s1026" style="position:absolute;margin-left:50.55pt;margin-top:-86.7pt;width:65.4pt;height:11.65pt;z-index:251657216;mso-position-horizontal-relative:page" coordorigin="1011,-1734" coordsize="130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">
                <v:shape id="Picture 68" o:spid="_x0000_s1027" type="#_x0000_t75" style="position:absolute;left:1011;top:-1734;width:13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">
                  <v:imagedata r:id="rId28" o:title=""/>
                </v:shape>
                <v:shape id="Picture 67" o:spid="_x0000_s1028" type="#_x0000_t75" style="position:absolute;left:1176;top:-1734;width:21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">
                  <v:imagedata r:id="rId29" o:title=""/>
                </v:shape>
                <v:shape id="Picture 66" o:spid="_x0000_s1029" type="#_x0000_t75" style="position:absolute;left:1430;top:-1734;width:17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">
                  <v:imagedata r:id="rId30" o:title=""/>
                </v:shape>
                <v:line id="Line 65" o:spid="_x0000_s1030" style="position:absolute;visibility:visible;mso-wrap-style:square" from="1676,-1730" to="1676,-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" strokecolor="#004b6c" strokeweight=".56692mm"/>
                <v:shape id="Picture 64" o:spid="_x0000_s1031" type="#_x0000_t75" style="position:absolute;left:1753;top:-1730;width:126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">
                  <v:imagedata r:id="rId31" o:title=""/>
                </v:shape>
                <v:shape id="Picture 63" o:spid="_x0000_s1032" type="#_x0000_t75" style="position:absolute;left:1913;top:-1730;width:406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">
                  <v:imagedata r:id="rId32" o:title=""/>
                </v:shape>
                <w10:wrap anchorx="page"/>
              </v:group>
            </w:pict>
          </mc:Fallback>
        </mc:AlternateContent>
      </w:r>
      <w:r w:rsidRPr="00503536">
        <w:rPr>
          <w:rFonts w:ascii="Arial Narrow" w:hAnsi="Arial Narrow"/>
          <w:noProof/>
          <w:color w:val="1F497D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6789A" wp14:editId="6D82B841">
                <wp:simplePos x="0" y="0"/>
                <wp:positionH relativeFrom="page">
                  <wp:posOffset>431800</wp:posOffset>
                </wp:positionH>
                <wp:positionV relativeFrom="paragraph">
                  <wp:posOffset>-1557655</wp:posOffset>
                </wp:positionV>
                <wp:extent cx="147955" cy="654050"/>
                <wp:effectExtent l="0" t="0" r="0" b="0"/>
                <wp:wrapNone/>
                <wp:docPr id="9078747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654050"/>
                        </a:xfrm>
                        <a:custGeom>
                          <a:avLst/>
                          <a:gdLst>
                            <a:gd name="T0" fmla="+- 0 796 680"/>
                            <a:gd name="T1" fmla="*/ T0 w 233"/>
                            <a:gd name="T2" fmla="+- 0 -2453 -2453"/>
                            <a:gd name="T3" fmla="*/ -2453 h 1030"/>
                            <a:gd name="T4" fmla="+- 0 751 680"/>
                            <a:gd name="T5" fmla="*/ T4 w 233"/>
                            <a:gd name="T6" fmla="+- 0 -2444 -2453"/>
                            <a:gd name="T7" fmla="*/ -2444 h 1030"/>
                            <a:gd name="T8" fmla="+- 0 714 680"/>
                            <a:gd name="T9" fmla="*/ T8 w 233"/>
                            <a:gd name="T10" fmla="+- 0 -2419 -2453"/>
                            <a:gd name="T11" fmla="*/ -2419 h 1030"/>
                            <a:gd name="T12" fmla="+- 0 689 680"/>
                            <a:gd name="T13" fmla="*/ T12 w 233"/>
                            <a:gd name="T14" fmla="+- 0 -2383 -2453"/>
                            <a:gd name="T15" fmla="*/ -2383 h 1030"/>
                            <a:gd name="T16" fmla="+- 0 680 680"/>
                            <a:gd name="T17" fmla="*/ T16 w 233"/>
                            <a:gd name="T18" fmla="+- 0 -2337 -2453"/>
                            <a:gd name="T19" fmla="*/ -2337 h 1030"/>
                            <a:gd name="T20" fmla="+- 0 680 680"/>
                            <a:gd name="T21" fmla="*/ T20 w 233"/>
                            <a:gd name="T22" fmla="+- 0 -1540 -2453"/>
                            <a:gd name="T23" fmla="*/ -1540 h 1030"/>
                            <a:gd name="T24" fmla="+- 0 689 680"/>
                            <a:gd name="T25" fmla="*/ T24 w 233"/>
                            <a:gd name="T26" fmla="+- 0 -1495 -2453"/>
                            <a:gd name="T27" fmla="*/ -1495 h 1030"/>
                            <a:gd name="T28" fmla="+- 0 714 680"/>
                            <a:gd name="T29" fmla="*/ T28 w 233"/>
                            <a:gd name="T30" fmla="+- 0 -1458 -2453"/>
                            <a:gd name="T31" fmla="*/ -1458 h 1030"/>
                            <a:gd name="T32" fmla="+- 0 751 680"/>
                            <a:gd name="T33" fmla="*/ T32 w 233"/>
                            <a:gd name="T34" fmla="+- 0 -1434 -2453"/>
                            <a:gd name="T35" fmla="*/ -1434 h 1030"/>
                            <a:gd name="T36" fmla="+- 0 796 680"/>
                            <a:gd name="T37" fmla="*/ T36 w 233"/>
                            <a:gd name="T38" fmla="+- 0 -1424 -2453"/>
                            <a:gd name="T39" fmla="*/ -1424 h 1030"/>
                            <a:gd name="T40" fmla="+- 0 842 680"/>
                            <a:gd name="T41" fmla="*/ T40 w 233"/>
                            <a:gd name="T42" fmla="+- 0 -1434 -2453"/>
                            <a:gd name="T43" fmla="*/ -1434 h 1030"/>
                            <a:gd name="T44" fmla="+- 0 878 680"/>
                            <a:gd name="T45" fmla="*/ T44 w 233"/>
                            <a:gd name="T46" fmla="+- 0 -1458 -2453"/>
                            <a:gd name="T47" fmla="*/ -1458 h 1030"/>
                            <a:gd name="T48" fmla="+- 0 903 680"/>
                            <a:gd name="T49" fmla="*/ T48 w 233"/>
                            <a:gd name="T50" fmla="+- 0 -1495 -2453"/>
                            <a:gd name="T51" fmla="*/ -1495 h 1030"/>
                            <a:gd name="T52" fmla="+- 0 912 680"/>
                            <a:gd name="T53" fmla="*/ T52 w 233"/>
                            <a:gd name="T54" fmla="+- 0 -1540 -2453"/>
                            <a:gd name="T55" fmla="*/ -1540 h 1030"/>
                            <a:gd name="T56" fmla="+- 0 912 680"/>
                            <a:gd name="T57" fmla="*/ T56 w 233"/>
                            <a:gd name="T58" fmla="+- 0 -2337 -2453"/>
                            <a:gd name="T59" fmla="*/ -2337 h 1030"/>
                            <a:gd name="T60" fmla="+- 0 903 680"/>
                            <a:gd name="T61" fmla="*/ T60 w 233"/>
                            <a:gd name="T62" fmla="+- 0 -2383 -2453"/>
                            <a:gd name="T63" fmla="*/ -2383 h 1030"/>
                            <a:gd name="T64" fmla="+- 0 878 680"/>
                            <a:gd name="T65" fmla="*/ T64 w 233"/>
                            <a:gd name="T66" fmla="+- 0 -2419 -2453"/>
                            <a:gd name="T67" fmla="*/ -2419 h 1030"/>
                            <a:gd name="T68" fmla="+- 0 842 680"/>
                            <a:gd name="T69" fmla="*/ T68 w 233"/>
                            <a:gd name="T70" fmla="+- 0 -2444 -2453"/>
                            <a:gd name="T71" fmla="*/ -2444 h 1030"/>
                            <a:gd name="T72" fmla="+- 0 796 680"/>
                            <a:gd name="T73" fmla="*/ T72 w 233"/>
                            <a:gd name="T74" fmla="+- 0 -2453 -2453"/>
                            <a:gd name="T75" fmla="*/ -2453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33" h="1030">
                              <a:moveTo>
                                <a:pt x="116" y="0"/>
                              </a:moveTo>
                              <a:lnTo>
                                <a:pt x="71" y="9"/>
                              </a:lnTo>
                              <a:lnTo>
                                <a:pt x="34" y="34"/>
                              </a:lnTo>
                              <a:lnTo>
                                <a:pt x="9" y="70"/>
                              </a:lnTo>
                              <a:lnTo>
                                <a:pt x="0" y="116"/>
                              </a:lnTo>
                              <a:lnTo>
                                <a:pt x="0" y="913"/>
                              </a:lnTo>
                              <a:lnTo>
                                <a:pt x="9" y="958"/>
                              </a:lnTo>
                              <a:lnTo>
                                <a:pt x="34" y="995"/>
                              </a:lnTo>
                              <a:lnTo>
                                <a:pt x="71" y="1019"/>
                              </a:lnTo>
                              <a:lnTo>
                                <a:pt x="116" y="1029"/>
                              </a:lnTo>
                              <a:lnTo>
                                <a:pt x="162" y="1019"/>
                              </a:lnTo>
                              <a:lnTo>
                                <a:pt x="198" y="995"/>
                              </a:lnTo>
                              <a:lnTo>
                                <a:pt x="223" y="958"/>
                              </a:lnTo>
                              <a:lnTo>
                                <a:pt x="232" y="913"/>
                              </a:lnTo>
                              <a:lnTo>
                                <a:pt x="232" y="116"/>
                              </a:lnTo>
                              <a:lnTo>
                                <a:pt x="223" y="70"/>
                              </a:lnTo>
                              <a:lnTo>
                                <a:pt x="198" y="34"/>
                              </a:lnTo>
                              <a:lnTo>
                                <a:pt x="162" y="9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CE2E" id="Freeform 61" o:spid="_x0000_s1026" style="position:absolute;margin-left:34pt;margin-top:-122.65pt;width:11.6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" path="m116,l71,9,34,34,9,70,,116,,913r9,45l34,995r37,24l116,1029r46,-10l198,995r25,-37l232,913r,-797l223,70,198,34,162,9,116,xe" fillcolor="#d9a900" stroked="f">
                <v:path arrowok="t" o:connecttype="custom" o:connectlocs="73660,-1557655;45085,-1551940;21590,-1536065;5715,-1513205;0,-1483995;0,-977900;5715,-949325;21590,-925830;45085,-910590;73660,-904240;102870,-910590;125730,-925830;141605,-949325;147320,-977900;147320,-1483995;141605,-1513205;125730,-1536065;102870,-1551940;73660,-1557655" o:connectangles="0,0,0,0,0,0,0,0,0,0,0,0,0,0,0,0,0,0,0"/>
                <w10:wrap anchorx="page"/>
              </v:shape>
            </w:pict>
          </mc:Fallback>
        </mc:AlternateContent>
      </w:r>
      <w:r w:rsidR="00262D48" w:rsidRPr="00503536">
        <w:rPr>
          <w:rFonts w:ascii="Arial Narrow" w:hAnsi="Arial Narrow"/>
          <w:color w:val="1F497D"/>
          <w:sz w:val="50"/>
          <w:szCs w:val="50"/>
        </w:rPr>
        <w:t xml:space="preserve"> </w:t>
      </w:r>
      <w:r w:rsidR="00E9739F" w:rsidRPr="00503536">
        <w:rPr>
          <w:rFonts w:ascii="Arial Narrow" w:hAnsi="Arial Narrow"/>
          <w:color w:val="1F497D"/>
          <w:sz w:val="50"/>
          <w:szCs w:val="50"/>
        </w:rPr>
        <w:t>BARNETT</w:t>
      </w:r>
      <w:r w:rsidR="00650F18" w:rsidRPr="00503536">
        <w:rPr>
          <w:rFonts w:ascii="Arial Narrow" w:hAnsi="Arial Narrow"/>
          <w:color w:val="1F497D"/>
          <w:sz w:val="50"/>
          <w:szCs w:val="50"/>
        </w:rPr>
        <w:t xml:space="preserve"> </w:t>
      </w:r>
      <w:r w:rsidR="004464C0">
        <w:rPr>
          <w:rFonts w:ascii="Arial Narrow" w:hAnsi="Arial Narrow"/>
          <w:color w:val="1F497D"/>
          <w:sz w:val="50"/>
          <w:szCs w:val="50"/>
        </w:rPr>
        <w:t xml:space="preserve">AWARD </w:t>
      </w:r>
      <w:r w:rsidR="00650F18" w:rsidRPr="00503536">
        <w:rPr>
          <w:rFonts w:ascii="Arial Narrow" w:hAnsi="Arial Narrow"/>
          <w:color w:val="1F497D"/>
          <w:sz w:val="50"/>
          <w:szCs w:val="50"/>
        </w:rPr>
        <w:t>NOMINATION</w:t>
      </w:r>
    </w:p>
    <w:p w14:paraId="06C6699A" w14:textId="77777777" w:rsidR="00996723" w:rsidRPr="0029647D" w:rsidRDefault="00405149" w:rsidP="0029647D">
      <w:pPr>
        <w:rPr>
          <w:rFonts w:ascii="Arial Narrow" w:hAnsi="Arial Narrow"/>
          <w:sz w:val="50"/>
        </w:rPr>
      </w:pPr>
      <w:r>
        <w:rPr>
          <w:rFonts w:ascii="Arial Narrow" w:hAnsi="Arial Narrow"/>
          <w:color w:val="D9A900"/>
          <w:w w:val="105"/>
          <w:sz w:val="50"/>
        </w:rPr>
        <w:t xml:space="preserve"> </w:t>
      </w:r>
      <w:r w:rsidR="00650F18" w:rsidRPr="0029647D">
        <w:rPr>
          <w:rFonts w:ascii="Arial Narrow" w:hAnsi="Arial Narrow"/>
          <w:color w:val="D9A900"/>
          <w:w w:val="105"/>
          <w:sz w:val="50"/>
        </w:rPr>
        <w:t>For Award in 202</w:t>
      </w:r>
      <w:r w:rsidR="00D41B92" w:rsidRPr="0029647D">
        <w:rPr>
          <w:rFonts w:ascii="Arial Narrow" w:hAnsi="Arial Narrow"/>
          <w:color w:val="D9A900"/>
          <w:w w:val="105"/>
          <w:sz w:val="50"/>
        </w:rPr>
        <w:t>5</w:t>
      </w:r>
    </w:p>
    <w:p w14:paraId="04CDE05D" w14:textId="77777777" w:rsidR="00996723" w:rsidRPr="0029647D" w:rsidRDefault="00996723" w:rsidP="0029647D">
      <w:pPr>
        <w:rPr>
          <w:rFonts w:ascii="Arial Narrow" w:hAnsi="Arial Narrow"/>
          <w:sz w:val="20"/>
        </w:rPr>
      </w:pPr>
    </w:p>
    <w:p w14:paraId="6924F1BA" w14:textId="77777777" w:rsidR="00996723" w:rsidRPr="0029647D" w:rsidRDefault="00996723" w:rsidP="0029647D">
      <w:pPr>
        <w:rPr>
          <w:rFonts w:ascii="Arial Narrow" w:hAnsi="Arial Narrow"/>
          <w:sz w:val="16"/>
        </w:rPr>
      </w:pPr>
    </w:p>
    <w:p w14:paraId="495A5146" w14:textId="77777777" w:rsidR="00996723" w:rsidRPr="0029647D" w:rsidRDefault="00996723" w:rsidP="0029647D">
      <w:pPr>
        <w:rPr>
          <w:rFonts w:ascii="Arial Narrow" w:hAnsi="Arial Narrow"/>
          <w:sz w:val="16"/>
        </w:rPr>
        <w:sectPr w:rsidR="00996723" w:rsidRPr="0029647D" w:rsidSect="008B604F">
          <w:type w:val="continuous"/>
          <w:pgSz w:w="11910" w:h="16840"/>
          <w:pgMar w:top="0" w:right="560" w:bottom="280" w:left="580" w:header="720" w:footer="737" w:gutter="0"/>
          <w:cols w:space="720"/>
          <w:docGrid w:linePitch="299"/>
        </w:sectPr>
      </w:pPr>
    </w:p>
    <w:p w14:paraId="28ECC911" w14:textId="77777777" w:rsidR="0065454F" w:rsidRDefault="0065454F" w:rsidP="0065454F">
      <w:pPr>
        <w:spacing w:before="100"/>
        <w:ind w:left="100"/>
        <w:rPr>
          <w:rFonts w:ascii="Trebuchet MS"/>
          <w:b/>
        </w:rPr>
      </w:pPr>
      <w:r>
        <w:rPr>
          <w:rFonts w:ascii="Trebuchet MS"/>
          <w:b/>
          <w:color w:val="004B6C"/>
        </w:rPr>
        <w:t>Criteria</w:t>
      </w:r>
    </w:p>
    <w:p w14:paraId="56833275" w14:textId="2865FBCE" w:rsidR="001B3B86" w:rsidRPr="004C6CBE" w:rsidRDefault="00987217" w:rsidP="003705F5">
      <w:pPr>
        <w:pStyle w:val="ListParagraph"/>
        <w:numPr>
          <w:ilvl w:val="0"/>
          <w:numId w:val="9"/>
        </w:numPr>
        <w:ind w:left="567" w:right="153" w:hanging="567"/>
        <w:rPr>
          <w:color w:val="404040" w:themeColor="text1" w:themeTint="BF"/>
        </w:rPr>
      </w:pPr>
      <w:r w:rsidRPr="004C6CBE">
        <w:rPr>
          <w:color w:val="404040" w:themeColor="text1" w:themeTint="BF"/>
          <w:w w:val="105"/>
        </w:rPr>
        <w:t>The Barnett award is awarded annually to encourage and promote the recognition of outstanding contributions to the field of environmental statistics (covering methodological development, or the application or exposition).</w:t>
      </w:r>
    </w:p>
    <w:p w14:paraId="3C03AF44" w14:textId="528EF260" w:rsidR="007E30AC" w:rsidRPr="004C6CBE" w:rsidRDefault="00650F18" w:rsidP="00D95FC3">
      <w:pPr>
        <w:pStyle w:val="ListParagraph"/>
        <w:ind w:left="567" w:right="735" w:hanging="567"/>
        <w:rPr>
          <w:color w:val="404040" w:themeColor="text1" w:themeTint="BF"/>
        </w:rPr>
      </w:pPr>
      <w:r w:rsidRPr="004C6CBE">
        <w:rPr>
          <w:color w:val="404040" w:themeColor="text1" w:themeTint="BF"/>
        </w:rPr>
        <w:br w:type="column"/>
      </w:r>
    </w:p>
    <w:p w14:paraId="54B9B05B" w14:textId="7A7F0E7D" w:rsidR="001D79E8" w:rsidRPr="004C6CBE" w:rsidRDefault="001D79E8" w:rsidP="00D95FC3">
      <w:pPr>
        <w:pStyle w:val="ListParagraph"/>
        <w:numPr>
          <w:ilvl w:val="0"/>
          <w:numId w:val="9"/>
        </w:numPr>
        <w:ind w:left="567" w:right="735" w:hanging="567"/>
        <w:rPr>
          <w:color w:val="404040" w:themeColor="text1" w:themeTint="BF"/>
        </w:rPr>
      </w:pPr>
      <w:r w:rsidRPr="004C6CBE">
        <w:rPr>
          <w:color w:val="404040" w:themeColor="text1" w:themeTint="BF"/>
          <w:w w:val="110"/>
        </w:rPr>
        <w:t>Environmental sciences here is considered to include the physical environmental sciences, plant and animal ecology and the environmental health sciences.</w:t>
      </w:r>
    </w:p>
    <w:p w14:paraId="72AF64A7" w14:textId="20DA3179" w:rsidR="001D79E8" w:rsidRPr="004C6CBE" w:rsidRDefault="001D79E8" w:rsidP="00D95FC3">
      <w:pPr>
        <w:pStyle w:val="ListParagraph"/>
        <w:numPr>
          <w:ilvl w:val="0"/>
          <w:numId w:val="9"/>
        </w:numPr>
        <w:ind w:left="567" w:right="735" w:hanging="567"/>
        <w:rPr>
          <w:color w:val="404040" w:themeColor="text1" w:themeTint="BF"/>
        </w:rPr>
        <w:sectPr w:rsidR="001D79E8" w:rsidRPr="004C6CBE" w:rsidSect="007E30AC">
          <w:type w:val="continuous"/>
          <w:pgSz w:w="11910" w:h="16840"/>
          <w:pgMar w:top="0" w:right="560" w:bottom="280" w:left="580" w:header="720" w:footer="720" w:gutter="0"/>
          <w:cols w:num="2" w:space="1004" w:equalWidth="0">
            <w:col w:w="4973" w:space="526"/>
            <w:col w:w="5271"/>
          </w:cols>
        </w:sectPr>
      </w:pPr>
      <w:r w:rsidRPr="004C6CBE">
        <w:rPr>
          <w:color w:val="404040" w:themeColor="text1" w:themeTint="BF"/>
          <w:w w:val="110"/>
        </w:rPr>
        <w:t>The Barnett Award winner delivers the Barnett Lecture at the RSS Annual Conference.</w:t>
      </w:r>
    </w:p>
    <w:p w14:paraId="279F3709" w14:textId="77777777" w:rsidR="00996723" w:rsidRDefault="00996723">
      <w:pPr>
        <w:pStyle w:val="BodyText"/>
        <w:spacing w:before="10"/>
        <w:rPr>
          <w:rFonts w:ascii="Arial Narrow"/>
          <w:sz w:val="14"/>
        </w:rPr>
      </w:pPr>
    </w:p>
    <w:p w14:paraId="220F2F16" w14:textId="2D7FEA19" w:rsidR="00996723" w:rsidRDefault="009332AE">
      <w:pPr>
        <w:pStyle w:val="BodyText"/>
        <w:ind w:left="100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s">
            <w:drawing>
              <wp:inline distT="0" distB="0" distL="0" distR="0" wp14:anchorId="5763F6C8" wp14:editId="12ADB831">
                <wp:extent cx="6696075" cy="456565"/>
                <wp:effectExtent l="0" t="3810" r="3175" b="0"/>
                <wp:docPr id="134358361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56565"/>
                        </a:xfrm>
                        <a:prstGeom prst="rect">
                          <a:avLst/>
                        </a:prstGeom>
                        <a:solidFill>
                          <a:srgbClr val="EAEF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ADC84" w14:textId="77777777" w:rsidR="00996723" w:rsidRDefault="00650F18">
                            <w:pPr>
                              <w:spacing w:before="105" w:line="244" w:lineRule="auto"/>
                              <w:ind w:left="113" w:right="902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read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through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Guidance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Notes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available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at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hyperlink r:id="rId33">
                              <w:r>
                                <w:rPr>
                                  <w:rFonts w:ascii="Trebuchet MS"/>
                                  <w:b/>
                                  <w:color w:val="004B6C"/>
                                  <w:w w:val="95"/>
                                </w:rPr>
                                <w:t>www.rss.org.uk/honours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4B6C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 Narrow"/>
                                <w:color w:val="575756"/>
                                <w:w w:val="95"/>
                              </w:rPr>
                              <w:t>before</w:t>
                            </w:r>
                            <w:r>
                              <w:rPr>
                                <w:rFonts w:ascii="Arial Narrow"/>
                                <w:color w:val="575756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75756"/>
                                <w:w w:val="95"/>
                              </w:rPr>
                              <w:t>completing</w:t>
                            </w:r>
                            <w:r>
                              <w:rPr>
                                <w:rFonts w:ascii="Arial Narrow"/>
                                <w:color w:val="575756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75756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color w:val="575756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75756"/>
                                <w:w w:val="95"/>
                              </w:rPr>
                              <w:t xml:space="preserve">form. </w:t>
                            </w:r>
                            <w:r>
                              <w:rPr>
                                <w:rFonts w:ascii="Arial Narrow"/>
                                <w:color w:val="575756"/>
                                <w:spacing w:val="-3"/>
                              </w:rPr>
                              <w:t>(The</w:t>
                            </w:r>
                            <w:r>
                              <w:rPr>
                                <w:rFonts w:ascii="Arial Narrow"/>
                                <w:color w:val="57575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75756"/>
                              </w:rPr>
                              <w:t>form</w:t>
                            </w:r>
                            <w:r>
                              <w:rPr>
                                <w:rFonts w:ascii="Arial Narrow"/>
                                <w:color w:val="575756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75756"/>
                              </w:rPr>
                              <w:t>text</w:t>
                            </w:r>
                            <w:r>
                              <w:rPr>
                                <w:rFonts w:ascii="Arial Narrow"/>
                                <w:color w:val="57575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75756"/>
                              </w:rPr>
                              <w:t>fields</w:t>
                            </w:r>
                            <w:r>
                              <w:rPr>
                                <w:rFonts w:ascii="Arial Narrow"/>
                                <w:color w:val="575756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75756"/>
                              </w:rPr>
                              <w:t>expand).</w:t>
                            </w:r>
                            <w:r>
                              <w:rPr>
                                <w:rFonts w:ascii="Arial Narrow"/>
                                <w:color w:val="57575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</w:rPr>
                              <w:t>Nominations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</w:rPr>
                              <w:t>open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</w:rPr>
                              <w:t>between</w:t>
                            </w:r>
                            <w:r w:rsidR="00464677">
                              <w:rPr>
                                <w:rFonts w:ascii="Trebuchet MS"/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</w:rPr>
                              <w:t>May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</w:rPr>
                              <w:t>31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</w:rPr>
                              <w:t>October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</w:rPr>
                              <w:t>each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5"/>
                              </w:rPr>
                              <w:t>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63F6C8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width:527.25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" fillcolor="#eaeff5" stroked="f">
                <v:textbox inset="0,0,0,0">
                  <w:txbxContent>
                    <w:p w14:paraId="7F8ADC84" w14:textId="77777777" w:rsidR="00996723" w:rsidRDefault="00650F18">
                      <w:pPr>
                        <w:spacing w:before="105" w:line="244" w:lineRule="auto"/>
                        <w:ind w:left="113" w:right="902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Please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read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through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Guidance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Notes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available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at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6"/>
                          <w:w w:val="95"/>
                        </w:rPr>
                        <w:t xml:space="preserve"> </w:t>
                      </w:r>
                      <w:hyperlink r:id="rId34">
                        <w:r>
                          <w:rPr>
                            <w:rFonts w:ascii="Trebuchet MS"/>
                            <w:b/>
                            <w:color w:val="004B6C"/>
                            <w:w w:val="95"/>
                          </w:rPr>
                          <w:t>www.rss.org.uk/honours</w:t>
                        </w:r>
                        <w:r>
                          <w:rPr>
                            <w:rFonts w:ascii="Trebuchet MS"/>
                            <w:b/>
                            <w:color w:val="004B6C"/>
                            <w:spacing w:val="-25"/>
                            <w:w w:val="95"/>
                          </w:rPr>
                          <w:t xml:space="preserve"> </w:t>
                        </w:r>
                      </w:hyperlink>
                      <w:r>
                        <w:rPr>
                          <w:rFonts w:ascii="Arial Narrow"/>
                          <w:color w:val="575756"/>
                          <w:w w:val="95"/>
                        </w:rPr>
                        <w:t>before</w:t>
                      </w:r>
                      <w:r>
                        <w:rPr>
                          <w:rFonts w:ascii="Arial Narrow"/>
                          <w:color w:val="575756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575756"/>
                          <w:w w:val="95"/>
                        </w:rPr>
                        <w:t>completing</w:t>
                      </w:r>
                      <w:r>
                        <w:rPr>
                          <w:rFonts w:ascii="Arial Narrow"/>
                          <w:color w:val="575756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575756"/>
                          <w:w w:val="95"/>
                        </w:rPr>
                        <w:t>the</w:t>
                      </w:r>
                      <w:r>
                        <w:rPr>
                          <w:rFonts w:ascii="Arial Narrow"/>
                          <w:color w:val="575756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575756"/>
                          <w:w w:val="95"/>
                        </w:rPr>
                        <w:t xml:space="preserve">form. </w:t>
                      </w:r>
                      <w:r>
                        <w:rPr>
                          <w:rFonts w:ascii="Arial Narrow"/>
                          <w:color w:val="575756"/>
                          <w:spacing w:val="-3"/>
                        </w:rPr>
                        <w:t>(The</w:t>
                      </w:r>
                      <w:r>
                        <w:rPr>
                          <w:rFonts w:ascii="Arial Narrow"/>
                          <w:color w:val="575756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575756"/>
                        </w:rPr>
                        <w:t>form</w:t>
                      </w:r>
                      <w:r>
                        <w:rPr>
                          <w:rFonts w:ascii="Arial Narrow"/>
                          <w:color w:val="575756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575756"/>
                        </w:rPr>
                        <w:t>text</w:t>
                      </w:r>
                      <w:r>
                        <w:rPr>
                          <w:rFonts w:ascii="Arial Narrow"/>
                          <w:color w:val="575756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575756"/>
                        </w:rPr>
                        <w:t>fields</w:t>
                      </w:r>
                      <w:r>
                        <w:rPr>
                          <w:rFonts w:ascii="Arial Narrow"/>
                          <w:color w:val="575756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575756"/>
                        </w:rPr>
                        <w:t>expand).</w:t>
                      </w:r>
                      <w:r>
                        <w:rPr>
                          <w:rFonts w:ascii="Arial Narrow"/>
                          <w:color w:val="57575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</w:rPr>
                        <w:t>Nominations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</w:rPr>
                        <w:t>are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</w:rPr>
                        <w:t>open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</w:rPr>
                        <w:t>between</w:t>
                      </w:r>
                      <w:r w:rsidR="00464677">
                        <w:rPr>
                          <w:rFonts w:ascii="Trebuchet MS"/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</w:rPr>
                        <w:t>May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</w:rPr>
                        <w:t>31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</w:rPr>
                        <w:t>October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</w:rPr>
                        <w:t>each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5"/>
                        </w:rPr>
                        <w:t>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353162" w14:textId="77777777" w:rsidR="00BE6BB8" w:rsidRDefault="00BE6BB8">
      <w:pPr>
        <w:pStyle w:val="BodyText"/>
        <w:ind w:left="100"/>
        <w:rPr>
          <w:rFonts w:ascii="Arial Narrow"/>
          <w:sz w:val="20"/>
        </w:rPr>
      </w:pPr>
    </w:p>
    <w:tbl>
      <w:tblPr>
        <w:tblW w:w="0" w:type="auto"/>
        <w:tblInd w:w="115" w:type="dxa"/>
        <w:tblBorders>
          <w:top w:val="single" w:sz="6" w:space="0" w:color="575756"/>
          <w:left w:val="single" w:sz="6" w:space="0" w:color="575756"/>
          <w:bottom w:val="single" w:sz="6" w:space="0" w:color="575756"/>
          <w:right w:val="single" w:sz="6" w:space="0" w:color="575756"/>
          <w:insideH w:val="single" w:sz="6" w:space="0" w:color="575756"/>
          <w:insideV w:val="single" w:sz="6" w:space="0" w:color="57575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6274"/>
      </w:tblGrid>
      <w:tr w:rsidR="00BE6BB8" w:rsidRPr="00F85B6C" w14:paraId="68241E1F" w14:textId="77777777" w:rsidTr="00184B9F">
        <w:trPr>
          <w:trHeight w:val="360"/>
        </w:trPr>
        <w:tc>
          <w:tcPr>
            <w:tcW w:w="4251" w:type="dxa"/>
            <w:tcBorders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5B2E2A9E" w14:textId="77777777" w:rsidR="00BE6BB8" w:rsidRPr="00503536" w:rsidRDefault="00BE6BB8" w:rsidP="00B13CDC">
            <w:pPr>
              <w:pStyle w:val="TableParagraph"/>
              <w:spacing w:before="120" w:after="100" w:afterAutospacing="1" w:line="360" w:lineRule="auto"/>
              <w:ind w:left="113"/>
              <w:rPr>
                <w:rFonts w:ascii="Arial Narrow" w:hAnsi="Arial Narrow"/>
                <w:b/>
                <w:bCs/>
                <w:color w:val="4A442A"/>
                <w:w w:val="105"/>
              </w:rPr>
            </w:pPr>
            <w:r w:rsidRPr="00503536">
              <w:rPr>
                <w:rFonts w:ascii="Arial Narrow" w:hAnsi="Arial Narrow"/>
                <w:b/>
                <w:bCs/>
                <w:color w:val="4A442A"/>
                <w:w w:val="105"/>
              </w:rPr>
              <w:t>Award</w:t>
            </w:r>
          </w:p>
        </w:tc>
        <w:tc>
          <w:tcPr>
            <w:tcW w:w="6274" w:type="dxa"/>
            <w:tcBorders>
              <w:left w:val="single" w:sz="4" w:space="0" w:color="004B6C"/>
              <w:bottom w:val="single" w:sz="4" w:space="0" w:color="004B6C"/>
            </w:tcBorders>
            <w:shd w:val="clear" w:color="auto" w:fill="FEFBF5"/>
          </w:tcPr>
          <w:p w14:paraId="1525D9E0" w14:textId="633B8B34" w:rsidR="00BE6BB8" w:rsidRPr="00503536" w:rsidRDefault="00BE6BB8" w:rsidP="00B13CDC">
            <w:pPr>
              <w:pStyle w:val="TableParagraph"/>
              <w:spacing w:before="120" w:after="100" w:afterAutospacing="1" w:line="360" w:lineRule="auto"/>
              <w:ind w:left="0" w:right="525"/>
              <w:rPr>
                <w:rFonts w:ascii="Arial Narrow" w:hAnsi="Arial Narrow"/>
                <w:b/>
                <w:bCs/>
                <w:color w:val="4A442A"/>
              </w:rPr>
            </w:pPr>
            <w:r w:rsidRPr="00214ED8">
              <w:rPr>
                <w:rFonts w:ascii="Arial Narrow" w:hAnsi="Arial Narrow"/>
                <w:b/>
                <w:bCs/>
              </w:rPr>
              <w:t xml:space="preserve"> </w:t>
            </w:r>
            <w:r w:rsidR="00C246AE">
              <w:rPr>
                <w:rFonts w:ascii="Arial Narrow" w:hAnsi="Arial Narrow"/>
                <w:b/>
                <w:bCs/>
              </w:rPr>
              <w:t xml:space="preserve"> </w:t>
            </w:r>
            <w:r w:rsidR="00926AC1">
              <w:rPr>
                <w:rFonts w:ascii="Arial Narrow" w:hAnsi="Arial Narrow"/>
                <w:b/>
                <w:bCs/>
                <w:color w:val="4A442A"/>
              </w:rPr>
              <w:t>B</w:t>
            </w:r>
            <w:r w:rsidR="00C246AE">
              <w:rPr>
                <w:rFonts w:ascii="Arial Narrow" w:hAnsi="Arial Narrow"/>
                <w:b/>
                <w:bCs/>
                <w:color w:val="4A442A"/>
              </w:rPr>
              <w:t>arnett Medal</w:t>
            </w:r>
          </w:p>
        </w:tc>
      </w:tr>
      <w:tr w:rsidR="00BE6BB8" w:rsidRPr="00F85B6C" w14:paraId="55BFE86A" w14:textId="77777777" w:rsidTr="00184B9F">
        <w:trPr>
          <w:trHeight w:val="516"/>
        </w:trPr>
        <w:tc>
          <w:tcPr>
            <w:tcW w:w="4251" w:type="dxa"/>
            <w:tcBorders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CA46A7F" w14:textId="77777777" w:rsidR="00BE6BB8" w:rsidRPr="00F85B6C" w:rsidRDefault="00BE6BB8" w:rsidP="00B13CDC">
            <w:pPr>
              <w:pStyle w:val="TableParagraph"/>
              <w:spacing w:before="121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Individual/Group/Committee making nomination:</w:t>
            </w:r>
          </w:p>
        </w:tc>
        <w:tc>
          <w:tcPr>
            <w:tcW w:w="6274" w:type="dxa"/>
            <w:tcBorders>
              <w:left w:val="single" w:sz="4" w:space="0" w:color="004B6C"/>
              <w:bottom w:val="single" w:sz="4" w:space="0" w:color="004B6C"/>
            </w:tcBorders>
          </w:tcPr>
          <w:p w14:paraId="5A965ECE" w14:textId="0196A33D" w:rsidR="00BE6BB8" w:rsidRPr="004C6CBE" w:rsidRDefault="001D25B1" w:rsidP="00B13CDC">
            <w:pPr>
              <w:pStyle w:val="TableParagraph"/>
              <w:spacing w:before="26" w:line="240" w:lineRule="atLeast"/>
              <w:ind w:right="525"/>
              <w:rPr>
                <w:rFonts w:ascii="Arial Narrow" w:hAnsi="Arial Narrow"/>
                <w:color w:val="262626" w:themeColor="text1" w:themeTint="D9"/>
              </w:rPr>
            </w:pPr>
            <w:sdt>
              <w:sdtPr>
                <w:rPr>
                  <w:rFonts w:ascii="Arial Narrow" w:hAnsi="Arial Narrow"/>
                  <w:color w:val="262626" w:themeColor="text1" w:themeTint="D9"/>
                </w:rPr>
                <w:id w:val="-592091235"/>
                <w:placeholder>
                  <w:docPart w:val="DefaultPlaceholder_-1854013440"/>
                </w:placeholder>
              </w:sdtPr>
              <w:sdtEndPr/>
              <w:sdtContent>
                <w:r w:rsidR="009332AE" w:rsidRPr="004C6CBE">
                  <w:rPr>
                    <w:rFonts w:ascii="Arial Narrow" w:hAnsi="Arial Narrow"/>
                    <w:color w:val="262626" w:themeColor="text1" w:themeTint="D9"/>
                  </w:rPr>
                  <w:t>Click or tap here to enter name</w:t>
                </w:r>
                <w:r w:rsidR="00FB71EE">
                  <w:rPr>
                    <w:rFonts w:ascii="Arial Narrow" w:hAnsi="Arial Narrow"/>
                    <w:color w:val="262626" w:themeColor="text1" w:themeTint="D9"/>
                  </w:rPr>
                  <w:t>/group</w:t>
                </w:r>
                <w:r w:rsidR="009332AE" w:rsidRPr="004C6CBE">
                  <w:rPr>
                    <w:rFonts w:ascii="Arial Narrow" w:hAnsi="Arial Narrow"/>
                    <w:color w:val="262626" w:themeColor="text1" w:themeTint="D9"/>
                  </w:rPr>
                  <w:t xml:space="preserve"> of nominator</w:t>
                </w:r>
                <w:r w:rsidR="00E64A11">
                  <w:rPr>
                    <w:rFonts w:ascii="Arial Narrow" w:hAnsi="Arial Narrow"/>
                    <w:color w:val="262626" w:themeColor="text1" w:themeTint="D9"/>
                  </w:rPr>
                  <w:t xml:space="preserve">  </w:t>
                </w:r>
              </w:sdtContent>
            </w:sdt>
            <w:r w:rsidR="00BE6BB8" w:rsidRPr="004C6CBE">
              <w:rPr>
                <w:rFonts w:ascii="Arial Narrow" w:hAnsi="Arial Narrow"/>
                <w:color w:val="262626" w:themeColor="text1" w:themeTint="D9"/>
              </w:rPr>
              <w:t xml:space="preserve"> </w:t>
            </w:r>
          </w:p>
        </w:tc>
      </w:tr>
      <w:tr w:rsidR="00BE6BB8" w:rsidRPr="00F85B6C" w14:paraId="3A3B7757" w14:textId="77777777" w:rsidTr="00184B9F">
        <w:trPr>
          <w:trHeight w:val="557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3E4413B5" w14:textId="77777777" w:rsidR="00BE6BB8" w:rsidRPr="00F85B6C" w:rsidRDefault="00BE6BB8" w:rsidP="00B13CDC">
            <w:pPr>
              <w:pStyle w:val="TableParagraph"/>
              <w:spacing w:before="120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Contact email:</w:t>
            </w:r>
          </w:p>
        </w:tc>
        <w:tc>
          <w:tcPr>
            <w:tcW w:w="6274" w:type="dxa"/>
            <w:tcBorders>
              <w:top w:val="single" w:sz="4" w:space="0" w:color="004B6C"/>
              <w:left w:val="single" w:sz="4" w:space="0" w:color="004B6C"/>
              <w:bottom w:val="single" w:sz="4" w:space="0" w:color="004B6C"/>
            </w:tcBorders>
          </w:tcPr>
          <w:sdt>
            <w:sdtPr>
              <w:rPr>
                <w:rFonts w:ascii="Arial Narrow" w:hAnsi="Arial Narrow"/>
                <w:color w:val="262626" w:themeColor="text1" w:themeTint="D9"/>
              </w:rPr>
              <w:id w:val="2636818"/>
              <w:placeholder>
                <w:docPart w:val="462B4942ABFE47B6B8188EC64516CE93"/>
              </w:placeholder>
            </w:sdtPr>
            <w:sdtEndPr/>
            <w:sdtContent>
              <w:p w14:paraId="220D6F63" w14:textId="77777777" w:rsidR="00E64A11" w:rsidRDefault="008B604F" w:rsidP="00B13CDC">
                <w:pPr>
                  <w:pStyle w:val="TableParagraph"/>
                  <w:spacing w:before="57"/>
                  <w:rPr>
                    <w:rFonts w:ascii="Arial Narrow" w:hAnsi="Arial Narrow"/>
                    <w:color w:val="262626" w:themeColor="text1" w:themeTint="D9"/>
                  </w:rPr>
                </w:pPr>
                <w:r w:rsidRPr="004C6CBE">
                  <w:rPr>
                    <w:rFonts w:ascii="Arial Narrow" w:hAnsi="Arial Narrow"/>
                    <w:color w:val="262626" w:themeColor="text1" w:themeTint="D9"/>
                  </w:rPr>
                  <w:t>Click or tap here to enter nominator’s email</w:t>
                </w:r>
              </w:p>
              <w:p w14:paraId="54B4E17E" w14:textId="6447657E" w:rsidR="00BE6BB8" w:rsidRPr="004C6CBE" w:rsidRDefault="001D25B1" w:rsidP="00B13CDC">
                <w:pPr>
                  <w:pStyle w:val="TableParagraph"/>
                  <w:spacing w:before="57"/>
                  <w:rPr>
                    <w:rFonts w:ascii="Arial Narrow" w:hAnsi="Arial Narrow"/>
                    <w:color w:val="262626" w:themeColor="text1" w:themeTint="D9"/>
                  </w:rPr>
                </w:pPr>
              </w:p>
            </w:sdtContent>
          </w:sdt>
        </w:tc>
      </w:tr>
      <w:tr w:rsidR="00BE6BB8" w:rsidRPr="00F85B6C" w14:paraId="7CE6EB37" w14:textId="77777777" w:rsidTr="00184B9F">
        <w:trPr>
          <w:trHeight w:val="551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165E12E9" w14:textId="77777777" w:rsidR="00BE6BB8" w:rsidRPr="00F85B6C" w:rsidRDefault="00BE6BB8" w:rsidP="00B13CDC">
            <w:pPr>
              <w:pStyle w:val="TableParagraph"/>
              <w:spacing w:before="124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Name of candidate for award:</w:t>
            </w:r>
          </w:p>
        </w:tc>
        <w:tc>
          <w:tcPr>
            <w:tcW w:w="6274" w:type="dxa"/>
            <w:tcBorders>
              <w:top w:val="single" w:sz="4" w:space="0" w:color="004B6C"/>
              <w:left w:val="single" w:sz="4" w:space="0" w:color="004B6C"/>
              <w:bottom w:val="single" w:sz="4" w:space="0" w:color="004B6C"/>
            </w:tcBorders>
          </w:tcPr>
          <w:sdt>
            <w:sdtPr>
              <w:rPr>
                <w:rFonts w:ascii="Arial Narrow" w:hAnsi="Arial Narrow"/>
                <w:color w:val="262626" w:themeColor="text1" w:themeTint="D9"/>
              </w:rPr>
              <w:id w:val="-772708873"/>
              <w:placeholder>
                <w:docPart w:val="A7E366ABCF454263998F57C461D4F2F4"/>
              </w:placeholder>
            </w:sdtPr>
            <w:sdtEndPr/>
            <w:sdtContent>
              <w:p w14:paraId="7FC479F6" w14:textId="77777777" w:rsidR="00E64A11" w:rsidRDefault="008B604F" w:rsidP="00B13CDC">
                <w:pPr>
                  <w:pStyle w:val="TableParagraph"/>
                  <w:spacing w:before="59"/>
                  <w:rPr>
                    <w:rFonts w:ascii="Arial Narrow" w:hAnsi="Arial Narrow"/>
                    <w:color w:val="262626" w:themeColor="text1" w:themeTint="D9"/>
                  </w:rPr>
                </w:pPr>
                <w:r w:rsidRPr="004C6CBE">
                  <w:rPr>
                    <w:rFonts w:ascii="Arial Narrow" w:hAnsi="Arial Narrow"/>
                    <w:color w:val="262626" w:themeColor="text1" w:themeTint="D9"/>
                  </w:rPr>
                  <w:t>Click or tap here to enter name of nominee</w:t>
                </w:r>
              </w:p>
              <w:p w14:paraId="32082101" w14:textId="30C1396B" w:rsidR="00BE6BB8" w:rsidRPr="004C6CBE" w:rsidRDefault="001D25B1" w:rsidP="00B13CDC">
                <w:pPr>
                  <w:pStyle w:val="TableParagraph"/>
                  <w:spacing w:before="59"/>
                  <w:rPr>
                    <w:rFonts w:ascii="Arial Narrow" w:hAnsi="Arial Narrow"/>
                    <w:color w:val="262626" w:themeColor="text1" w:themeTint="D9"/>
                  </w:rPr>
                </w:pPr>
              </w:p>
            </w:sdtContent>
          </w:sdt>
        </w:tc>
      </w:tr>
      <w:tr w:rsidR="00BE6BB8" w:rsidRPr="00F85B6C" w14:paraId="46D75CB1" w14:textId="77777777" w:rsidTr="00184B9F">
        <w:trPr>
          <w:trHeight w:val="557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1DAA49A" w14:textId="77777777" w:rsidR="00BE6BB8" w:rsidRPr="00D67F53" w:rsidRDefault="00BE6BB8" w:rsidP="00B13CDC">
            <w:pPr>
              <w:pStyle w:val="TableParagraph"/>
              <w:spacing w:before="123"/>
              <w:ind w:left="113"/>
              <w:rPr>
                <w:rFonts w:ascii="Arial Narrow" w:hAnsi="Arial Narrow"/>
                <w:color w:val="575756"/>
                <w:w w:val="105"/>
              </w:rPr>
            </w:pPr>
            <w:r w:rsidRPr="00D67F53">
              <w:rPr>
                <w:rFonts w:ascii="Arial Narrow" w:hAnsi="Arial Narrow"/>
                <w:color w:val="575756"/>
                <w:w w:val="105"/>
              </w:rPr>
              <w:t>Email address for candidate (</w:t>
            </w:r>
            <w:r w:rsidRPr="00D67F53">
              <w:rPr>
                <w:rFonts w:ascii="Arial Narrow" w:hAnsi="Arial Narrow"/>
                <w:b/>
                <w:bCs/>
                <w:color w:val="575756"/>
                <w:w w:val="105"/>
              </w:rPr>
              <w:t>nomination will not be accepted if there is no valid email</w:t>
            </w:r>
            <w:r w:rsidRPr="00D67F53">
              <w:rPr>
                <w:rFonts w:ascii="Arial Narrow" w:hAnsi="Arial Narrow"/>
                <w:color w:val="575756"/>
                <w:w w:val="105"/>
              </w:rPr>
              <w:t>):</w:t>
            </w:r>
          </w:p>
        </w:tc>
        <w:tc>
          <w:tcPr>
            <w:tcW w:w="6274" w:type="dxa"/>
            <w:tcBorders>
              <w:top w:val="single" w:sz="4" w:space="0" w:color="004B6C"/>
              <w:left w:val="single" w:sz="4" w:space="0" w:color="004B6C"/>
              <w:bottom w:val="single" w:sz="4" w:space="0" w:color="004B6C"/>
            </w:tcBorders>
          </w:tcPr>
          <w:sdt>
            <w:sdtPr>
              <w:rPr>
                <w:rFonts w:ascii="Arial Narrow" w:hAnsi="Arial Narrow"/>
                <w:color w:val="262626" w:themeColor="text1" w:themeTint="D9"/>
              </w:rPr>
              <w:id w:val="-1359431097"/>
              <w:placeholder>
                <w:docPart w:val="16C9E1F4152049FE86994FA69E7B189E"/>
              </w:placeholder>
            </w:sdtPr>
            <w:sdtEndPr/>
            <w:sdtContent>
              <w:p w14:paraId="3EFCEACE" w14:textId="627C1BFA" w:rsidR="00E64A11" w:rsidRDefault="00C2021A" w:rsidP="00C2021A">
                <w:pPr>
                  <w:pStyle w:val="TableParagraph"/>
                  <w:spacing w:before="4" w:line="260" w:lineRule="atLeast"/>
                  <w:ind w:left="0" w:right="1524"/>
                  <w:rPr>
                    <w:rFonts w:ascii="Arial Narrow" w:hAnsi="Arial Narrow"/>
                    <w:color w:val="262626" w:themeColor="text1" w:themeTint="D9"/>
                  </w:rPr>
                </w:pPr>
                <w:r>
                  <w:rPr>
                    <w:rFonts w:ascii="Arial Narrow" w:hAnsi="Arial Narrow"/>
                    <w:color w:val="262626" w:themeColor="text1" w:themeTint="D9"/>
                  </w:rPr>
                  <w:t xml:space="preserve"> </w:t>
                </w:r>
                <w:r w:rsidR="008B604F" w:rsidRPr="004C6CBE">
                  <w:rPr>
                    <w:rFonts w:ascii="Arial Narrow" w:hAnsi="Arial Narrow"/>
                    <w:color w:val="262626" w:themeColor="text1" w:themeTint="D9"/>
                  </w:rPr>
                  <w:t>Click or tap here to enter nominee’s email</w:t>
                </w:r>
              </w:p>
              <w:p w14:paraId="7BE97917" w14:textId="36A3A4FA" w:rsidR="00BE6BB8" w:rsidRPr="004C6CBE" w:rsidRDefault="001D25B1" w:rsidP="00B13CDC">
                <w:pPr>
                  <w:pStyle w:val="TableParagraph"/>
                  <w:spacing w:before="4" w:line="260" w:lineRule="atLeast"/>
                  <w:ind w:right="1524"/>
                  <w:rPr>
                    <w:rFonts w:ascii="Arial Narrow" w:hAnsi="Arial Narrow"/>
                    <w:color w:val="262626" w:themeColor="text1" w:themeTint="D9"/>
                  </w:rPr>
                </w:pPr>
              </w:p>
            </w:sdtContent>
          </w:sdt>
        </w:tc>
      </w:tr>
      <w:tr w:rsidR="00765876" w:rsidRPr="00F85B6C" w14:paraId="0E7A5FC7" w14:textId="77777777" w:rsidTr="00184B9F">
        <w:trPr>
          <w:trHeight w:val="565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F0BDD86" w14:textId="649B9A51" w:rsidR="00765876" w:rsidRPr="00503536" w:rsidRDefault="00765876" w:rsidP="00B13CDC">
            <w:pPr>
              <w:pStyle w:val="TableParagraph"/>
              <w:spacing w:before="104"/>
              <w:ind w:left="113"/>
              <w:rPr>
                <w:rFonts w:ascii="Arial Narrow" w:hAnsi="Arial Narrow"/>
                <w:color w:val="595959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Website for candidate (if relevant):</w:t>
            </w:r>
          </w:p>
        </w:tc>
        <w:tc>
          <w:tcPr>
            <w:tcW w:w="6274" w:type="dxa"/>
            <w:tcBorders>
              <w:top w:val="single" w:sz="4" w:space="0" w:color="004B6C"/>
              <w:left w:val="single" w:sz="4" w:space="0" w:color="004B6C"/>
              <w:bottom w:val="single" w:sz="4" w:space="0" w:color="004B6C"/>
            </w:tcBorders>
          </w:tcPr>
          <w:sdt>
            <w:sdtPr>
              <w:rPr>
                <w:rFonts w:ascii="Arial Narrow" w:hAnsi="Arial Narrow"/>
                <w:color w:val="262626" w:themeColor="text1" w:themeTint="D9"/>
              </w:rPr>
              <w:id w:val="-1916923833"/>
              <w:placeholder>
                <w:docPart w:val="820CE308B92948BA999E046E7F170B16"/>
              </w:placeholder>
            </w:sdtPr>
            <w:sdtEndPr/>
            <w:sdtContent>
              <w:p w14:paraId="0491866C" w14:textId="4E4A36A9" w:rsidR="00E64A11" w:rsidRDefault="00C2021A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  <w:r>
                  <w:rPr>
                    <w:rFonts w:ascii="Arial Narrow" w:hAnsi="Arial Narrow"/>
                    <w:color w:val="262626" w:themeColor="text1" w:themeTint="D9"/>
                  </w:rPr>
                  <w:t xml:space="preserve"> </w:t>
                </w:r>
                <w:r w:rsidR="008B604F" w:rsidRPr="004C6CBE">
                  <w:rPr>
                    <w:rFonts w:ascii="Arial Narrow" w:hAnsi="Arial Narrow"/>
                    <w:color w:val="262626" w:themeColor="text1" w:themeTint="D9"/>
                  </w:rPr>
                  <w:t>Click or tap here to enter nominee’s website</w:t>
                </w:r>
              </w:p>
              <w:p w14:paraId="153E34C0" w14:textId="6331B249" w:rsidR="00765876" w:rsidRPr="004C6CBE" w:rsidRDefault="001D25B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</w:sdtContent>
          </w:sdt>
        </w:tc>
      </w:tr>
      <w:tr w:rsidR="00765876" w:rsidRPr="00F85B6C" w14:paraId="365704A1" w14:textId="77777777" w:rsidTr="001D25B1">
        <w:trPr>
          <w:trHeight w:val="980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07B90759" w14:textId="308876C6" w:rsidR="00765876" w:rsidRPr="00503536" w:rsidRDefault="00765876" w:rsidP="00B13CDC">
            <w:pPr>
              <w:pStyle w:val="TableParagraph"/>
              <w:spacing w:before="104"/>
              <w:ind w:left="113"/>
              <w:rPr>
                <w:rFonts w:ascii="Arial Narrow" w:hAnsi="Arial Narrow"/>
                <w:color w:val="595959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Short summary of case for candidate:</w:t>
            </w:r>
          </w:p>
        </w:tc>
        <w:tc>
          <w:tcPr>
            <w:tcW w:w="6274" w:type="dxa"/>
            <w:tcBorders>
              <w:top w:val="single" w:sz="4" w:space="0" w:color="004B6C"/>
              <w:left w:val="single" w:sz="4" w:space="0" w:color="004B6C"/>
              <w:bottom w:val="single" w:sz="4" w:space="0" w:color="004B6C"/>
            </w:tcBorders>
          </w:tcPr>
          <w:sdt>
            <w:sdtPr>
              <w:rPr>
                <w:rFonts w:ascii="Arial Narrow" w:hAnsi="Arial Narrow"/>
                <w:color w:val="262626" w:themeColor="text1" w:themeTint="D9"/>
              </w:rPr>
              <w:id w:val="-1959557998"/>
              <w:placeholder>
                <w:docPart w:val="3ED3AFC1A3464BB484B20F8936F7AC98"/>
              </w:placeholder>
            </w:sdtPr>
            <w:sdtEndPr/>
            <w:sdtContent>
              <w:p w14:paraId="553B16E0" w14:textId="3F2B1027" w:rsidR="00534477" w:rsidRDefault="00C2021A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  <w:r>
                  <w:rPr>
                    <w:rFonts w:ascii="Arial Narrow" w:hAnsi="Arial Narrow"/>
                    <w:color w:val="262626" w:themeColor="text1" w:themeTint="D9"/>
                  </w:rPr>
                  <w:t xml:space="preserve"> </w:t>
                </w:r>
                <w:r w:rsidR="008B604F" w:rsidRPr="004C6CBE">
                  <w:rPr>
                    <w:rFonts w:ascii="Arial Narrow" w:hAnsi="Arial Narrow"/>
                    <w:color w:val="262626" w:themeColor="text1" w:themeTint="D9"/>
                  </w:rPr>
                  <w:t>Click or tap here to enter short summary of nominee</w:t>
                </w:r>
              </w:p>
              <w:p w14:paraId="2453FFDB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07A56645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17CDBFA6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26DFFDE9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37CE1004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4DEA0579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3D487255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66B530AC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6D128C22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64F22E37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77D3CF7C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0D27017B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74662712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2A238C66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66E12995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49A9DAC6" w14:textId="77777777" w:rsidR="00E64A11" w:rsidRDefault="00E64A1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605BA1B2" w14:textId="7EFEC257" w:rsidR="00E64A11" w:rsidRPr="004C6CBE" w:rsidRDefault="001D25B1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</w:sdtContent>
          </w:sdt>
        </w:tc>
      </w:tr>
      <w:tr w:rsidR="00570232" w:rsidRPr="00F85B6C" w14:paraId="11DA3552" w14:textId="77777777" w:rsidTr="005500FB">
        <w:trPr>
          <w:trHeight w:val="41"/>
        </w:trPr>
        <w:tc>
          <w:tcPr>
            <w:tcW w:w="10525" w:type="dxa"/>
            <w:gridSpan w:val="2"/>
            <w:tcBorders>
              <w:top w:val="single" w:sz="4" w:space="0" w:color="004B6C"/>
              <w:bottom w:val="single" w:sz="4" w:space="0" w:color="004B6C"/>
            </w:tcBorders>
            <w:shd w:val="clear" w:color="auto" w:fill="FEFBF5"/>
          </w:tcPr>
          <w:p w14:paraId="6C4CF0D0" w14:textId="23E3E3E6" w:rsidR="00570232" w:rsidRPr="004C6CBE" w:rsidRDefault="006B0FD6" w:rsidP="00570232">
            <w:pPr>
              <w:spacing w:before="81"/>
              <w:rPr>
                <w:rFonts w:ascii="Arial Narrow"/>
                <w:color w:val="404040" w:themeColor="text1" w:themeTint="BF"/>
                <w:w w:val="105"/>
              </w:rPr>
            </w:pPr>
            <w:r>
              <w:rPr>
                <w:rFonts w:ascii="Arial Narrow"/>
                <w:color w:val="404040" w:themeColor="text1" w:themeTint="BF"/>
                <w:w w:val="105"/>
              </w:rPr>
              <w:lastRenderedPageBreak/>
              <w:t xml:space="preserve"> </w:t>
            </w:r>
            <w:r w:rsidR="00570232" w:rsidRPr="004C6CBE">
              <w:rPr>
                <w:rFonts w:ascii="Arial Narrow"/>
                <w:color w:val="404040" w:themeColor="text1" w:themeTint="BF"/>
                <w:w w:val="105"/>
              </w:rPr>
              <w:t>Which field(s) of environmental statistics does the nomination refer to:</w:t>
            </w:r>
          </w:p>
          <w:p w14:paraId="0EA2AD2C" w14:textId="77777777" w:rsidR="00570232" w:rsidRDefault="00570232" w:rsidP="00B13CDC">
            <w:pPr>
              <w:pStyle w:val="TableParagraph"/>
              <w:ind w:left="0"/>
              <w:rPr>
                <w:rFonts w:ascii="Arial Narrow" w:hAnsi="Arial Narrow"/>
                <w:color w:val="262626" w:themeColor="text1" w:themeTint="D9"/>
              </w:rPr>
            </w:pPr>
          </w:p>
        </w:tc>
      </w:tr>
      <w:tr w:rsidR="00570232" w:rsidRPr="00F85B6C" w14:paraId="0639323F" w14:textId="77777777" w:rsidTr="00570232">
        <w:trPr>
          <w:trHeight w:val="41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13E3C792" w14:textId="7564C04E" w:rsidR="00570232" w:rsidRPr="009332AE" w:rsidRDefault="00570232" w:rsidP="00570232">
            <w:pPr>
              <w:tabs>
                <w:tab w:val="left" w:pos="2874"/>
                <w:tab w:val="left" w:pos="3535"/>
              </w:tabs>
              <w:spacing w:before="131" w:line="244" w:lineRule="auto"/>
              <w:ind w:left="113" w:right="475" w:hanging="1"/>
              <w:rPr>
                <w:rFonts w:ascii="Arial Narrow"/>
                <w:color w:val="575756"/>
                <w:w w:val="105"/>
              </w:rPr>
            </w:pPr>
            <w:r w:rsidRPr="0086160C">
              <w:rPr>
                <w:rFonts w:ascii="Arial Narrow"/>
                <w:color w:val="575756"/>
                <w:w w:val="105"/>
              </w:rPr>
              <w:t>Methodological</w:t>
            </w:r>
            <w:r w:rsidRPr="0086160C">
              <w:rPr>
                <w:rFonts w:ascii="Arial Narrow"/>
                <w:color w:val="575756"/>
                <w:spacing w:val="27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w w:val="105"/>
              </w:rPr>
              <w:t>development</w:t>
            </w:r>
            <w:r>
              <w:rPr>
                <w:rFonts w:ascii="Arial Narrow"/>
                <w:color w:val="575756"/>
                <w:w w:val="105"/>
              </w:rPr>
              <w:t>:</w:t>
            </w:r>
            <w:r w:rsidR="006B0FD6">
              <w:rPr>
                <w:rFonts w:ascii="Arial Narrow"/>
                <w:color w:val="575756"/>
                <w:w w:val="105"/>
              </w:rPr>
              <w:t xml:space="preserve"> </w:t>
            </w:r>
            <w:r>
              <w:rPr>
                <w:rFonts w:ascii="Arial Narrow"/>
                <w:color w:val="575756"/>
                <w:w w:val="105"/>
              </w:rPr>
              <w:t>Yes</w:t>
            </w:r>
            <w:sdt>
              <w:sdtPr>
                <w:rPr>
                  <w:rFonts w:ascii="Arial Narrow"/>
                  <w:color w:val="575756"/>
                  <w:w w:val="105"/>
                </w:rPr>
                <w:id w:val="181152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07A">
                  <w:rPr>
                    <w:rFonts w:ascii="MS Gothic" w:eastAsia="MS Gothic" w:hAnsi="MS Gothic" w:hint="eastAsia"/>
                    <w:color w:val="575756"/>
                    <w:w w:val="105"/>
                  </w:rPr>
                  <w:t>☐</w:t>
                </w:r>
              </w:sdtContent>
            </w:sdt>
            <w:r>
              <w:rPr>
                <w:rFonts w:ascii="Arial Narrow"/>
                <w:color w:val="575756"/>
                <w:w w:val="105"/>
              </w:rPr>
              <w:t>No</w:t>
            </w:r>
            <w:sdt>
              <w:sdtPr>
                <w:rPr>
                  <w:rFonts w:ascii="Arial Narrow"/>
                  <w:color w:val="575756"/>
                  <w:w w:val="105"/>
                </w:rPr>
                <w:id w:val="-183906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D6">
                  <w:rPr>
                    <w:rFonts w:ascii="MS Gothic" w:eastAsia="MS Gothic" w:hAnsi="MS Gothic" w:hint="eastAsia"/>
                    <w:color w:val="575756"/>
                    <w:w w:val="105"/>
                  </w:rPr>
                  <w:t>☐</w:t>
                </w:r>
              </w:sdtContent>
            </w:sdt>
          </w:p>
          <w:p w14:paraId="70D7CFA9" w14:textId="246BE79C" w:rsidR="00570232" w:rsidRPr="00F85B6C" w:rsidRDefault="00570232" w:rsidP="00570232">
            <w:pPr>
              <w:pStyle w:val="TableParagraph"/>
              <w:spacing w:before="104"/>
              <w:ind w:left="113"/>
              <w:rPr>
                <w:rFonts w:ascii="Arial Narrow" w:hAnsi="Arial Narrow"/>
                <w:color w:val="575756"/>
                <w:w w:val="105"/>
              </w:rPr>
            </w:pPr>
            <w:r w:rsidRPr="0086160C">
              <w:rPr>
                <w:rFonts w:ascii="Arial Narrow"/>
                <w:color w:val="575756"/>
                <w:w w:val="105"/>
              </w:rPr>
              <w:t>If</w:t>
            </w:r>
            <w:r w:rsidRPr="0086160C">
              <w:rPr>
                <w:rFonts w:ascii="Arial Narrow"/>
                <w:color w:val="575756"/>
                <w:spacing w:val="-14"/>
                <w:w w:val="105"/>
              </w:rPr>
              <w:t xml:space="preserve"> </w:t>
            </w:r>
            <w:r w:rsidRPr="0086160C">
              <w:rPr>
                <w:rFonts w:ascii="Trebuchet MS"/>
                <w:b/>
                <w:color w:val="575756"/>
                <w:w w:val="105"/>
              </w:rPr>
              <w:t>yes</w:t>
            </w:r>
            <w:r w:rsidRPr="0086160C">
              <w:rPr>
                <w:rFonts w:ascii="Arial Narrow"/>
                <w:color w:val="575756"/>
                <w:w w:val="105"/>
              </w:rPr>
              <w:t>,</w:t>
            </w:r>
            <w:r w:rsidRPr="0086160C">
              <w:rPr>
                <w:rFonts w:ascii="Arial Narrow"/>
                <w:color w:val="575756"/>
                <w:spacing w:val="-19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w w:val="105"/>
              </w:rPr>
              <w:t>reference</w:t>
            </w:r>
            <w:r w:rsidRPr="0086160C">
              <w:rPr>
                <w:rFonts w:ascii="Arial Narrow"/>
                <w:color w:val="575756"/>
                <w:spacing w:val="-14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w w:val="105"/>
              </w:rPr>
              <w:t>the</w:t>
            </w:r>
            <w:r w:rsidRPr="0086160C">
              <w:rPr>
                <w:rFonts w:ascii="Arial Narrow"/>
                <w:color w:val="575756"/>
                <w:spacing w:val="-13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spacing w:val="-3"/>
                <w:w w:val="105"/>
              </w:rPr>
              <w:t>key</w:t>
            </w:r>
            <w:r w:rsidRPr="0086160C">
              <w:rPr>
                <w:rFonts w:ascii="Arial Narrow"/>
                <w:color w:val="575756"/>
                <w:spacing w:val="-13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w w:val="105"/>
              </w:rPr>
              <w:t>papers</w:t>
            </w:r>
            <w:r w:rsidRPr="0086160C">
              <w:rPr>
                <w:rFonts w:ascii="Arial Narrow"/>
                <w:color w:val="575756"/>
                <w:spacing w:val="-14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w w:val="105"/>
              </w:rPr>
              <w:t>(books</w:t>
            </w:r>
            <w:r w:rsidRPr="0086160C">
              <w:rPr>
                <w:rFonts w:ascii="Arial Narrow"/>
                <w:color w:val="575756"/>
                <w:spacing w:val="-13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w w:val="105"/>
              </w:rPr>
              <w:t>etc)</w:t>
            </w:r>
            <w:r w:rsidRPr="0086160C">
              <w:rPr>
                <w:rFonts w:ascii="Arial Narrow"/>
                <w:color w:val="575756"/>
                <w:spacing w:val="-13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spacing w:val="-6"/>
                <w:w w:val="105"/>
              </w:rPr>
              <w:t xml:space="preserve">in </w:t>
            </w:r>
            <w:r w:rsidRPr="0086160C">
              <w:rPr>
                <w:rFonts w:ascii="Arial Narrow"/>
                <w:color w:val="575756"/>
                <w:w w:val="105"/>
              </w:rPr>
              <w:t>order of merit (highest ranking</w:t>
            </w:r>
            <w:r w:rsidRPr="0086160C">
              <w:rPr>
                <w:rFonts w:ascii="Arial Narrow"/>
                <w:color w:val="575756"/>
                <w:spacing w:val="8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w w:val="105"/>
              </w:rPr>
              <w:t>first:</w:t>
            </w:r>
          </w:p>
        </w:tc>
        <w:tc>
          <w:tcPr>
            <w:tcW w:w="6274" w:type="dxa"/>
            <w:tcBorders>
              <w:top w:val="single" w:sz="4" w:space="0" w:color="004B6C"/>
              <w:left w:val="single" w:sz="4" w:space="0" w:color="004B6C"/>
              <w:bottom w:val="single" w:sz="4" w:space="0" w:color="004B6C"/>
            </w:tcBorders>
          </w:tcPr>
          <w:sdt>
            <w:sdtPr>
              <w:rPr>
                <w:rFonts w:ascii="Arial Narrow" w:hAnsi="Arial Narrow"/>
                <w:color w:val="262626" w:themeColor="text1" w:themeTint="D9"/>
              </w:rPr>
              <w:id w:val="1496683121"/>
              <w:placeholder>
                <w:docPart w:val="DAAF6216A7804FC1880F0B75751AC1E0"/>
              </w:placeholder>
            </w:sdtPr>
            <w:sdtEndPr/>
            <w:sdtContent>
              <w:p w14:paraId="5AA10EA8" w14:textId="530F091E" w:rsidR="00570232" w:rsidRPr="004C6CBE" w:rsidRDefault="00BF64E8" w:rsidP="00570232">
                <w:pPr>
                  <w:rPr>
                    <w:rFonts w:ascii="Arial Narrow" w:hAnsi="Arial Narrow"/>
                    <w:color w:val="262626" w:themeColor="text1" w:themeTint="D9"/>
                  </w:rPr>
                </w:pPr>
                <w:r>
                  <w:rPr>
                    <w:rFonts w:ascii="Arial Narrow" w:hAnsi="Arial Narrow"/>
                    <w:color w:val="262626" w:themeColor="text1" w:themeTint="D9"/>
                  </w:rPr>
                  <w:t xml:space="preserve"> </w:t>
                </w:r>
                <w:r w:rsidR="00570232" w:rsidRPr="004C6CBE">
                  <w:rPr>
                    <w:rFonts w:ascii="Arial Narrow" w:hAnsi="Arial Narrow"/>
                    <w:color w:val="262626" w:themeColor="text1" w:themeTint="D9"/>
                  </w:rPr>
                  <w:t>Click or tap here to enter examples and papers of nominee’s methodological development</w:t>
                </w:r>
              </w:p>
              <w:p w14:paraId="6FBC2BB4" w14:textId="77777777" w:rsidR="00570232" w:rsidRPr="004C6CBE" w:rsidRDefault="00570232" w:rsidP="00570232">
                <w:pPr>
                  <w:rPr>
                    <w:rFonts w:ascii="Arial Narrow" w:hAnsi="Arial Narrow"/>
                    <w:color w:val="262626" w:themeColor="text1" w:themeTint="D9"/>
                  </w:rPr>
                </w:pPr>
              </w:p>
              <w:p w14:paraId="20E58F14" w14:textId="77777777" w:rsidR="00570232" w:rsidRPr="004C6CBE" w:rsidRDefault="00570232" w:rsidP="00570232">
                <w:pPr>
                  <w:rPr>
                    <w:rFonts w:ascii="Arial Narrow" w:hAnsi="Arial Narrow"/>
                    <w:color w:val="262626" w:themeColor="text1" w:themeTint="D9"/>
                  </w:rPr>
                </w:pPr>
                <w:r w:rsidRPr="004C6CBE">
                  <w:rPr>
                    <w:rFonts w:ascii="Arial Narrow" w:hAnsi="Arial Narrow"/>
                    <w:color w:val="262626" w:themeColor="text1" w:themeTint="D9"/>
                  </w:rPr>
                  <w:t>Include key papers in order of the highest ranking first</w:t>
                </w:r>
              </w:p>
              <w:p w14:paraId="224683C0" w14:textId="21AEC151" w:rsidR="00570232" w:rsidRDefault="001D25B1" w:rsidP="00570232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</w:p>
            </w:sdtContent>
          </w:sdt>
        </w:tc>
      </w:tr>
      <w:tr w:rsidR="00570232" w:rsidRPr="00F85B6C" w14:paraId="2EE13A4D" w14:textId="77777777" w:rsidTr="00570232">
        <w:trPr>
          <w:trHeight w:val="41"/>
        </w:trPr>
        <w:tc>
          <w:tcPr>
            <w:tcW w:w="4251" w:type="dxa"/>
            <w:tcBorders>
              <w:top w:val="single" w:sz="4" w:space="0" w:color="004B6C"/>
              <w:right w:val="single" w:sz="4" w:space="0" w:color="004B6C"/>
            </w:tcBorders>
            <w:shd w:val="clear" w:color="auto" w:fill="FEFBF5"/>
          </w:tcPr>
          <w:p w14:paraId="25B2EEA9" w14:textId="2E125579" w:rsidR="00570232" w:rsidRPr="0086160C" w:rsidRDefault="00570232" w:rsidP="00570232">
            <w:pPr>
              <w:tabs>
                <w:tab w:val="left" w:pos="2519"/>
                <w:tab w:val="left" w:pos="3181"/>
              </w:tabs>
              <w:spacing w:before="134"/>
              <w:ind w:left="113"/>
              <w:rPr>
                <w:rFonts w:ascii="Arial Narrow"/>
                <w:color w:val="575756"/>
                <w:spacing w:val="-6"/>
                <w:w w:val="105"/>
              </w:rPr>
            </w:pPr>
            <w:r w:rsidRPr="0086160C">
              <w:rPr>
                <w:rFonts w:ascii="Arial Narrow"/>
                <w:color w:val="575756"/>
                <w:w w:val="105"/>
              </w:rPr>
              <w:t>Application</w:t>
            </w:r>
            <w:r w:rsidRPr="0086160C">
              <w:rPr>
                <w:rFonts w:ascii="Arial Narrow"/>
                <w:color w:val="575756"/>
                <w:spacing w:val="6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w w:val="105"/>
              </w:rPr>
              <w:t>or</w:t>
            </w:r>
            <w:r w:rsidRPr="0086160C">
              <w:rPr>
                <w:rFonts w:ascii="Arial Narrow"/>
                <w:color w:val="575756"/>
                <w:spacing w:val="7"/>
                <w:w w:val="105"/>
              </w:rPr>
              <w:t xml:space="preserve"> </w:t>
            </w:r>
            <w:r w:rsidRPr="0086160C">
              <w:rPr>
                <w:rFonts w:ascii="Arial Narrow"/>
                <w:color w:val="575756"/>
                <w:w w:val="105"/>
              </w:rPr>
              <w:t>exposition</w:t>
            </w:r>
            <w:r>
              <w:rPr>
                <w:rFonts w:ascii="Arial Narrow"/>
                <w:color w:val="575756"/>
                <w:w w:val="105"/>
              </w:rPr>
              <w:t>:</w:t>
            </w:r>
            <w:r w:rsidR="006B0FD6">
              <w:rPr>
                <w:rFonts w:ascii="Arial Narrow"/>
                <w:color w:val="575756"/>
                <w:spacing w:val="-6"/>
                <w:w w:val="105"/>
              </w:rPr>
              <w:t xml:space="preserve">     </w:t>
            </w:r>
            <w:r>
              <w:rPr>
                <w:rFonts w:ascii="Arial Narrow"/>
                <w:color w:val="575756"/>
                <w:spacing w:val="-6"/>
                <w:w w:val="105"/>
              </w:rPr>
              <w:t xml:space="preserve">Yes </w:t>
            </w:r>
            <w:sdt>
              <w:sdtPr>
                <w:rPr>
                  <w:rFonts w:ascii="Arial Narrow"/>
                  <w:color w:val="575756"/>
                  <w:spacing w:val="-6"/>
                  <w:w w:val="105"/>
                </w:rPr>
                <w:id w:val="13290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75756"/>
                    <w:spacing w:val="-6"/>
                    <w:w w:val="105"/>
                  </w:rPr>
                  <w:t>☐</w:t>
                </w:r>
              </w:sdtContent>
            </w:sdt>
            <w:r>
              <w:rPr>
                <w:rFonts w:ascii="Arial Narrow"/>
                <w:color w:val="575756"/>
                <w:spacing w:val="-6"/>
                <w:w w:val="105"/>
              </w:rPr>
              <w:t xml:space="preserve"> No </w:t>
            </w:r>
            <w:sdt>
              <w:sdtPr>
                <w:rPr>
                  <w:rFonts w:ascii="Arial Narrow"/>
                  <w:color w:val="575756"/>
                  <w:spacing w:val="-6"/>
                  <w:w w:val="105"/>
                </w:rPr>
                <w:id w:val="-124695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75756"/>
                    <w:spacing w:val="-6"/>
                    <w:w w:val="105"/>
                  </w:rPr>
                  <w:t>☐</w:t>
                </w:r>
              </w:sdtContent>
            </w:sdt>
          </w:p>
          <w:p w14:paraId="7B1C18C9" w14:textId="5C7A8111" w:rsidR="00570232" w:rsidRPr="00F85B6C" w:rsidRDefault="00570232" w:rsidP="00570232">
            <w:pPr>
              <w:pStyle w:val="TableParagraph"/>
              <w:spacing w:before="104"/>
              <w:ind w:left="113"/>
              <w:rPr>
                <w:rFonts w:ascii="Arial Narrow" w:hAnsi="Arial Narrow"/>
                <w:color w:val="575756"/>
                <w:w w:val="105"/>
              </w:rPr>
            </w:pPr>
            <w:r w:rsidRPr="0086160C">
              <w:rPr>
                <w:rFonts w:ascii="Arial Narrow"/>
                <w:color w:val="575756"/>
                <w:w w:val="105"/>
              </w:rPr>
              <w:t xml:space="preserve">If </w:t>
            </w:r>
            <w:r w:rsidRPr="0086160C">
              <w:rPr>
                <w:rFonts w:ascii="Trebuchet MS"/>
                <w:b/>
                <w:color w:val="575756"/>
                <w:w w:val="105"/>
              </w:rPr>
              <w:t>yes</w:t>
            </w:r>
            <w:r w:rsidRPr="0086160C">
              <w:rPr>
                <w:rFonts w:ascii="Arial Narrow"/>
                <w:color w:val="575756"/>
                <w:w w:val="105"/>
              </w:rPr>
              <w:t>, provide summary of the applications:</w:t>
            </w:r>
          </w:p>
        </w:tc>
        <w:tc>
          <w:tcPr>
            <w:tcW w:w="6274" w:type="dxa"/>
            <w:tcBorders>
              <w:top w:val="single" w:sz="4" w:space="0" w:color="004B6C"/>
              <w:left w:val="single" w:sz="4" w:space="0" w:color="004B6C"/>
            </w:tcBorders>
          </w:tcPr>
          <w:p w14:paraId="7FEFD592" w14:textId="02DDA47C" w:rsidR="00570232" w:rsidRDefault="001D25B1" w:rsidP="00570232">
            <w:pPr>
              <w:pStyle w:val="TableParagraph"/>
              <w:ind w:left="0"/>
              <w:rPr>
                <w:rFonts w:ascii="Arial Narrow" w:hAnsi="Arial Narrow"/>
                <w:color w:val="262626" w:themeColor="text1" w:themeTint="D9"/>
              </w:rPr>
            </w:pPr>
            <w:sdt>
              <w:sdtPr>
                <w:rPr>
                  <w:rFonts w:ascii="Arial Narrow" w:hAnsi="Arial Narrow"/>
                  <w:color w:val="262626" w:themeColor="text1" w:themeTint="D9"/>
                </w:rPr>
                <w:id w:val="-1415160577"/>
                <w:placeholder>
                  <w:docPart w:val="BA0FA746EDCC499FB83E82DBA32E743A"/>
                </w:placeholder>
              </w:sdtPr>
              <w:sdtEndPr/>
              <w:sdtContent>
                <w:r w:rsidR="00BF64E8">
                  <w:rPr>
                    <w:rFonts w:ascii="Arial Narrow" w:hAnsi="Arial Narrow"/>
                    <w:color w:val="262626" w:themeColor="text1" w:themeTint="D9"/>
                  </w:rPr>
                  <w:t xml:space="preserve"> </w:t>
                </w:r>
                <w:r w:rsidR="00570232" w:rsidRPr="004C6CBE">
                  <w:rPr>
                    <w:rFonts w:ascii="Arial Narrow" w:hAnsi="Arial Narrow"/>
                    <w:color w:val="262626" w:themeColor="text1" w:themeTint="D9"/>
                  </w:rPr>
                  <w:t>Click or tap here to enter name of nominee’s application or exposition of their work</w:t>
                </w:r>
              </w:sdtContent>
            </w:sdt>
          </w:p>
        </w:tc>
      </w:tr>
    </w:tbl>
    <w:p w14:paraId="327B7BBA" w14:textId="77777777" w:rsidR="00185E39" w:rsidRPr="0086160C" w:rsidRDefault="00185E39" w:rsidP="00185E39">
      <w:pPr>
        <w:spacing w:before="8"/>
        <w:rPr>
          <w:rFonts w:ascii="Arial Narrow"/>
          <w:sz w:val="18"/>
          <w:szCs w:val="18"/>
        </w:rPr>
      </w:pPr>
    </w:p>
    <w:p w14:paraId="40D3A0D7" w14:textId="12F2C0DC" w:rsidR="00BE6BB8" w:rsidRPr="004C6CBE" w:rsidRDefault="00BE6BB8" w:rsidP="00BE6BB8">
      <w:pPr>
        <w:rPr>
          <w:rFonts w:ascii="Arial Narrow" w:hAnsi="Arial Narrow"/>
          <w:b/>
          <w:color w:val="404040" w:themeColor="text1" w:themeTint="BF"/>
        </w:rPr>
      </w:pPr>
      <w:r w:rsidRPr="004C6CBE">
        <w:rPr>
          <w:rFonts w:ascii="Arial Narrow" w:hAnsi="Arial Narrow"/>
          <w:color w:val="404040" w:themeColor="text1" w:themeTint="BF"/>
        </w:rPr>
        <w:t xml:space="preserve">Please provide below a detailed case for the candidate being nominated including references to publications, papers presented, links to further information and other contributions </w:t>
      </w:r>
      <w:r w:rsidRPr="004C6CBE">
        <w:rPr>
          <w:rFonts w:ascii="Arial Narrow" w:hAnsi="Arial Narrow"/>
          <w:b/>
          <w:color w:val="404040" w:themeColor="text1" w:themeTint="BF"/>
        </w:rPr>
        <w:t>as specified by the criteria for the award.</w:t>
      </w:r>
    </w:p>
    <w:p w14:paraId="11CE4069" w14:textId="77777777" w:rsidR="00BE6BB8" w:rsidRPr="00503536" w:rsidRDefault="00BE6BB8" w:rsidP="00BE6BB8">
      <w:pPr>
        <w:rPr>
          <w:rFonts w:ascii="Arial Narrow" w:hAnsi="Arial Narrow"/>
          <w:b/>
          <w:color w:val="595959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E6BB8" w:rsidRPr="00F85B6C" w14:paraId="10446CC2" w14:textId="77777777" w:rsidTr="00503536">
        <w:trPr>
          <w:trHeight w:val="1761"/>
        </w:trPr>
        <w:tc>
          <w:tcPr>
            <w:tcW w:w="10490" w:type="dxa"/>
            <w:shd w:val="clear" w:color="auto" w:fill="auto"/>
          </w:tcPr>
          <w:sdt>
            <w:sdtPr>
              <w:rPr>
                <w:rFonts w:ascii="Arial Narrow" w:eastAsia="Arial Narrow" w:hAnsi="Arial Narrow" w:cs="Arial Narrow"/>
              </w:rPr>
              <w:id w:val="-2114668719"/>
              <w:placeholder>
                <w:docPart w:val="DefaultPlaceholder_-1854013440"/>
              </w:placeholder>
            </w:sdtPr>
            <w:sdtEndPr/>
            <w:sdtContent>
              <w:p w14:paraId="3CAC21D5" w14:textId="77777777" w:rsidR="00EE603F" w:rsidRPr="0016037D" w:rsidRDefault="00EE603F" w:rsidP="00BA2F8F">
                <w:pPr>
                  <w:rPr>
                    <w:rFonts w:ascii="Arial Narrow" w:hAnsi="Arial Narrow"/>
                    <w:color w:val="262626" w:themeColor="text1" w:themeTint="D9"/>
                  </w:rPr>
                </w:pPr>
                <w:r w:rsidRPr="0016037D">
                  <w:rPr>
                    <w:rFonts w:ascii="Arial Narrow" w:hAnsi="Arial Narrow"/>
                    <w:color w:val="262626" w:themeColor="text1" w:themeTint="D9"/>
                  </w:rPr>
                  <w:t>Click or tap here to enter how candidate meets the criteria for the award. Please include;</w:t>
                </w:r>
              </w:p>
              <w:p w14:paraId="329AAD8A" w14:textId="47BFDA4C" w:rsidR="00EE603F" w:rsidRPr="0016037D" w:rsidRDefault="00EE603F" w:rsidP="00CE7EA3">
                <w:pPr>
                  <w:pStyle w:val="ListParagraph"/>
                  <w:numPr>
                    <w:ilvl w:val="0"/>
                    <w:numId w:val="10"/>
                  </w:numPr>
                  <w:rPr>
                    <w:color w:val="262626" w:themeColor="text1" w:themeTint="D9"/>
                  </w:rPr>
                </w:pPr>
                <w:r w:rsidRPr="0016037D">
                  <w:rPr>
                    <w:color w:val="262626" w:themeColor="text1" w:themeTint="D9"/>
                  </w:rPr>
                  <w:t>contributions to the field of environmental statistics (covering methodological development, or the application or exposition).</w:t>
                </w:r>
              </w:p>
              <w:p w14:paraId="730053B5" w14:textId="2D5A4BC2" w:rsidR="00EE603F" w:rsidRPr="0016037D" w:rsidRDefault="00EE603F" w:rsidP="00CE7EA3">
                <w:pPr>
                  <w:pStyle w:val="ListParagraph"/>
                  <w:numPr>
                    <w:ilvl w:val="0"/>
                    <w:numId w:val="10"/>
                  </w:numPr>
                  <w:rPr>
                    <w:color w:val="262626" w:themeColor="text1" w:themeTint="D9"/>
                  </w:rPr>
                </w:pPr>
                <w:r w:rsidRPr="0016037D">
                  <w:rPr>
                    <w:color w:val="262626" w:themeColor="text1" w:themeTint="D9"/>
                  </w:rPr>
                  <w:t>Other contributions to statistics may also be considered.</w:t>
                </w:r>
              </w:p>
              <w:p w14:paraId="6E983904" w14:textId="090CDAB9" w:rsidR="00EE603F" w:rsidRPr="0016037D" w:rsidRDefault="0016037D" w:rsidP="0016037D">
                <w:pPr>
                  <w:pStyle w:val="ListParagraph"/>
                  <w:numPr>
                    <w:ilvl w:val="0"/>
                    <w:numId w:val="11"/>
                  </w:numPr>
                  <w:rPr>
                    <w:color w:val="262626" w:themeColor="text1" w:themeTint="D9"/>
                    <w:lang w:val="fr-FR"/>
                  </w:rPr>
                </w:pPr>
                <w:proofErr w:type="spellStart"/>
                <w:r w:rsidRPr="0016037D">
                  <w:rPr>
                    <w:color w:val="262626" w:themeColor="text1" w:themeTint="D9"/>
                    <w:lang w:val="fr-FR"/>
                  </w:rPr>
                  <w:t>e</w:t>
                </w:r>
                <w:r w:rsidR="00EE603F" w:rsidRPr="0016037D">
                  <w:rPr>
                    <w:color w:val="262626" w:themeColor="text1" w:themeTint="D9"/>
                    <w:lang w:val="fr-FR"/>
                  </w:rPr>
                  <w:t>nvironmental</w:t>
                </w:r>
                <w:proofErr w:type="spellEnd"/>
                <w:r w:rsidR="00EE603F" w:rsidRPr="0016037D">
                  <w:rPr>
                    <w:color w:val="262626" w:themeColor="text1" w:themeTint="D9"/>
                    <w:lang w:val="fr-FR"/>
                  </w:rPr>
                  <w:t xml:space="preserve"> sciences </w:t>
                </w:r>
              </w:p>
              <w:p w14:paraId="60D04ECE" w14:textId="386B7FCA" w:rsidR="00EE603F" w:rsidRPr="0016037D" w:rsidRDefault="00EE603F" w:rsidP="0016037D">
                <w:pPr>
                  <w:pStyle w:val="ListParagraph"/>
                  <w:numPr>
                    <w:ilvl w:val="0"/>
                    <w:numId w:val="11"/>
                  </w:numPr>
                  <w:rPr>
                    <w:color w:val="262626" w:themeColor="text1" w:themeTint="D9"/>
                    <w:lang w:val="fr-FR"/>
                  </w:rPr>
                </w:pPr>
                <w:proofErr w:type="spellStart"/>
                <w:r w:rsidRPr="0016037D">
                  <w:rPr>
                    <w:color w:val="262626" w:themeColor="text1" w:themeTint="D9"/>
                    <w:lang w:val="fr-FR"/>
                  </w:rPr>
                  <w:t>physical</w:t>
                </w:r>
                <w:proofErr w:type="spellEnd"/>
                <w:r w:rsidRPr="0016037D">
                  <w:rPr>
                    <w:color w:val="262626" w:themeColor="text1" w:themeTint="D9"/>
                    <w:lang w:val="fr-FR"/>
                  </w:rPr>
                  <w:t xml:space="preserve"> </w:t>
                </w:r>
                <w:proofErr w:type="spellStart"/>
                <w:r w:rsidRPr="0016037D">
                  <w:rPr>
                    <w:color w:val="262626" w:themeColor="text1" w:themeTint="D9"/>
                    <w:lang w:val="fr-FR"/>
                  </w:rPr>
                  <w:t>environmental</w:t>
                </w:r>
                <w:proofErr w:type="spellEnd"/>
                <w:r w:rsidRPr="0016037D">
                  <w:rPr>
                    <w:color w:val="262626" w:themeColor="text1" w:themeTint="D9"/>
                    <w:lang w:val="fr-FR"/>
                  </w:rPr>
                  <w:t xml:space="preserve"> sciences, </w:t>
                </w:r>
              </w:p>
              <w:p w14:paraId="326C1485" w14:textId="478F5864" w:rsidR="00EE603F" w:rsidRPr="0016037D" w:rsidRDefault="00EE603F" w:rsidP="0016037D">
                <w:pPr>
                  <w:pStyle w:val="ListParagraph"/>
                  <w:numPr>
                    <w:ilvl w:val="0"/>
                    <w:numId w:val="11"/>
                  </w:numPr>
                  <w:rPr>
                    <w:color w:val="262626" w:themeColor="text1" w:themeTint="D9"/>
                  </w:rPr>
                </w:pPr>
                <w:r w:rsidRPr="0016037D">
                  <w:rPr>
                    <w:color w:val="262626" w:themeColor="text1" w:themeTint="D9"/>
                  </w:rPr>
                  <w:t xml:space="preserve">plant and animal ecology </w:t>
                </w:r>
              </w:p>
              <w:p w14:paraId="588C5AC2" w14:textId="63D2A321" w:rsidR="00E64A11" w:rsidRPr="00CE7EA3" w:rsidRDefault="00EE603F" w:rsidP="0016037D">
                <w:pPr>
                  <w:pStyle w:val="ListParagraph"/>
                  <w:numPr>
                    <w:ilvl w:val="0"/>
                    <w:numId w:val="11"/>
                  </w:numPr>
                  <w:rPr>
                    <w:color w:val="262626" w:themeColor="text1" w:themeTint="D9"/>
                  </w:rPr>
                </w:pPr>
                <w:r w:rsidRPr="0016037D">
                  <w:rPr>
                    <w:color w:val="262626" w:themeColor="text1" w:themeTint="D9"/>
                  </w:rPr>
                  <w:t>environmental health sciences</w:t>
                </w:r>
              </w:p>
            </w:sdtContent>
          </w:sdt>
          <w:p w14:paraId="36204D5B" w14:textId="16E69F00" w:rsidR="00BE6BB8" w:rsidRPr="00503536" w:rsidRDefault="00BE6BB8" w:rsidP="00B13CDC">
            <w:pPr>
              <w:rPr>
                <w:rFonts w:ascii="Arial Narrow" w:hAnsi="Arial Narrow"/>
              </w:rPr>
            </w:pPr>
          </w:p>
        </w:tc>
      </w:tr>
    </w:tbl>
    <w:p w14:paraId="046D2DD7" w14:textId="77777777" w:rsidR="00BE6BB8" w:rsidRPr="00503536" w:rsidRDefault="00BE6BB8" w:rsidP="00BE6BB8">
      <w:pPr>
        <w:rPr>
          <w:rFonts w:ascii="Arial Narrow" w:hAnsi="Arial Narrow"/>
          <w:b/>
          <w:color w:val="595959"/>
        </w:rPr>
      </w:pPr>
    </w:p>
    <w:p w14:paraId="3089A9A1" w14:textId="4BAF67A8" w:rsidR="00BE6BB8" w:rsidRPr="00503536" w:rsidRDefault="009332AE" w:rsidP="00BE6BB8">
      <w:pPr>
        <w:rPr>
          <w:rFonts w:ascii="Arial Narrow" w:hAnsi="Arial Narrow"/>
          <w:color w:val="595959"/>
          <w:w w:val="105"/>
        </w:rPr>
      </w:pPr>
      <w:r w:rsidRPr="00503536">
        <w:rPr>
          <w:rFonts w:ascii="Arial Narrow" w:hAnsi="Arial Narrow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68BCF2" wp14:editId="63201989">
                <wp:simplePos x="0" y="0"/>
                <wp:positionH relativeFrom="page">
                  <wp:posOffset>433705</wp:posOffset>
                </wp:positionH>
                <wp:positionV relativeFrom="paragraph">
                  <wp:posOffset>990600</wp:posOffset>
                </wp:positionV>
                <wp:extent cx="6694170" cy="0"/>
                <wp:effectExtent l="0" t="0" r="0" b="0"/>
                <wp:wrapNone/>
                <wp:docPr id="4107870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4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A1BBE" id="Line 1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15pt,78pt" to="561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" strokecolor="#004b6c" strokeweight=".25pt">
                <w10:wrap anchorx="page"/>
              </v:line>
            </w:pict>
          </mc:Fallback>
        </mc:AlternateContent>
      </w:r>
      <w:r w:rsidR="00BE6BB8" w:rsidRPr="00503536">
        <w:rPr>
          <w:rFonts w:ascii="Arial Narrow" w:hAnsi="Arial Narrow"/>
          <w:color w:val="595959"/>
          <w:w w:val="105"/>
        </w:rPr>
        <w:t>I/We confirm that the candidate meets the criteria set out above for The</w:t>
      </w:r>
      <w:r w:rsidR="004464C0">
        <w:rPr>
          <w:rFonts w:ascii="Arial Narrow" w:hAnsi="Arial Narrow"/>
          <w:color w:val="595959"/>
          <w:w w:val="105"/>
        </w:rPr>
        <w:t xml:space="preserve"> Barnett Award</w:t>
      </w:r>
      <w:r w:rsidR="00BE6BB8" w:rsidRPr="00503536">
        <w:rPr>
          <w:rFonts w:ascii="Arial Narrow" w:hAnsi="Arial Narrow"/>
          <w:color w:val="595959"/>
          <w:w w:val="105"/>
        </w:rPr>
        <w:t>.</w:t>
      </w:r>
    </w:p>
    <w:p w14:paraId="2C3D42C8" w14:textId="77777777" w:rsidR="00BE6BB8" w:rsidRPr="00503536" w:rsidRDefault="00BE6BB8" w:rsidP="00BE6BB8">
      <w:pPr>
        <w:rPr>
          <w:rFonts w:ascii="Arial Narrow" w:hAnsi="Arial Narrow"/>
          <w:color w:val="595959"/>
          <w:w w:val="105"/>
        </w:rPr>
      </w:pPr>
    </w:p>
    <w:p w14:paraId="4537BC76" w14:textId="77777777" w:rsidR="00BE6BB8" w:rsidRPr="00503536" w:rsidRDefault="00BE6BB8" w:rsidP="00BE6BB8">
      <w:pPr>
        <w:rPr>
          <w:rFonts w:ascii="Arial Narrow" w:hAnsi="Arial Narrow"/>
          <w:color w:val="595959"/>
          <w:w w:val="105"/>
        </w:rPr>
      </w:pPr>
    </w:p>
    <w:p w14:paraId="0645D17D" w14:textId="3DA3479D" w:rsidR="00BE6BB8" w:rsidRPr="00503536" w:rsidRDefault="003D4DE7" w:rsidP="00BE6BB8">
      <w:pPr>
        <w:rPr>
          <w:rFonts w:ascii="Arial Narrow" w:hAnsi="Arial Narrow"/>
          <w:color w:val="595959"/>
          <w:w w:val="105"/>
        </w:rPr>
      </w:pPr>
      <w:r>
        <w:rPr>
          <w:rFonts w:ascii="Arial Narrow" w:hAnsi="Arial Narrow"/>
          <w:color w:val="595959"/>
          <w:w w:val="105"/>
        </w:rPr>
        <w:t xml:space="preserve">  </w:t>
      </w:r>
      <w:r w:rsidR="0046307A" w:rsidRPr="00503536">
        <w:rPr>
          <w:rFonts w:ascii="Arial Narrow" w:hAnsi="Arial Narrow"/>
          <w:color w:val="595959"/>
          <w:w w:val="105"/>
        </w:rPr>
        <w:t>Title:</w:t>
      </w:r>
      <w:r w:rsidR="0046307A" w:rsidRPr="00503536">
        <w:rPr>
          <w:rFonts w:ascii="Arial Narrow" w:hAnsi="Arial Narrow"/>
          <w:color w:val="595959"/>
          <w:w w:val="105"/>
        </w:rPr>
        <w:tab/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2023002495"/>
          <w:placeholder>
            <w:docPart w:val="940CF24FC9CE43B093770A285C253F2B"/>
          </w:placeholder>
          <w:showingPlcHdr/>
          <w:dropDownList>
            <w:listItem w:value="Choose title."/>
            <w:listItem w:displayText="Miss" w:value="Miss"/>
            <w:listItem w:displayText="Mr" w:value="Mr"/>
            <w:listItem w:displayText="Mrs" w:value="Mrs"/>
            <w:listItem w:displayText="Doctor" w:value="Doctor"/>
            <w:listItem w:displayText="Professor" w:value="Professor"/>
            <w:listItem w:displayText="Sir" w:value="Sir"/>
          </w:dropDownList>
        </w:sdtPr>
        <w:sdtEndPr/>
        <w:sdtContent>
          <w:r w:rsidR="0046307A" w:rsidRPr="00F85B6C">
            <w:rPr>
              <w:rStyle w:val="PlaceholderText"/>
              <w:rFonts w:ascii="Arial Narrow" w:hAnsi="Arial Narrow"/>
            </w:rPr>
            <w:t>Choose an item.</w:t>
          </w:r>
        </w:sdtContent>
      </w:sdt>
      <w:r w:rsidR="004B2518" w:rsidRPr="00503536">
        <w:rPr>
          <w:rFonts w:ascii="Arial Narrow" w:hAnsi="Arial Narrow"/>
          <w:color w:val="595959"/>
          <w:w w:val="105"/>
        </w:rPr>
        <w:tab/>
      </w:r>
      <w:r>
        <w:rPr>
          <w:rFonts w:ascii="Arial Narrow" w:hAnsi="Arial Narrow"/>
          <w:color w:val="595959"/>
          <w:w w:val="105"/>
        </w:rPr>
        <w:t xml:space="preserve"> </w:t>
      </w:r>
      <w:r w:rsidR="00BE6BB8" w:rsidRPr="00503536">
        <w:rPr>
          <w:rFonts w:ascii="Arial Narrow" w:hAnsi="Arial Narrow"/>
          <w:color w:val="595959"/>
          <w:w w:val="105"/>
        </w:rPr>
        <w:t xml:space="preserve"> </w:t>
      </w:r>
    </w:p>
    <w:p w14:paraId="3F825AFD" w14:textId="0602B5F5" w:rsidR="00BE6BB8" w:rsidRPr="00503536" w:rsidRDefault="009332AE" w:rsidP="00BE6BB8">
      <w:pPr>
        <w:rPr>
          <w:rFonts w:ascii="Arial Narrow" w:hAnsi="Arial Narrow"/>
          <w:color w:val="595959"/>
          <w:w w:val="105"/>
        </w:rPr>
      </w:pPr>
      <w:r w:rsidRPr="00503536">
        <w:rPr>
          <w:rFonts w:ascii="Arial Narrow" w:hAnsi="Arial Narrow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254CD4" wp14:editId="41EEECE4">
                <wp:simplePos x="0" y="0"/>
                <wp:positionH relativeFrom="page">
                  <wp:posOffset>431800</wp:posOffset>
                </wp:positionH>
                <wp:positionV relativeFrom="paragraph">
                  <wp:posOffset>15240</wp:posOffset>
                </wp:positionV>
                <wp:extent cx="6694170" cy="0"/>
                <wp:effectExtent l="0" t="0" r="0" b="0"/>
                <wp:wrapNone/>
                <wp:docPr id="133321121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4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F4101" id="Line 1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1.2pt" to="561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" strokecolor="#004b6c" strokeweight=".25pt">
                <w10:wrap anchorx="page"/>
              </v:line>
            </w:pict>
          </mc:Fallback>
        </mc:AlternateContent>
      </w:r>
    </w:p>
    <w:p w14:paraId="06E966B1" w14:textId="11AAF66E" w:rsidR="00BE6BB8" w:rsidRPr="00503536" w:rsidRDefault="003D4DE7" w:rsidP="00BE6BB8">
      <w:pPr>
        <w:rPr>
          <w:rFonts w:ascii="Arial Narrow" w:hAnsi="Arial Narrow"/>
          <w:color w:val="595959"/>
          <w:w w:val="105"/>
        </w:rPr>
      </w:pPr>
      <w:r>
        <w:rPr>
          <w:rFonts w:ascii="Arial Narrow" w:hAnsi="Arial Narrow"/>
          <w:color w:val="595959"/>
          <w:w w:val="105"/>
        </w:rPr>
        <w:t xml:space="preserve">  </w:t>
      </w:r>
      <w:r w:rsidR="0046307A" w:rsidRPr="00503536">
        <w:rPr>
          <w:rFonts w:ascii="Arial Narrow" w:hAnsi="Arial Narrow"/>
          <w:color w:val="595959"/>
          <w:w w:val="105"/>
        </w:rPr>
        <w:t>Name:</w:t>
      </w:r>
      <w:r w:rsidR="0046307A">
        <w:rPr>
          <w:rFonts w:ascii="Arial Narrow" w:hAnsi="Arial Narrow"/>
          <w:color w:val="595959"/>
          <w:w w:val="105"/>
        </w:rPr>
        <w:t xml:space="preserve"> </w:t>
      </w:r>
      <w:r w:rsidR="00BE6BB8" w:rsidRPr="00503536">
        <w:rPr>
          <w:rFonts w:ascii="Arial Narrow" w:hAnsi="Arial Narrow"/>
          <w:color w:val="595959"/>
          <w:w w:val="105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1265754474"/>
          <w:placeholder>
            <w:docPart w:val="36138B4D17144AD1B42A941D75278387"/>
          </w:placeholder>
        </w:sdtPr>
        <w:sdtEndPr/>
        <w:sdtContent>
          <w:r w:rsidR="0046307A">
            <w:rPr>
              <w:rFonts w:ascii="Arial Narrow" w:hAnsi="Arial Narrow"/>
              <w:color w:val="595959" w:themeColor="text1" w:themeTint="A6"/>
              <w:w w:val="105"/>
            </w:rPr>
            <w:t>Add full name</w:t>
          </w:r>
        </w:sdtContent>
      </w:sdt>
    </w:p>
    <w:p w14:paraId="4315526B" w14:textId="77777777" w:rsidR="00BE6BB8" w:rsidRPr="00503536" w:rsidRDefault="00BE6BB8" w:rsidP="00BE6BB8">
      <w:pPr>
        <w:rPr>
          <w:rFonts w:ascii="Arial Narrow" w:hAnsi="Arial Narrow"/>
          <w:color w:val="595959"/>
          <w:w w:val="105"/>
        </w:rPr>
      </w:pPr>
    </w:p>
    <w:p w14:paraId="24079C9A" w14:textId="557308AE" w:rsidR="00BE6BB8" w:rsidRPr="00503536" w:rsidRDefault="003D4DE7" w:rsidP="00BE6BB8">
      <w:pPr>
        <w:rPr>
          <w:rFonts w:ascii="Arial Narrow" w:hAnsi="Arial Narrow"/>
          <w:color w:val="595959"/>
          <w:w w:val="105"/>
        </w:rPr>
      </w:pPr>
      <w:r>
        <w:rPr>
          <w:rFonts w:ascii="Arial Narrow" w:hAnsi="Arial Narrow"/>
          <w:color w:val="595959"/>
          <w:w w:val="105"/>
        </w:rPr>
        <w:t xml:space="preserve">   </w:t>
      </w:r>
      <w:r w:rsidR="00BE6BB8" w:rsidRPr="00503536">
        <w:rPr>
          <w:rFonts w:ascii="Arial Narrow" w:hAnsi="Arial Narrow"/>
          <w:color w:val="595959"/>
          <w:w w:val="105"/>
        </w:rPr>
        <w:t>Date:</w:t>
      </w:r>
      <w:r w:rsidR="0046307A">
        <w:rPr>
          <w:rFonts w:ascii="Arial Narrow" w:hAnsi="Arial Narrow"/>
          <w:color w:val="595959"/>
          <w:w w:val="105"/>
        </w:rPr>
        <w:t xml:space="preserve">  </w:t>
      </w:r>
      <w:r w:rsidR="00BE6BB8" w:rsidRPr="00503536">
        <w:rPr>
          <w:rFonts w:ascii="Arial Narrow" w:hAnsi="Arial Narrow"/>
          <w:color w:val="595959"/>
          <w:w w:val="105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1602180205"/>
          <w:placeholder>
            <w:docPart w:val="8E31AEE12AA449FEB3453D7BBE5BD0C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85B6C">
            <w:rPr>
              <w:rStyle w:val="PlaceholderText"/>
              <w:rFonts w:ascii="Arial Narrow" w:hAnsi="Arial Narrow"/>
            </w:rPr>
            <w:t>Click or tap to enter a date.</w:t>
          </w:r>
        </w:sdtContent>
      </w:sdt>
    </w:p>
    <w:p w14:paraId="530F8F98" w14:textId="176E1D6D" w:rsidR="00BE6BB8" w:rsidRPr="00503536" w:rsidRDefault="00BE6BB8" w:rsidP="00BE6BB8">
      <w:pPr>
        <w:rPr>
          <w:rFonts w:ascii="Arial Narrow" w:hAnsi="Arial Narrow"/>
          <w:color w:val="595959"/>
          <w:w w:val="105"/>
        </w:rPr>
        <w:sectPr w:rsidR="00BE6BB8" w:rsidRPr="00503536" w:rsidSect="00BE6BB8">
          <w:type w:val="continuous"/>
          <w:pgSz w:w="11910" w:h="16840"/>
          <w:pgMar w:top="660" w:right="560" w:bottom="280" w:left="580" w:header="720" w:footer="720" w:gutter="0"/>
          <w:cols w:space="720"/>
        </w:sectPr>
      </w:pPr>
    </w:p>
    <w:p w14:paraId="17049748" w14:textId="334E0E0A" w:rsidR="00BE6BB8" w:rsidRPr="003E21C8" w:rsidRDefault="009332AE" w:rsidP="00BE6BB8">
      <w:pPr>
        <w:rPr>
          <w:rFonts w:ascii="Arial Narrow" w:hAnsi="Arial Narrow"/>
        </w:rPr>
        <w:sectPr w:rsidR="00BE6BB8" w:rsidRPr="003E21C8" w:rsidSect="00BE6BB8">
          <w:type w:val="continuous"/>
          <w:pgSz w:w="11910" w:h="16840"/>
          <w:pgMar w:top="0" w:right="560" w:bottom="280" w:left="580" w:header="720" w:footer="720" w:gutter="0"/>
          <w:cols w:num="2" w:space="720" w:equalWidth="0">
            <w:col w:w="640" w:space="171"/>
            <w:col w:w="9959"/>
          </w:cols>
        </w:sect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0154B5" wp14:editId="49ED6525">
                <wp:simplePos x="0" y="0"/>
                <wp:positionH relativeFrom="page">
                  <wp:posOffset>434975</wp:posOffset>
                </wp:positionH>
                <wp:positionV relativeFrom="paragraph">
                  <wp:posOffset>72390</wp:posOffset>
                </wp:positionV>
                <wp:extent cx="6694170" cy="0"/>
                <wp:effectExtent l="0" t="0" r="0" b="0"/>
                <wp:wrapNone/>
                <wp:docPr id="77633789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4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750DF" id="Line 1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25pt,5.7pt" to="561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" strokecolor="#004b6c" strokeweight=".25pt">
                <w10:wrap anchorx="page"/>
              </v:line>
            </w:pict>
          </mc:Fallback>
        </mc:AlternateContent>
      </w:r>
      <w:r w:rsidR="00BE6BB8" w:rsidRPr="003E21C8">
        <w:rPr>
          <w:rFonts w:ascii="Arial Narrow" w:hAnsi="Arial Narrow"/>
        </w:rPr>
        <w:t xml:space="preserve">               </w:t>
      </w:r>
    </w:p>
    <w:p w14:paraId="262C6F90" w14:textId="77777777" w:rsidR="00BE6BB8" w:rsidRPr="003E21C8" w:rsidRDefault="00BE6BB8" w:rsidP="00BE6BB8">
      <w:pPr>
        <w:rPr>
          <w:rFonts w:ascii="Arial Narrow" w:hAnsi="Arial Narrow"/>
        </w:rPr>
      </w:pPr>
    </w:p>
    <w:p w14:paraId="11C0A8F4" w14:textId="65635A36" w:rsidR="00BE6BB8" w:rsidRPr="003E21C8" w:rsidRDefault="009332AE" w:rsidP="00BE6BB8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51878FD5" wp14:editId="78C980E9">
                <wp:extent cx="6696075" cy="992505"/>
                <wp:effectExtent l="0" t="2540" r="3175" b="0"/>
                <wp:docPr id="7749616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92505"/>
                        </a:xfrm>
                        <a:prstGeom prst="rect">
                          <a:avLst/>
                        </a:prstGeom>
                        <a:solidFill>
                          <a:srgbClr val="EAEF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5B6CB" w14:textId="77777777" w:rsidR="00BE6BB8" w:rsidRDefault="00BE6BB8" w:rsidP="00BE6BB8">
                            <w:pPr>
                              <w:spacing w:before="28" w:line="374" w:lineRule="exact"/>
                              <w:ind w:left="113"/>
                              <w:rPr>
                                <w:rFonts w:ascii="Arial Narrow" w:hAnsi="Arial Narrow"/>
                              </w:rPr>
                            </w:pPr>
                            <w:r w:rsidRPr="00DE29BB">
                              <w:rPr>
                                <w:rFonts w:ascii="Arial Narrow" w:hAnsi="Arial Narrow"/>
                                <w:color w:val="FF0000"/>
                                <w:w w:val="105"/>
                              </w:rPr>
                              <w:t xml:space="preserve">Do not attach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w w:val="105"/>
                              </w:rPr>
                              <w:t xml:space="preserve">CV or </w:t>
                            </w:r>
                            <w:r w:rsidRPr="00DE29BB">
                              <w:rPr>
                                <w:rFonts w:ascii="Arial Narrow" w:hAnsi="Arial Narrow"/>
                                <w:color w:val="FF0000"/>
                                <w:w w:val="105"/>
                              </w:rPr>
                              <w:t>additional letters of recommendation or support as they will not be considered as part of the nomination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. Completed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nomination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forms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should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returned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to: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Honours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Awards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hyperlink r:id="rId35">
                              <w:r>
                                <w:rPr>
                                  <w:rFonts w:ascii="Trebuchet MS" w:hAnsi="Trebuchet MS"/>
                                  <w:b/>
                                  <w:color w:val="004B6C"/>
                                  <w:w w:val="105"/>
                                </w:rPr>
                                <w:t>honours@rss.org.uk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4B6C"/>
                                  <w:spacing w:val="-34"/>
                                  <w:w w:val="105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by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31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October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2024.</w:t>
                            </w:r>
                          </w:p>
                          <w:p w14:paraId="68627078" w14:textId="77777777" w:rsidR="00BE6BB8" w:rsidRDefault="00BE6BB8" w:rsidP="00BE6BB8">
                            <w:pPr>
                              <w:spacing w:line="231" w:lineRule="exact"/>
                              <w:ind w:left="11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75756"/>
                                <w:w w:val="105"/>
                              </w:rPr>
                              <w:t>Please mark the correspondence ‘Confidential’.</w:t>
                            </w:r>
                          </w:p>
                          <w:p w14:paraId="2381ACEC" w14:textId="77777777" w:rsidR="00BE6BB8" w:rsidRDefault="00BE6BB8" w:rsidP="00BE6BB8">
                            <w:pPr>
                              <w:spacing w:before="120"/>
                              <w:ind w:left="113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"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"/>
                                <w:w w:val="95"/>
                              </w:rPr>
                              <w:t>KEEP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8"/>
                                <w:w w:val="95"/>
                              </w:rPr>
                              <w:t>FACT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6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6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"/>
                                <w:w w:val="95"/>
                              </w:rPr>
                              <w:t>MAKING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4"/>
                                <w:w w:val="95"/>
                              </w:rPr>
                              <w:t>NOMINATION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"/>
                                <w:w w:val="95"/>
                              </w:rPr>
                              <w:t>CONFIDENTIAL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"/>
                                <w:w w:val="95"/>
                              </w:rPr>
                              <w:t>PERSON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5"/>
                                <w:w w:val="95"/>
                              </w:rPr>
                              <w:t>NOMINATED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78FD5" id="Text Box 122" o:spid="_x0000_s1027" type="#_x0000_t202" style="width:527.25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" fillcolor="#eaeff5" stroked="f">
                <v:textbox inset="0,0,0,0">
                  <w:txbxContent>
                    <w:p w14:paraId="58A5B6CB" w14:textId="77777777" w:rsidR="00BE6BB8" w:rsidRDefault="00BE6BB8" w:rsidP="00BE6BB8">
                      <w:pPr>
                        <w:spacing w:before="28" w:line="374" w:lineRule="exact"/>
                        <w:ind w:left="113"/>
                        <w:rPr>
                          <w:rFonts w:ascii="Arial Narrow" w:hAnsi="Arial Narrow"/>
                        </w:rPr>
                      </w:pPr>
                      <w:r w:rsidRPr="00DE29BB">
                        <w:rPr>
                          <w:rFonts w:ascii="Arial Narrow" w:hAnsi="Arial Narrow"/>
                          <w:color w:val="FF0000"/>
                          <w:w w:val="105"/>
                        </w:rPr>
                        <w:t xml:space="preserve">Do not attach </w:t>
                      </w:r>
                      <w:r>
                        <w:rPr>
                          <w:rFonts w:ascii="Arial Narrow" w:hAnsi="Arial Narrow"/>
                          <w:color w:val="FF0000"/>
                          <w:w w:val="105"/>
                        </w:rPr>
                        <w:t xml:space="preserve">CV or </w:t>
                      </w:r>
                      <w:r w:rsidRPr="00DE29BB">
                        <w:rPr>
                          <w:rFonts w:ascii="Arial Narrow" w:hAnsi="Arial Narrow"/>
                          <w:color w:val="FF0000"/>
                          <w:w w:val="105"/>
                        </w:rPr>
                        <w:t>additional letters of recommendation or support as they will not be considered as part of the nomination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. Completed</w:t>
                      </w:r>
                      <w:r>
                        <w:rPr>
                          <w:rFonts w:ascii="Arial Narrow" w:hAnsi="Arial Narrow"/>
                          <w:color w:val="575756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nomination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forms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should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be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returned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to:</w:t>
                      </w:r>
                      <w:r>
                        <w:rPr>
                          <w:rFonts w:ascii="Arial Narrow" w:hAnsi="Arial Narrow"/>
                          <w:color w:val="575756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Honours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&amp;</w:t>
                      </w:r>
                      <w:r>
                        <w:rPr>
                          <w:rFonts w:ascii="Arial Narrow" w:hAnsi="Arial Narrow"/>
                          <w:color w:val="575756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Awards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–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hyperlink r:id="rId36">
                        <w:r>
                          <w:rPr>
                            <w:rFonts w:ascii="Trebuchet MS" w:hAnsi="Trebuchet MS"/>
                            <w:b/>
                            <w:color w:val="004B6C"/>
                            <w:w w:val="105"/>
                          </w:rPr>
                          <w:t>honours@rss.org.uk</w:t>
                        </w:r>
                        <w:r>
                          <w:rPr>
                            <w:rFonts w:ascii="Trebuchet MS" w:hAnsi="Trebuchet MS"/>
                            <w:b/>
                            <w:color w:val="004B6C"/>
                            <w:spacing w:val="-34"/>
                            <w:w w:val="105"/>
                          </w:rPr>
                          <w:t xml:space="preserve"> </w:t>
                        </w:r>
                      </w:hyperlink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by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31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October</w:t>
                      </w:r>
                      <w:r>
                        <w:rPr>
                          <w:rFonts w:ascii="Arial Narrow" w:hAnsi="Arial Narrow"/>
                          <w:color w:val="575756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2024.</w:t>
                      </w:r>
                    </w:p>
                    <w:p w14:paraId="68627078" w14:textId="77777777" w:rsidR="00BE6BB8" w:rsidRDefault="00BE6BB8" w:rsidP="00BE6BB8">
                      <w:pPr>
                        <w:spacing w:line="231" w:lineRule="exact"/>
                        <w:ind w:left="11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color w:val="575756"/>
                          <w:w w:val="105"/>
                        </w:rPr>
                        <w:t>Please mark the correspondence ‘Confidential’.</w:t>
                      </w:r>
                    </w:p>
                    <w:p w14:paraId="2381ACEC" w14:textId="77777777" w:rsidR="00BE6BB8" w:rsidRDefault="00BE6BB8" w:rsidP="00BE6BB8">
                      <w:pPr>
                        <w:spacing w:before="120"/>
                        <w:ind w:left="113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575756"/>
                          <w:spacing w:val="-3"/>
                          <w:w w:val="95"/>
                        </w:rPr>
                        <w:t>PLEASE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"/>
                          <w:w w:val="95"/>
                        </w:rPr>
                        <w:t>KEEP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8"/>
                          <w:w w:val="95"/>
                        </w:rPr>
                        <w:t>FACT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6"/>
                          <w:w w:val="95"/>
                        </w:rPr>
                        <w:t>THAT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6"/>
                          <w:w w:val="95"/>
                        </w:rPr>
                        <w:t>YOU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ARE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"/>
                          <w:w w:val="95"/>
                        </w:rPr>
                        <w:t>MAKING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"/>
                          <w:w w:val="95"/>
                        </w:rPr>
                        <w:t>THIS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4"/>
                          <w:w w:val="95"/>
                        </w:rPr>
                        <w:t>NOMINATION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"/>
                          <w:w w:val="95"/>
                        </w:rPr>
                        <w:t>CONFIDENTIAL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"/>
                          <w:w w:val="95"/>
                        </w:rPr>
                        <w:t>FROM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w w:val="95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"/>
                          <w:w w:val="95"/>
                        </w:rPr>
                        <w:t>PERSON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5"/>
                          <w:w w:val="95"/>
                        </w:rPr>
                        <w:t>NOMINATED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1E509D" w14:textId="77777777" w:rsidR="00BE6BB8" w:rsidRDefault="00BE6BB8" w:rsidP="00BE6BB8">
      <w:pPr>
        <w:rPr>
          <w:rFonts w:ascii="Arial Narrow" w:hAnsi="Arial Narrow"/>
          <w:b/>
          <w:w w:val="105"/>
        </w:rPr>
      </w:pPr>
    </w:p>
    <w:p w14:paraId="7101BA2B" w14:textId="22644629" w:rsidR="00996723" w:rsidRPr="00430ED0" w:rsidRDefault="009332AE" w:rsidP="00430ED0">
      <w:pPr>
        <w:rPr>
          <w:rFonts w:ascii="Arial Narrow" w:hAnsi="Arial Narrow"/>
        </w:rPr>
        <w:sectPr w:rsidR="00996723" w:rsidRPr="00430ED0" w:rsidSect="00693226">
          <w:type w:val="continuous"/>
          <w:pgSz w:w="11910" w:h="16840"/>
          <w:pgMar w:top="0" w:right="560" w:bottom="280" w:left="580" w:header="720" w:footer="720" w:gutter="0"/>
          <w:cols w:space="720"/>
        </w:sect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89261A" wp14:editId="66CEB0DF">
                <wp:simplePos x="0" y="0"/>
                <wp:positionH relativeFrom="page">
                  <wp:posOffset>433705</wp:posOffset>
                </wp:positionH>
                <wp:positionV relativeFrom="paragraph">
                  <wp:posOffset>252095</wp:posOffset>
                </wp:positionV>
                <wp:extent cx="6694170" cy="0"/>
                <wp:effectExtent l="0" t="0" r="0" b="0"/>
                <wp:wrapNone/>
                <wp:docPr id="23542593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4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84101" id="Line 1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15pt,19.85pt" to="561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" strokecolor="#004b6c" strokeweight=".25pt">
                <w10:wrap anchorx="page"/>
              </v:line>
            </w:pict>
          </mc:Fallback>
        </mc:AlternateContent>
      </w:r>
      <w:r w:rsidR="00BE6BB8" w:rsidRPr="003E21C8">
        <w:rPr>
          <w:rFonts w:ascii="Arial Narrow" w:hAnsi="Arial Narrow"/>
          <w:b/>
          <w:w w:val="105"/>
        </w:rPr>
        <w:t xml:space="preserve">Royal Statistical Society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r w:rsidR="00BE6BB8" w:rsidRPr="003E21C8">
        <w:rPr>
          <w:rFonts w:ascii="Arial Narrow" w:hAnsi="Arial Narrow"/>
          <w:w w:val="105"/>
        </w:rPr>
        <w:t xml:space="preserve">12 Errol Street, London EC1Y 8LX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r w:rsidR="00BE6BB8" w:rsidRPr="003E21C8">
        <w:rPr>
          <w:rFonts w:ascii="Arial Narrow" w:hAnsi="Arial Narrow"/>
          <w:w w:val="105"/>
        </w:rPr>
        <w:t xml:space="preserve">+44 (0)20 7638 8998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hyperlink r:id="rId37">
        <w:r w:rsidR="00BE6BB8" w:rsidRPr="003E21C8">
          <w:rPr>
            <w:rFonts w:ascii="Arial Narrow" w:hAnsi="Arial Narrow"/>
            <w:w w:val="105"/>
          </w:rPr>
          <w:t>info@rss.org.uk</w:t>
        </w:r>
      </w:hyperlink>
      <w:r w:rsidR="00BE6BB8" w:rsidRPr="003E21C8">
        <w:rPr>
          <w:rFonts w:ascii="Arial Narrow" w:hAnsi="Arial Narrow"/>
          <w:w w:val="105"/>
        </w:rPr>
        <w:t xml:space="preserve">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hyperlink r:id="rId38">
        <w:r w:rsidR="00BE6BB8" w:rsidRPr="003E21C8">
          <w:rPr>
            <w:rFonts w:ascii="Arial Narrow" w:hAnsi="Arial Narrow"/>
            <w:w w:val="105"/>
          </w:rPr>
          <w:t>rss.org.uk</w:t>
        </w:r>
      </w:hyperlink>
    </w:p>
    <w:p w14:paraId="030C4BCD" w14:textId="59D36863" w:rsidR="00430ED0" w:rsidRPr="00F85B6C" w:rsidRDefault="009332AE" w:rsidP="00430ED0">
      <w:pPr>
        <w:spacing w:line="214" w:lineRule="exact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018A396" wp14:editId="4E48CC5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03695" cy="1675765"/>
                <wp:effectExtent l="0" t="0" r="0" b="0"/>
                <wp:wrapNone/>
                <wp:docPr id="700945381" name="PowerPlusWaterMarkObject357476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703695" cy="167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0513D" w14:textId="77777777" w:rsidR="009332AE" w:rsidRDefault="009332AE" w:rsidP="009332AE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A396" id="PowerPlusWaterMarkObject357476642" o:spid="_x0000_s1028" type="#_x0000_t202" style="position:absolute;margin-left:0;margin-top:0;width:527.85pt;height:131.95pt;rotation:-45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8A0513D" w14:textId="77777777" w:rsidR="009332AE" w:rsidRDefault="009332AE" w:rsidP="009332AE">
                      <w:pPr>
                        <w:jc w:val="center"/>
                        <w:rPr>
                          <w:rFonts w:ascii="Calibri" w:eastAsia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eastAsia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CONFIDENTIAL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30ED0" w:rsidRPr="00F85B6C" w:rsidSect="00BE6BB8">
      <w:pgSz w:w="11910" w:h="16840"/>
      <w:pgMar w:top="66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DF6AE" w14:textId="77777777" w:rsidR="00357F12" w:rsidRDefault="00357F12" w:rsidP="001E0617">
      <w:r>
        <w:separator/>
      </w:r>
    </w:p>
  </w:endnote>
  <w:endnote w:type="continuationSeparator" w:id="0">
    <w:p w14:paraId="3F4D355B" w14:textId="77777777" w:rsidR="00357F12" w:rsidRDefault="00357F12" w:rsidP="001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02EA9" w14:textId="77777777" w:rsidR="00357F12" w:rsidRDefault="00357F12" w:rsidP="001E0617">
      <w:r>
        <w:separator/>
      </w:r>
    </w:p>
  </w:footnote>
  <w:footnote w:type="continuationSeparator" w:id="0">
    <w:p w14:paraId="435153EB" w14:textId="77777777" w:rsidR="00357F12" w:rsidRDefault="00357F12" w:rsidP="001E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A06CE"/>
    <w:multiLevelType w:val="hybridMultilevel"/>
    <w:tmpl w:val="87FA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3D8"/>
    <w:multiLevelType w:val="hybridMultilevel"/>
    <w:tmpl w:val="9BDAA80E"/>
    <w:lvl w:ilvl="0" w:tplc="08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 w15:restartNumberingAfterBreak="0">
    <w:nsid w:val="3D78565C"/>
    <w:multiLevelType w:val="hybridMultilevel"/>
    <w:tmpl w:val="AAFE7DB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3F42EE9"/>
    <w:multiLevelType w:val="hybridMultilevel"/>
    <w:tmpl w:val="BFF4A3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11137"/>
    <w:multiLevelType w:val="hybridMultilevel"/>
    <w:tmpl w:val="329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011D"/>
    <w:multiLevelType w:val="hybridMultilevel"/>
    <w:tmpl w:val="C23605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800B7"/>
    <w:multiLevelType w:val="hybridMultilevel"/>
    <w:tmpl w:val="13D06A9A"/>
    <w:lvl w:ilvl="0" w:tplc="27AAEDE4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D9D425EC">
      <w:numFmt w:val="bullet"/>
      <w:lvlText w:val="•"/>
      <w:lvlJc w:val="left"/>
      <w:pPr>
        <w:ind w:left="320" w:hanging="227"/>
      </w:pPr>
      <w:rPr>
        <w:rFonts w:hint="default"/>
        <w:lang w:val="en-GB" w:eastAsia="en-GB" w:bidi="en-GB"/>
      </w:rPr>
    </w:lvl>
    <w:lvl w:ilvl="2" w:tplc="109459A4">
      <w:numFmt w:val="bullet"/>
      <w:lvlText w:val="•"/>
      <w:lvlJc w:val="left"/>
      <w:pPr>
        <w:ind w:left="836" w:hanging="227"/>
      </w:pPr>
      <w:rPr>
        <w:rFonts w:hint="default"/>
        <w:lang w:val="en-GB" w:eastAsia="en-GB" w:bidi="en-GB"/>
      </w:rPr>
    </w:lvl>
    <w:lvl w:ilvl="3" w:tplc="5F48C440">
      <w:numFmt w:val="bullet"/>
      <w:lvlText w:val="•"/>
      <w:lvlJc w:val="left"/>
      <w:pPr>
        <w:ind w:left="1353" w:hanging="227"/>
      </w:pPr>
      <w:rPr>
        <w:rFonts w:hint="default"/>
        <w:lang w:val="en-GB" w:eastAsia="en-GB" w:bidi="en-GB"/>
      </w:rPr>
    </w:lvl>
    <w:lvl w:ilvl="4" w:tplc="460CC7B6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5" w:tplc="4B6AABDC">
      <w:numFmt w:val="bullet"/>
      <w:lvlText w:val="•"/>
      <w:lvlJc w:val="left"/>
      <w:pPr>
        <w:ind w:left="2387" w:hanging="227"/>
      </w:pPr>
      <w:rPr>
        <w:rFonts w:hint="default"/>
        <w:lang w:val="en-GB" w:eastAsia="en-GB" w:bidi="en-GB"/>
      </w:rPr>
    </w:lvl>
    <w:lvl w:ilvl="6" w:tplc="CBA8A8D0">
      <w:numFmt w:val="bullet"/>
      <w:lvlText w:val="•"/>
      <w:lvlJc w:val="left"/>
      <w:pPr>
        <w:ind w:left="2904" w:hanging="227"/>
      </w:pPr>
      <w:rPr>
        <w:rFonts w:hint="default"/>
        <w:lang w:val="en-GB" w:eastAsia="en-GB" w:bidi="en-GB"/>
      </w:rPr>
    </w:lvl>
    <w:lvl w:ilvl="7" w:tplc="C3CE3AB6">
      <w:numFmt w:val="bullet"/>
      <w:lvlText w:val="•"/>
      <w:lvlJc w:val="left"/>
      <w:pPr>
        <w:ind w:left="3421" w:hanging="227"/>
      </w:pPr>
      <w:rPr>
        <w:rFonts w:hint="default"/>
        <w:lang w:val="en-GB" w:eastAsia="en-GB" w:bidi="en-GB"/>
      </w:rPr>
    </w:lvl>
    <w:lvl w:ilvl="8" w:tplc="A5C05FBE">
      <w:numFmt w:val="bullet"/>
      <w:lvlText w:val="•"/>
      <w:lvlJc w:val="left"/>
      <w:pPr>
        <w:ind w:left="3938" w:hanging="227"/>
      </w:pPr>
      <w:rPr>
        <w:rFonts w:hint="default"/>
        <w:lang w:val="en-GB" w:eastAsia="en-GB" w:bidi="en-GB"/>
      </w:rPr>
    </w:lvl>
  </w:abstractNum>
  <w:abstractNum w:abstractNumId="7" w15:restartNumberingAfterBreak="0">
    <w:nsid w:val="6C362425"/>
    <w:multiLevelType w:val="hybridMultilevel"/>
    <w:tmpl w:val="58FC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7F1"/>
    <w:multiLevelType w:val="hybridMultilevel"/>
    <w:tmpl w:val="3570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F42A2"/>
    <w:multiLevelType w:val="hybridMultilevel"/>
    <w:tmpl w:val="1020F8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C1767"/>
    <w:multiLevelType w:val="hybridMultilevel"/>
    <w:tmpl w:val="071879E2"/>
    <w:lvl w:ilvl="0" w:tplc="4106DF6E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16589EB4">
      <w:numFmt w:val="bullet"/>
      <w:lvlText w:val="•"/>
      <w:lvlJc w:val="left"/>
      <w:pPr>
        <w:ind w:left="320" w:hanging="227"/>
      </w:pPr>
      <w:rPr>
        <w:rFonts w:hint="default"/>
        <w:lang w:val="en-GB" w:eastAsia="en-GB" w:bidi="en-GB"/>
      </w:rPr>
    </w:lvl>
    <w:lvl w:ilvl="2" w:tplc="CB3AE43E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3" w:tplc="C388AE92">
      <w:numFmt w:val="bullet"/>
      <w:lvlText w:val="•"/>
      <w:lvlJc w:val="left"/>
      <w:pPr>
        <w:ind w:left="1374" w:hanging="227"/>
      </w:pPr>
      <w:rPr>
        <w:rFonts w:hint="default"/>
        <w:lang w:val="en-GB" w:eastAsia="en-GB" w:bidi="en-GB"/>
      </w:rPr>
    </w:lvl>
    <w:lvl w:ilvl="4" w:tplc="B22E4590">
      <w:numFmt w:val="bullet"/>
      <w:lvlText w:val="•"/>
      <w:lvlJc w:val="left"/>
      <w:pPr>
        <w:ind w:left="1902" w:hanging="227"/>
      </w:pPr>
      <w:rPr>
        <w:rFonts w:hint="default"/>
        <w:lang w:val="en-GB" w:eastAsia="en-GB" w:bidi="en-GB"/>
      </w:rPr>
    </w:lvl>
    <w:lvl w:ilvl="5" w:tplc="05282D9A">
      <w:numFmt w:val="bullet"/>
      <w:lvlText w:val="•"/>
      <w:lvlJc w:val="left"/>
      <w:pPr>
        <w:ind w:left="2429" w:hanging="227"/>
      </w:pPr>
      <w:rPr>
        <w:rFonts w:hint="default"/>
        <w:lang w:val="en-GB" w:eastAsia="en-GB" w:bidi="en-GB"/>
      </w:rPr>
    </w:lvl>
    <w:lvl w:ilvl="6" w:tplc="D0BEA9F8">
      <w:numFmt w:val="bullet"/>
      <w:lvlText w:val="•"/>
      <w:lvlJc w:val="left"/>
      <w:pPr>
        <w:ind w:left="2956" w:hanging="227"/>
      </w:pPr>
      <w:rPr>
        <w:rFonts w:hint="default"/>
        <w:lang w:val="en-GB" w:eastAsia="en-GB" w:bidi="en-GB"/>
      </w:rPr>
    </w:lvl>
    <w:lvl w:ilvl="7" w:tplc="3E384AE6">
      <w:numFmt w:val="bullet"/>
      <w:lvlText w:val="•"/>
      <w:lvlJc w:val="left"/>
      <w:pPr>
        <w:ind w:left="3484" w:hanging="227"/>
      </w:pPr>
      <w:rPr>
        <w:rFonts w:hint="default"/>
        <w:lang w:val="en-GB" w:eastAsia="en-GB" w:bidi="en-GB"/>
      </w:rPr>
    </w:lvl>
    <w:lvl w:ilvl="8" w:tplc="CA4A1756">
      <w:numFmt w:val="bullet"/>
      <w:lvlText w:val="•"/>
      <w:lvlJc w:val="left"/>
      <w:pPr>
        <w:ind w:left="4011" w:hanging="227"/>
      </w:pPr>
      <w:rPr>
        <w:rFonts w:hint="default"/>
        <w:lang w:val="en-GB" w:eastAsia="en-GB" w:bidi="en-GB"/>
      </w:rPr>
    </w:lvl>
  </w:abstractNum>
  <w:num w:numId="1" w16cid:durableId="472678200">
    <w:abstractNumId w:val="6"/>
  </w:num>
  <w:num w:numId="2" w16cid:durableId="724373096">
    <w:abstractNumId w:val="10"/>
  </w:num>
  <w:num w:numId="3" w16cid:durableId="145122971">
    <w:abstractNumId w:val="1"/>
  </w:num>
  <w:num w:numId="4" w16cid:durableId="931859562">
    <w:abstractNumId w:val="7"/>
  </w:num>
  <w:num w:numId="5" w16cid:durableId="464197291">
    <w:abstractNumId w:val="5"/>
  </w:num>
  <w:num w:numId="6" w16cid:durableId="1125737798">
    <w:abstractNumId w:val="0"/>
  </w:num>
  <w:num w:numId="7" w16cid:durableId="772214216">
    <w:abstractNumId w:val="8"/>
  </w:num>
  <w:num w:numId="8" w16cid:durableId="1058477105">
    <w:abstractNumId w:val="4"/>
  </w:num>
  <w:num w:numId="9" w16cid:durableId="1423448760">
    <w:abstractNumId w:val="2"/>
  </w:num>
  <w:num w:numId="10" w16cid:durableId="2104178422">
    <w:abstractNumId w:val="3"/>
  </w:num>
  <w:num w:numId="11" w16cid:durableId="2005278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B8"/>
    <w:rsid w:val="00010ED5"/>
    <w:rsid w:val="00073D04"/>
    <w:rsid w:val="000B250C"/>
    <w:rsid w:val="000C23F2"/>
    <w:rsid w:val="0012271A"/>
    <w:rsid w:val="00130499"/>
    <w:rsid w:val="00131673"/>
    <w:rsid w:val="0016037D"/>
    <w:rsid w:val="00184B9F"/>
    <w:rsid w:val="00185E39"/>
    <w:rsid w:val="00194CF4"/>
    <w:rsid w:val="001B3B86"/>
    <w:rsid w:val="001D25B1"/>
    <w:rsid w:val="001D7422"/>
    <w:rsid w:val="001D75ED"/>
    <w:rsid w:val="001D7836"/>
    <w:rsid w:val="001D79E8"/>
    <w:rsid w:val="001E0617"/>
    <w:rsid w:val="001E2078"/>
    <w:rsid w:val="001E7EAB"/>
    <w:rsid w:val="00214ED8"/>
    <w:rsid w:val="00251B10"/>
    <w:rsid w:val="002579E2"/>
    <w:rsid w:val="00262D48"/>
    <w:rsid w:val="002809AB"/>
    <w:rsid w:val="0029647D"/>
    <w:rsid w:val="002B475C"/>
    <w:rsid w:val="002C5CBE"/>
    <w:rsid w:val="002D1A25"/>
    <w:rsid w:val="002E7956"/>
    <w:rsid w:val="00330374"/>
    <w:rsid w:val="00340928"/>
    <w:rsid w:val="003420AA"/>
    <w:rsid w:val="00357F12"/>
    <w:rsid w:val="003705F5"/>
    <w:rsid w:val="003A7D7A"/>
    <w:rsid w:val="003D4DE7"/>
    <w:rsid w:val="003D7285"/>
    <w:rsid w:val="003E21C8"/>
    <w:rsid w:val="00404D4F"/>
    <w:rsid w:val="00405149"/>
    <w:rsid w:val="00430ED0"/>
    <w:rsid w:val="004464C0"/>
    <w:rsid w:val="004575F8"/>
    <w:rsid w:val="0046307A"/>
    <w:rsid w:val="00464677"/>
    <w:rsid w:val="004B2518"/>
    <w:rsid w:val="004C6CBE"/>
    <w:rsid w:val="004D00E1"/>
    <w:rsid w:val="004F54D3"/>
    <w:rsid w:val="00502DC7"/>
    <w:rsid w:val="00503536"/>
    <w:rsid w:val="00521CAD"/>
    <w:rsid w:val="00526DE7"/>
    <w:rsid w:val="00530434"/>
    <w:rsid w:val="00534477"/>
    <w:rsid w:val="00570232"/>
    <w:rsid w:val="0057461B"/>
    <w:rsid w:val="005A0E47"/>
    <w:rsid w:val="005A0EB4"/>
    <w:rsid w:val="005B443F"/>
    <w:rsid w:val="006056B2"/>
    <w:rsid w:val="00606DC6"/>
    <w:rsid w:val="00611A60"/>
    <w:rsid w:val="00631D38"/>
    <w:rsid w:val="00636AC8"/>
    <w:rsid w:val="00646837"/>
    <w:rsid w:val="006504F7"/>
    <w:rsid w:val="00650F18"/>
    <w:rsid w:val="0065454F"/>
    <w:rsid w:val="00670E15"/>
    <w:rsid w:val="00674B2B"/>
    <w:rsid w:val="00693226"/>
    <w:rsid w:val="006A0852"/>
    <w:rsid w:val="006B0FD6"/>
    <w:rsid w:val="006B435D"/>
    <w:rsid w:val="007045EE"/>
    <w:rsid w:val="007419DE"/>
    <w:rsid w:val="00743817"/>
    <w:rsid w:val="00754516"/>
    <w:rsid w:val="00765876"/>
    <w:rsid w:val="00776B00"/>
    <w:rsid w:val="007A5658"/>
    <w:rsid w:val="007E30AC"/>
    <w:rsid w:val="007F3A00"/>
    <w:rsid w:val="0082062E"/>
    <w:rsid w:val="00876B5F"/>
    <w:rsid w:val="008B604F"/>
    <w:rsid w:val="008C0775"/>
    <w:rsid w:val="008C4C8F"/>
    <w:rsid w:val="008C7D35"/>
    <w:rsid w:val="008D7081"/>
    <w:rsid w:val="00926AC1"/>
    <w:rsid w:val="009332AE"/>
    <w:rsid w:val="00951F02"/>
    <w:rsid w:val="009609AC"/>
    <w:rsid w:val="00962FC1"/>
    <w:rsid w:val="00987217"/>
    <w:rsid w:val="00996723"/>
    <w:rsid w:val="009B0934"/>
    <w:rsid w:val="009D3F26"/>
    <w:rsid w:val="009E4D06"/>
    <w:rsid w:val="009F221F"/>
    <w:rsid w:val="009F3A94"/>
    <w:rsid w:val="009F5EE3"/>
    <w:rsid w:val="00A155A6"/>
    <w:rsid w:val="00A2364B"/>
    <w:rsid w:val="00A36655"/>
    <w:rsid w:val="00A36CB0"/>
    <w:rsid w:val="00A406FA"/>
    <w:rsid w:val="00A73E7C"/>
    <w:rsid w:val="00A77779"/>
    <w:rsid w:val="00B002FF"/>
    <w:rsid w:val="00B069E1"/>
    <w:rsid w:val="00B1022C"/>
    <w:rsid w:val="00B202C3"/>
    <w:rsid w:val="00B23C9E"/>
    <w:rsid w:val="00B37B2F"/>
    <w:rsid w:val="00BA2F8F"/>
    <w:rsid w:val="00BD0B84"/>
    <w:rsid w:val="00BE6BB8"/>
    <w:rsid w:val="00BF64E8"/>
    <w:rsid w:val="00C061C9"/>
    <w:rsid w:val="00C2021A"/>
    <w:rsid w:val="00C246AE"/>
    <w:rsid w:val="00C27FB0"/>
    <w:rsid w:val="00C3505F"/>
    <w:rsid w:val="00C95E3A"/>
    <w:rsid w:val="00CE7EA3"/>
    <w:rsid w:val="00CF195B"/>
    <w:rsid w:val="00D2244A"/>
    <w:rsid w:val="00D41B92"/>
    <w:rsid w:val="00D5399E"/>
    <w:rsid w:val="00D56E8E"/>
    <w:rsid w:val="00D631A3"/>
    <w:rsid w:val="00D67F53"/>
    <w:rsid w:val="00D92B67"/>
    <w:rsid w:val="00D95FC3"/>
    <w:rsid w:val="00DD49E3"/>
    <w:rsid w:val="00DD5F14"/>
    <w:rsid w:val="00DE29BB"/>
    <w:rsid w:val="00DE38D4"/>
    <w:rsid w:val="00E456C4"/>
    <w:rsid w:val="00E56E59"/>
    <w:rsid w:val="00E64A11"/>
    <w:rsid w:val="00E870E4"/>
    <w:rsid w:val="00E9739F"/>
    <w:rsid w:val="00EA1A3E"/>
    <w:rsid w:val="00ED6839"/>
    <w:rsid w:val="00EE603F"/>
    <w:rsid w:val="00F11B9D"/>
    <w:rsid w:val="00F22049"/>
    <w:rsid w:val="00F63326"/>
    <w:rsid w:val="00F66D24"/>
    <w:rsid w:val="00F72970"/>
    <w:rsid w:val="00F75372"/>
    <w:rsid w:val="00F85B6C"/>
    <w:rsid w:val="00F87DC3"/>
    <w:rsid w:val="00F91ADB"/>
    <w:rsid w:val="00F92837"/>
    <w:rsid w:val="00FA26FC"/>
    <w:rsid w:val="00FB5BC7"/>
    <w:rsid w:val="00FB6057"/>
    <w:rsid w:val="00FB6C5E"/>
    <w:rsid w:val="00FB6F39"/>
    <w:rsid w:val="00FB701B"/>
    <w:rsid w:val="00FB71EE"/>
    <w:rsid w:val="00FC4DAD"/>
    <w:rsid w:val="00FC590E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7BD6558B"/>
  <w15:docId w15:val="{3490E70E-268A-4AC8-979B-A1D0137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paragraph" w:styleId="Heading1">
    <w:name w:val="heading 1"/>
    <w:basedOn w:val="Normal"/>
    <w:uiPriority w:val="9"/>
    <w:qFormat/>
    <w:pPr>
      <w:spacing w:before="27"/>
      <w:ind w:left="100"/>
      <w:outlineLvl w:val="0"/>
    </w:pPr>
    <w:rPr>
      <w:rFonts w:ascii="Arial Narrow" w:eastAsia="Arial Narrow" w:hAnsi="Arial Narrow" w:cs="Arial Narrow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8"/>
      <w:ind w:left="327" w:right="160" w:hanging="227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table" w:styleId="TableGrid">
    <w:name w:val="Table Grid"/>
    <w:basedOn w:val="TableNormal"/>
    <w:uiPriority w:val="39"/>
    <w:rsid w:val="003A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D7836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061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0617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7E30A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hyperlink" Target="http://www.rss.org.uk/honour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mailto:info@rss.org.uk" TargetMode="Externa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mailto:honours@rss.org.u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mailto:honours@rss.org.uk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rss.org.uk/honours" TargetMode="External"/><Relationship Id="rId38" Type="http://schemas.openxmlformats.org/officeDocument/2006/relationships/hyperlink" Target="http://rss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haudry\OneDrive%20-%20Royal%20Statistical%20Society\Honours%20and%20Awards\Honours%20and%20Awards%202024%20-%202025\2.%20Guy%20Medal%20Bronze\Guy%20Medal%20Bronze%20template%20draft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46BA-D9D7-4DA2-A6F9-38B4460EE307}"/>
      </w:docPartPr>
      <w:docPartBody>
        <w:p w:rsidR="009511BB" w:rsidRDefault="009511BB">
          <w:r w:rsidRPr="00A97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366ABCF454263998F57C461D4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2A85-9C61-418D-A95A-7CA0F6FFD70F}"/>
      </w:docPartPr>
      <w:docPartBody>
        <w:p w:rsidR="009511BB" w:rsidRDefault="009511BB" w:rsidP="009511BB">
          <w:pPr>
            <w:pStyle w:val="A7E366ABCF454263998F57C461D4F2F4"/>
          </w:pPr>
          <w:r w:rsidRPr="00A97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B4942ABFE47B6B8188EC64516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785F-B24F-4411-A716-8A0DBED3B6F2}"/>
      </w:docPartPr>
      <w:docPartBody>
        <w:p w:rsidR="009511BB" w:rsidRDefault="009511BB" w:rsidP="009511BB">
          <w:pPr>
            <w:pStyle w:val="462B4942ABFE47B6B8188EC64516CE93"/>
          </w:pPr>
          <w:r w:rsidRPr="00A97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9E1F4152049FE86994FA69E7B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1517-75BA-4498-8473-B95925870960}"/>
      </w:docPartPr>
      <w:docPartBody>
        <w:p w:rsidR="009511BB" w:rsidRDefault="009511BB" w:rsidP="009511BB">
          <w:pPr>
            <w:pStyle w:val="16C9E1F4152049FE86994FA69E7B189E"/>
          </w:pPr>
          <w:r w:rsidRPr="00A97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CE308B92948BA999E046E7F17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DC07-948F-4128-9D8D-3842F671E555}"/>
      </w:docPartPr>
      <w:docPartBody>
        <w:p w:rsidR="009511BB" w:rsidRDefault="009511BB" w:rsidP="009511BB">
          <w:pPr>
            <w:pStyle w:val="820CE308B92948BA999E046E7F170B16"/>
          </w:pPr>
          <w:r w:rsidRPr="00A97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3AFC1A3464BB484B20F8936F7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AC70-540F-44EB-89DE-F3FD17668BCE}"/>
      </w:docPartPr>
      <w:docPartBody>
        <w:p w:rsidR="009511BB" w:rsidRDefault="009511BB" w:rsidP="009511BB">
          <w:pPr>
            <w:pStyle w:val="3ED3AFC1A3464BB484B20F8936F7AC98"/>
          </w:pPr>
          <w:r w:rsidRPr="00A97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1AEE12AA449FEB3453D7BBE5B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4323-99FF-447C-988A-04DF5C606F5F}"/>
      </w:docPartPr>
      <w:docPartBody>
        <w:p w:rsidR="00440A66" w:rsidRDefault="00861DA7" w:rsidP="00861DA7">
          <w:pPr>
            <w:pStyle w:val="8E31AEE12AA449FEB3453D7BBE5BD0C6"/>
          </w:pPr>
          <w:r w:rsidRPr="00162F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AF6216A7804FC1880F0B75751A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891E-58E6-4899-BB9D-7A4E87BDDDE8}"/>
      </w:docPartPr>
      <w:docPartBody>
        <w:p w:rsidR="008473E1" w:rsidRDefault="004C01C4" w:rsidP="004C01C4">
          <w:pPr>
            <w:pStyle w:val="DAAF6216A7804FC1880F0B75751AC1E0"/>
          </w:pPr>
          <w:r w:rsidRPr="00A97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FA746EDCC499FB83E82DBA32E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59E4-73D7-4A5D-A9A3-214C36A3275C}"/>
      </w:docPartPr>
      <w:docPartBody>
        <w:p w:rsidR="008473E1" w:rsidRDefault="004C01C4" w:rsidP="004C01C4">
          <w:pPr>
            <w:pStyle w:val="BA0FA746EDCC499FB83E82DBA32E743A"/>
          </w:pPr>
          <w:r w:rsidRPr="00A97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CF24FC9CE43B093770A285C25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92B9-D07F-4927-847C-B77608B8D535}"/>
      </w:docPartPr>
      <w:docPartBody>
        <w:p w:rsidR="00DF3B66" w:rsidRDefault="008473E1" w:rsidP="008473E1">
          <w:pPr>
            <w:pStyle w:val="940CF24FC9CE43B093770A285C253F2B"/>
          </w:pPr>
          <w:r w:rsidRPr="00162F0C">
            <w:rPr>
              <w:rStyle w:val="PlaceholderText"/>
            </w:rPr>
            <w:t>Choose an item.</w:t>
          </w:r>
        </w:p>
      </w:docPartBody>
    </w:docPart>
    <w:docPart>
      <w:docPartPr>
        <w:name w:val="36138B4D17144AD1B42A941D7527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2F81-FB9D-43AD-B60E-C0226CD19E59}"/>
      </w:docPartPr>
      <w:docPartBody>
        <w:p w:rsidR="00DF3B66" w:rsidRDefault="008473E1" w:rsidP="008473E1">
          <w:pPr>
            <w:pStyle w:val="36138B4D17144AD1B42A941D75278387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BB"/>
    <w:rsid w:val="001309E1"/>
    <w:rsid w:val="00194CF4"/>
    <w:rsid w:val="00440A66"/>
    <w:rsid w:val="004C01C4"/>
    <w:rsid w:val="00636AC8"/>
    <w:rsid w:val="007A35E7"/>
    <w:rsid w:val="008473E1"/>
    <w:rsid w:val="00861DA7"/>
    <w:rsid w:val="009511BB"/>
    <w:rsid w:val="00A91B94"/>
    <w:rsid w:val="00C80C04"/>
    <w:rsid w:val="00DF3B66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3E1"/>
    <w:rPr>
      <w:color w:val="666666"/>
    </w:rPr>
  </w:style>
  <w:style w:type="paragraph" w:customStyle="1" w:styleId="A7E366ABCF454263998F57C461D4F2F4">
    <w:name w:val="A7E366ABCF454263998F57C461D4F2F4"/>
    <w:rsid w:val="009511BB"/>
  </w:style>
  <w:style w:type="paragraph" w:customStyle="1" w:styleId="462B4942ABFE47B6B8188EC64516CE93">
    <w:name w:val="462B4942ABFE47B6B8188EC64516CE93"/>
    <w:rsid w:val="009511BB"/>
  </w:style>
  <w:style w:type="paragraph" w:customStyle="1" w:styleId="16C9E1F4152049FE86994FA69E7B189E">
    <w:name w:val="16C9E1F4152049FE86994FA69E7B189E"/>
    <w:rsid w:val="009511BB"/>
  </w:style>
  <w:style w:type="paragraph" w:customStyle="1" w:styleId="820CE308B92948BA999E046E7F170B16">
    <w:name w:val="820CE308B92948BA999E046E7F170B16"/>
    <w:rsid w:val="009511BB"/>
  </w:style>
  <w:style w:type="paragraph" w:customStyle="1" w:styleId="3ED3AFC1A3464BB484B20F8936F7AC98">
    <w:name w:val="3ED3AFC1A3464BB484B20F8936F7AC98"/>
    <w:rsid w:val="009511BB"/>
  </w:style>
  <w:style w:type="paragraph" w:customStyle="1" w:styleId="940CF24FC9CE43B093770A285C253F2B">
    <w:name w:val="940CF24FC9CE43B093770A285C253F2B"/>
    <w:rsid w:val="008473E1"/>
  </w:style>
  <w:style w:type="paragraph" w:customStyle="1" w:styleId="36138B4D17144AD1B42A941D75278387">
    <w:name w:val="36138B4D17144AD1B42A941D75278387"/>
    <w:rsid w:val="008473E1"/>
  </w:style>
  <w:style w:type="paragraph" w:customStyle="1" w:styleId="8E31AEE12AA449FEB3453D7BBE5BD0C6">
    <w:name w:val="8E31AEE12AA449FEB3453D7BBE5BD0C6"/>
    <w:rsid w:val="00861DA7"/>
  </w:style>
  <w:style w:type="paragraph" w:customStyle="1" w:styleId="DAAF6216A7804FC1880F0B75751AC1E0">
    <w:name w:val="DAAF6216A7804FC1880F0B75751AC1E0"/>
    <w:rsid w:val="004C01C4"/>
  </w:style>
  <w:style w:type="paragraph" w:customStyle="1" w:styleId="BA0FA746EDCC499FB83E82DBA32E743A">
    <w:name w:val="BA0FA746EDCC499FB83E82DBA32E743A"/>
    <w:rsid w:val="004C0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99E3-0CCC-401B-AA4B-1FCC1B30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Guy Medal Bronze template draft - Copy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Amirah Chaudry</dc:creator>
  <cp:lastModifiedBy>Amirah Chaudry</cp:lastModifiedBy>
  <cp:revision>14</cp:revision>
  <dcterms:created xsi:type="dcterms:W3CDTF">2024-05-10T13:30:00Z</dcterms:created>
  <dcterms:modified xsi:type="dcterms:W3CDTF">2024-05-28T12:12:00Z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2023-11-02T00:00:00Z</vt:filetime>
  </property>
</Properties>
</file>